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60651283"/>
        <w:lock w:val="contentLocked"/>
        <w:placeholder>
          <w:docPart w:val="9A1FF502FEB047848AF49C83040CECB6"/>
        </w:placeholder>
        <w:group/>
      </w:sdtPr>
      <w:sdtEndPr>
        <w:rPr>
          <w:sz w:val="18"/>
          <w:szCs w:val="18"/>
        </w:rPr>
      </w:sdtEndPr>
      <w:sdtContent>
        <w:sdt>
          <w:sdtPr>
            <w:id w:val="2052344766"/>
            <w:lock w:val="contentLocked"/>
            <w:placeholder>
              <w:docPart w:val="9A1FF502FEB047848AF49C83040CECB6"/>
            </w:placeholder>
            <w:group/>
          </w:sdtPr>
          <w:sdtEndPr>
            <w:rPr>
              <w:sz w:val="18"/>
              <w:szCs w:val="18"/>
            </w:rPr>
          </w:sdtEndPr>
          <w:sdtContent>
            <w:p w:rsidR="002F1E74" w:rsidRDefault="00C2581D">
              <w:r>
                <w:rPr>
                  <w:noProof/>
                </w:rPr>
                <w:drawing>
                  <wp:anchor distT="0" distB="0" distL="114300" distR="114300" simplePos="0" relativeHeight="251664384" behindDoc="0" locked="0" layoutInCell="1" allowOverlap="1" wp14:anchorId="763CF37F" wp14:editId="1B56460D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-95250</wp:posOffset>
                    </wp:positionV>
                    <wp:extent cx="1270000" cy="1270000"/>
                    <wp:effectExtent l="0" t="0" r="6350" b="6350"/>
                    <wp:wrapNone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oRseal500.pn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000" cy="127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6804F3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57CA1E63" wp14:editId="7FFCA89B">
                        <wp:simplePos x="0" y="0"/>
                        <wp:positionH relativeFrom="column">
                          <wp:posOffset>2413000</wp:posOffset>
                        </wp:positionH>
                        <wp:positionV relativeFrom="paragraph">
                          <wp:posOffset>-234950</wp:posOffset>
                        </wp:positionV>
                        <wp:extent cx="4381500" cy="1130300"/>
                        <wp:effectExtent l="0" t="0" r="0" b="0"/>
                        <wp:wrapNone/>
                        <wp:docPr id="7" name="Text Box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381500" cy="1130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6B0" w:rsidRPr="006804F3" w:rsidRDefault="006804F3" w:rsidP="009E16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32"/>
                                        <w:szCs w:val="32"/>
                                      </w:rPr>
                                      <w:t xml:space="preserve">US Representative </w:t>
                                    </w:r>
                                    <w:r w:rsidR="009E16B0"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32"/>
                                        <w:szCs w:val="32"/>
                                      </w:rPr>
                                      <w:t>Richard E. Neal</w:t>
                                    </w:r>
                                  </w:p>
                                  <w:p w:rsidR="009E16B0" w:rsidRPr="006804F3" w:rsidRDefault="009E16B0" w:rsidP="009E16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  <w:t>First District, Massachusetts</w:t>
                                    </w:r>
                                  </w:p>
                                  <w:p w:rsidR="009E16B0" w:rsidRPr="006804F3" w:rsidRDefault="009E16B0" w:rsidP="009E16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  <w:t>300 State Street, Suite 200</w:t>
                                    </w:r>
                                  </w:p>
                                  <w:p w:rsidR="009E16B0" w:rsidRPr="006804F3" w:rsidRDefault="009E16B0" w:rsidP="009E16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  <w:t>Springfield, MA  01105</w:t>
                                    </w:r>
                                  </w:p>
                                  <w:p w:rsidR="009E16B0" w:rsidRPr="006804F3" w:rsidRDefault="009E16B0" w:rsidP="009E16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  <w:t>(413) 785-0325</w:t>
                                    </w:r>
                                  </w:p>
                                  <w:p w:rsidR="00852D79" w:rsidRPr="006804F3" w:rsidRDefault="00852D79" w:rsidP="009E16B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6804F3">
                                      <w:rPr>
                                        <w:rFonts w:ascii="Bodoni MT Black" w:hAnsi="Bodoni MT Black"/>
                                        <w:smallCaps/>
                                        <w:color w:val="17365D" w:themeColor="text2" w:themeShade="BF"/>
                                        <w:sz w:val="20"/>
                                        <w:szCs w:val="20"/>
                                      </w:rPr>
                                      <w:t>FAX (413) 747-0604</w:t>
                                    </w:r>
                                  </w:p>
                                  <w:p w:rsidR="009E16B0" w:rsidRPr="006804F3" w:rsidRDefault="009E16B0" w:rsidP="009E16B0">
                                    <w:pPr>
                                      <w:jc w:val="right"/>
                                      <w:rPr>
                                        <w:rFonts w:ascii="Bodoni MT Black" w:hAnsi="Bodoni MT Black"/>
                                        <w:smallCap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6" type="#_x0000_t202" style="position:absolute;margin-left:190pt;margin-top:-18.5pt;width:345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" fillcolor="white [3201]" stroked="f" strokeweight=".5pt">
                        <v:textbox>
                          <w:txbxContent>
                            <w:p w:rsidR="009E16B0" w:rsidRPr="006804F3" w:rsidRDefault="006804F3" w:rsidP="009E16B0">
                              <w:pPr>
                                <w:spacing w:after="0" w:line="240" w:lineRule="auto"/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</w:pPr>
                              <w:r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 xml:space="preserve">US Representative </w:t>
                              </w:r>
                              <w:r w:rsidR="009E16B0"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32"/>
                                  <w:szCs w:val="32"/>
                                </w:rPr>
                                <w:t>Richard E. Neal</w:t>
                              </w:r>
                            </w:p>
                            <w:p w:rsidR="009E16B0" w:rsidRPr="006804F3" w:rsidRDefault="009E16B0" w:rsidP="009E16B0">
                              <w:pPr>
                                <w:spacing w:after="0" w:line="240" w:lineRule="auto"/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First District, Massachusetts</w:t>
                              </w:r>
                            </w:p>
                            <w:p w:rsidR="009E16B0" w:rsidRPr="006804F3" w:rsidRDefault="009E16B0" w:rsidP="009E16B0">
                              <w:pPr>
                                <w:spacing w:after="0" w:line="240" w:lineRule="auto"/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300 State Street, Suite 200</w:t>
                              </w:r>
                            </w:p>
                            <w:p w:rsidR="009E16B0" w:rsidRPr="006804F3" w:rsidRDefault="009E16B0" w:rsidP="009E16B0">
                              <w:pPr>
                                <w:spacing w:after="0" w:line="240" w:lineRule="auto"/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Springfield, MA  01105</w:t>
                              </w:r>
                            </w:p>
                            <w:p w:rsidR="009E16B0" w:rsidRPr="006804F3" w:rsidRDefault="009E16B0" w:rsidP="009E16B0">
                              <w:pPr>
                                <w:spacing w:after="0" w:line="240" w:lineRule="auto"/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(413) 785-0325</w:t>
                              </w:r>
                            </w:p>
                            <w:p w:rsidR="00852D79" w:rsidRPr="006804F3" w:rsidRDefault="00852D79" w:rsidP="009E16B0">
                              <w:pPr>
                                <w:spacing w:after="0" w:line="240" w:lineRule="auto"/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</w:pPr>
                              <w:r w:rsidRPr="006804F3">
                                <w:rPr>
                                  <w:rFonts w:ascii="Bodoni MT Black" w:hAnsi="Bodoni MT Black"/>
                                  <w:smallCaps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FAX (413) 747-0604</w:t>
                              </w:r>
                            </w:p>
                            <w:p w:rsidR="009E16B0" w:rsidRPr="006804F3" w:rsidRDefault="009E16B0" w:rsidP="009E16B0">
                              <w:pPr>
                                <w:jc w:val="right"/>
                                <w:rPr>
                                  <w:rFonts w:ascii="Bodoni MT Black" w:hAnsi="Bodoni MT Black"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9F7D31" w:rsidRDefault="008C3C56" w:rsidP="008C3C56">
              <w:pPr>
                <w:tabs>
                  <w:tab w:val="left" w:pos="3450"/>
                </w:tabs>
              </w:pPr>
              <w:r>
                <w:tab/>
              </w:r>
            </w:p>
            <w:p w:rsidR="009E16B0" w:rsidRDefault="009E16B0" w:rsidP="009E16B0">
              <w:pPr>
                <w:pStyle w:val="Header"/>
                <w:tabs>
                  <w:tab w:val="clear" w:pos="4680"/>
                  <w:tab w:val="clear" w:pos="9360"/>
                  <w:tab w:val="left" w:pos="3320"/>
                </w:tabs>
              </w:pPr>
              <w:r>
                <w:tab/>
              </w:r>
            </w:p>
            <w:p w:rsidR="009E16B0" w:rsidRDefault="00852D79" w:rsidP="009E16B0">
              <w:pPr>
                <w:pStyle w:val="Header"/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1ADD510D" wp14:editId="377B1440">
                        <wp:simplePos x="0" y="0"/>
                        <wp:positionH relativeFrom="column">
                          <wp:posOffset>2051050</wp:posOffset>
                        </wp:positionH>
                        <wp:positionV relativeFrom="paragraph">
                          <wp:posOffset>10795</wp:posOffset>
                        </wp:positionV>
                        <wp:extent cx="2711450" cy="419100"/>
                        <wp:effectExtent l="0" t="0" r="0" b="0"/>
                        <wp:wrapNone/>
                        <wp:docPr id="8" name="Text Box 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711450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F0C3D" w:rsidRPr="00852D79" w:rsidRDefault="00852D79" w:rsidP="001F0C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17365D" w:themeColor="text2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852D7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7365D" w:themeColor="text2" w:themeShade="BF"/>
                                        <w:sz w:val="44"/>
                                        <w:szCs w:val="44"/>
                                      </w:rPr>
                                      <w:t>201</w:t>
                                    </w:r>
                                    <w:r w:rsidR="002E61D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7365D" w:themeColor="text2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 w:rsidRPr="00852D7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17365D" w:themeColor="text2" w:themeShade="BF"/>
                                        <w:sz w:val="44"/>
                                        <w:szCs w:val="44"/>
                                      </w:rPr>
                                      <w:t xml:space="preserve"> Academy Day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8" o:spid="_x0000_s1027" type="#_x0000_t202" style="position:absolute;margin-left:161.5pt;margin-top:.85pt;width:21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" fillcolor="white [3201]" stroked="f" strokeweight=".5pt">
                        <v:textbox>
                          <w:txbxContent>
                            <w:p w:rsidR="001F0C3D" w:rsidRPr="00852D79" w:rsidRDefault="00852D79" w:rsidP="001F0C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44"/>
                                  <w:szCs w:val="44"/>
                                </w:rPr>
                              </w:pPr>
                              <w:r w:rsidRPr="00852D7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44"/>
                                  <w:szCs w:val="44"/>
                                </w:rPr>
                                <w:t>201</w:t>
                              </w:r>
                              <w:r w:rsidR="002E61DA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44"/>
                                  <w:szCs w:val="44"/>
                                </w:rPr>
                                <w:t>7</w:t>
                              </w:r>
                              <w:r w:rsidRPr="00852D7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44"/>
                                  <w:szCs w:val="44"/>
                                </w:rPr>
                                <w:t xml:space="preserve"> Academy Day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8C3C56" w:rsidRDefault="008C3C56" w:rsidP="008C3C56">
              <w:pPr>
                <w:tabs>
                  <w:tab w:val="left" w:pos="3450"/>
                </w:tabs>
              </w:pP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712"/>
                <w:gridCol w:w="96"/>
                <w:gridCol w:w="2160"/>
                <w:gridCol w:w="345"/>
                <w:gridCol w:w="531"/>
                <w:gridCol w:w="474"/>
                <w:gridCol w:w="1480"/>
                <w:gridCol w:w="500"/>
                <w:gridCol w:w="450"/>
                <w:gridCol w:w="990"/>
                <w:gridCol w:w="1278"/>
              </w:tblGrid>
              <w:tr w:rsidR="00852D79" w:rsidTr="00852D79">
                <w:tc>
                  <w:tcPr>
                    <w:tcW w:w="11016" w:type="dxa"/>
                    <w:gridSpan w:val="11"/>
                  </w:tcPr>
                  <w:p w:rsidR="002E61DA" w:rsidRPr="002E61DA" w:rsidRDefault="00852D79" w:rsidP="00B6333F">
                    <w:pPr>
                      <w:tabs>
                        <w:tab w:val="left" w:pos="3830"/>
                      </w:tabs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</w:pPr>
                    <w:r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 xml:space="preserve">If you wish to learn more about </w:t>
                    </w:r>
                    <w:r w:rsidR="00C2581D"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 xml:space="preserve">service connected </w:t>
                    </w:r>
                    <w:r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>educational and career opportunities, a</w:t>
                    </w:r>
                    <w:r w:rsidR="00C2581D"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>s</w:t>
                    </w:r>
                    <w:r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 xml:space="preserve"> </w:t>
                    </w:r>
                    <w:r w:rsidR="00C2581D"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 xml:space="preserve">well as </w:t>
                    </w:r>
                    <w:r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 xml:space="preserve">the application procedures for service academies, you are welcome to join Congressman Richard Neal </w:t>
                    </w:r>
                    <w:r w:rsidR="00C2581D" w:rsidRP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 xml:space="preserve">and Representatives from the US Service Academies, Norwich, Mass Maritime and ROTC </w:t>
                    </w:r>
                    <w:r w:rsidR="002E61DA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>at an informational meeting</w:t>
                    </w:r>
                    <w:r w:rsidR="00B6333F">
                      <w:rPr>
                        <w:rFonts w:ascii="Times New Roman" w:hAnsi="Times New Roman" w:cs="Times New Roman"/>
                        <w:color w:val="000000" w:themeColor="text1"/>
                        <w:sz w:val="23"/>
                        <w:szCs w:val="23"/>
                      </w:rPr>
                      <w:t>.</w:t>
                    </w:r>
                  </w:p>
                </w:tc>
              </w:tr>
              <w:tr w:rsidR="00852D79" w:rsidTr="00852D79">
                <w:tc>
                  <w:tcPr>
                    <w:tcW w:w="11016" w:type="dxa"/>
                    <w:gridSpan w:val="11"/>
                    <w:shd w:val="clear" w:color="auto" w:fill="17365D" w:themeFill="text2" w:themeFillShade="BF"/>
                  </w:tcPr>
                  <w:p w:rsidR="00852D79" w:rsidRDefault="00852D79" w:rsidP="00852D79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6804F3" w:rsidRPr="00BB35C3" w:rsidRDefault="00852D79" w:rsidP="00852D79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201</w:t>
                    </w:r>
                    <w:r w:rsidR="002E61DA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 xml:space="preserve"> Academy Day</w:t>
                    </w:r>
                    <w:r w:rsidR="006804F3"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 xml:space="preserve"> - Westover Air Reserve Base</w:t>
                    </w:r>
                  </w:p>
                  <w:p w:rsidR="00ED32C6" w:rsidRPr="00BB35C3" w:rsidRDefault="006804F3" w:rsidP="00ED32C6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</w:pPr>
                    <w:r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 xml:space="preserve">Wing </w:t>
                    </w:r>
                    <w:r w:rsidR="00852D79"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Conference Center, Chicopee, Massachusetts</w:t>
                    </w:r>
                  </w:p>
                  <w:p w:rsidR="00852D79" w:rsidRPr="00BB35C3" w:rsidRDefault="00336F89" w:rsidP="006804F3">
                    <w:pPr>
                      <w:tabs>
                        <w:tab w:val="left" w:pos="38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Saturday</w:t>
                    </w:r>
                    <w:r w:rsidR="00852D79"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 xml:space="preserve">, April 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2E61DA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="00852D79"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, 201</w:t>
                    </w:r>
                    <w:r w:rsidR="002E61DA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="00852D79" w:rsidRPr="00BB35C3"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t xml:space="preserve"> at 12:30 PM</w:t>
                    </w:r>
                  </w:p>
                  <w:p w:rsidR="00852D79" w:rsidRDefault="00852D79" w:rsidP="00CD316E">
                    <w:pPr>
                      <w:tabs>
                        <w:tab w:val="left" w:pos="3830"/>
                      </w:tabs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852D79" w:rsidTr="00704165">
                <w:tc>
                  <w:tcPr>
                    <w:tcW w:w="11016" w:type="dxa"/>
                    <w:gridSpan w:val="11"/>
                    <w:shd w:val="clear" w:color="auto" w:fill="auto"/>
                  </w:tcPr>
                  <w:p w:rsidR="002E61DA" w:rsidRDefault="00852D79" w:rsidP="00B6333F">
                    <w:pPr>
                      <w:tabs>
                        <w:tab w:val="left" w:pos="3830"/>
                      </w:tabs>
                      <w:rPr>
                        <w:sz w:val="18"/>
                        <w:szCs w:val="18"/>
                      </w:rPr>
                    </w:pP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Security measures at </w:t>
                    </w:r>
                    <w:r w:rsidR="00BB35C3">
                      <w:rPr>
                        <w:rFonts w:ascii="Times New Roman" w:hAnsi="Times New Roman" w:cs="Times New Roman"/>
                        <w:color w:val="000000" w:themeColor="text1"/>
                      </w:rPr>
                      <w:t>the Base REQUIRE the Full Name</w:t>
                    </w: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>, Driver’s License Number</w:t>
                    </w:r>
                    <w:r w:rsidR="00BB35C3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and State</w:t>
                    </w: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>, Date of Birth</w:t>
                    </w:r>
                    <w:r w:rsidR="002E61D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and Social Security #</w:t>
                    </w: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for each guest that will be on Base.  Therefore, it is necessary that this information </w:t>
                    </w:r>
                    <w:r w:rsidR="00BB35C3">
                      <w:rPr>
                        <w:rFonts w:ascii="Times New Roman" w:hAnsi="Times New Roman" w:cs="Times New Roman"/>
                        <w:color w:val="000000" w:themeColor="text1"/>
                      </w:rPr>
                      <w:t>be</w:t>
                    </w: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sent to </w:t>
                    </w:r>
                    <w:r w:rsidR="00BB35C3">
                      <w:rPr>
                        <w:rFonts w:ascii="Times New Roman" w:hAnsi="Times New Roman" w:cs="Times New Roman"/>
                        <w:color w:val="000000" w:themeColor="text1"/>
                      </w:rPr>
                      <w:t>Congressman Neal’s O</w:t>
                    </w: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ffice by </w:t>
                    </w:r>
                    <w:r w:rsidRPr="000B188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April </w:t>
                    </w:r>
                    <w:r w:rsidR="002E61DA">
                      <w:rPr>
                        <w:rFonts w:ascii="Times New Roman" w:hAnsi="Times New Roman" w:cs="Times New Roman"/>
                        <w:color w:val="000000" w:themeColor="text1"/>
                      </w:rPr>
                      <w:t>3</w:t>
                    </w:r>
                    <w:r w:rsidRPr="000B188A">
                      <w:rPr>
                        <w:rFonts w:ascii="Times New Roman" w:hAnsi="Times New Roman" w:cs="Times New Roman"/>
                        <w:color w:val="000000" w:themeColor="text1"/>
                      </w:rPr>
                      <w:t>, 201</w:t>
                    </w:r>
                    <w:r w:rsidR="002E61DA">
                      <w:rPr>
                        <w:rFonts w:ascii="Times New Roman" w:hAnsi="Times New Roman" w:cs="Times New Roman"/>
                        <w:color w:val="000000" w:themeColor="text1"/>
                      </w:rPr>
                      <w:t>7</w:t>
                    </w:r>
                    <w:r w:rsidRPr="000B188A">
                      <w:rPr>
                        <w:rFonts w:ascii="Times New Roman" w:hAnsi="Times New Roman" w:cs="Times New Roman"/>
                        <w:color w:val="000000" w:themeColor="text1"/>
                      </w:rPr>
                      <w:t>.</w:t>
                    </w:r>
                    <w:r w:rsidR="00C2581D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This date is set by Westover Security and </w:t>
                    </w:r>
                    <w:r w:rsidR="00C2581D" w:rsidRPr="002E61DA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u w:val="single"/>
                      </w:rPr>
                      <w:t>is not flexible</w:t>
                    </w:r>
                    <w:r w:rsidR="00C2581D">
                      <w:rPr>
                        <w:rFonts w:ascii="Times New Roman" w:hAnsi="Times New Roman" w:cs="Times New Roman"/>
                        <w:color w:val="000000" w:themeColor="text1"/>
                      </w:rPr>
                      <w:t>.</w:t>
                    </w:r>
                    <w:r w:rsidR="00336F89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</w:t>
                    </w:r>
                    <w:r w:rsidR="00C2581D">
                      <w:rPr>
                        <w:rFonts w:ascii="Times New Roman" w:hAnsi="Times New Roman" w:cs="Times New Roman"/>
                        <w:color w:val="000000" w:themeColor="text1"/>
                      </w:rPr>
                      <w:t>You</w:t>
                    </w:r>
                    <w:r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can </w:t>
                    </w:r>
                    <w:r w:rsidR="006A29B6"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>email</w:t>
                    </w:r>
                    <w:r w:rsidR="00C2581D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 w:rsidR="00336F89">
                      <w:rPr>
                        <w:rFonts w:ascii="Times New Roman" w:hAnsi="Times New Roman" w:cs="Times New Roman"/>
                        <w:color w:val="000000" w:themeColor="text1"/>
                      </w:rPr>
                      <w:t>your completed form</w:t>
                    </w:r>
                    <w:r w:rsidR="006A29B6"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to:  </w:t>
                    </w:r>
                    <w:hyperlink r:id="rId8" w:history="1">
                      <w:r w:rsidR="006A29B6" w:rsidRPr="006A29B6">
                        <w:rPr>
                          <w:rStyle w:val="Hyperlink"/>
                          <w:rFonts w:ascii="Times New Roman" w:hAnsi="Times New Roman" w:cs="Times New Roman"/>
                        </w:rPr>
                        <w:t>Jeanne.Ahern@Mail.House.gov</w:t>
                      </w:r>
                    </w:hyperlink>
                    <w:r w:rsidR="00336F89">
                      <w:rPr>
                        <w:rFonts w:ascii="Times New Roman" w:hAnsi="Times New Roman" w:cs="Times New Roman"/>
                        <w:color w:val="000000" w:themeColor="text1"/>
                      </w:rPr>
                      <w:t>, or fax or mail it to the fax or address listed above.</w:t>
                    </w:r>
                    <w:r w:rsidR="006A29B6" w:rsidRPr="006A29B6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If you should have any questions, please contact my Springfield District Office</w:t>
                    </w:r>
                    <w:r w:rsidR="006A29B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</w:tc>
              </w:tr>
              <w:tr w:rsidR="006A29B6" w:rsidTr="00AE6250">
                <w:tc>
                  <w:tcPr>
                    <w:tcW w:w="11016" w:type="dxa"/>
                    <w:gridSpan w:val="11"/>
                    <w:tcBorders>
                      <w:bottom w:val="single" w:sz="6" w:space="0" w:color="17365D" w:themeColor="text2" w:themeShade="BF"/>
                    </w:tcBorders>
                  </w:tcPr>
                  <w:p w:rsidR="006A29B6" w:rsidRDefault="006A29B6" w:rsidP="006A29B6">
                    <w:pPr>
                      <w:tabs>
                        <w:tab w:val="left" w:pos="383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-------------------------------------------------------------------</w:t>
                    </w:r>
                    <w:r w:rsidRPr="000B188A">
                      <w:rPr>
                        <w:b/>
                        <w:sz w:val="18"/>
                        <w:szCs w:val="18"/>
                        <w:highlight w:val="yellow"/>
                      </w:rPr>
                      <w:t xml:space="preserve">REGISTRATION DEADLINE:  April </w:t>
                    </w:r>
                    <w:r w:rsidR="00BB35C3" w:rsidRPr="000B188A">
                      <w:rPr>
                        <w:b/>
                        <w:sz w:val="18"/>
                        <w:szCs w:val="18"/>
                        <w:highlight w:val="yellow"/>
                      </w:rPr>
                      <w:t>3, 20</w:t>
                    </w:r>
                    <w:r w:rsidR="00BB35C3" w:rsidRPr="002E61DA">
                      <w:rPr>
                        <w:b/>
                        <w:sz w:val="18"/>
                        <w:szCs w:val="18"/>
                        <w:highlight w:val="yellow"/>
                      </w:rPr>
                      <w:t>1</w:t>
                    </w:r>
                    <w:r w:rsidR="002E61DA" w:rsidRPr="002E61DA">
                      <w:rPr>
                        <w:b/>
                        <w:sz w:val="18"/>
                        <w:szCs w:val="18"/>
                        <w:highlight w:val="yellow"/>
                      </w:rPr>
                      <w:t>7</w:t>
                    </w:r>
                    <w:r>
                      <w:rPr>
                        <w:b/>
                        <w:sz w:val="18"/>
                        <w:szCs w:val="18"/>
                      </w:rPr>
                      <w:t>------------------------------------------------------------</w:t>
                    </w:r>
                  </w:p>
                  <w:p w:rsidR="001159C4" w:rsidRPr="006A29B6" w:rsidRDefault="006804F3" w:rsidP="001159C4">
                    <w:pPr>
                      <w:tabs>
                        <w:tab w:val="left" w:pos="3830"/>
                      </w:tabs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STUDENT INFORMATION:</w:t>
                    </w:r>
                  </w:p>
                </w:tc>
              </w:tr>
              <w:tr w:rsidR="001159C4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6804F3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 xml:space="preserve">FULL </w:t>
                    </w:r>
                    <w:r w:rsidR="001159C4"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NAME:</w:t>
                    </w:r>
                  </w:p>
                </w:tc>
                <w:sdt>
                  <w:sdtPr>
                    <w:rPr>
                      <w:rFonts w:ascii="Bodoni MT Black" w:hAnsi="Bodoni MT Black"/>
                      <w:color w:val="17365D" w:themeColor="text2" w:themeShade="BF"/>
                      <w:sz w:val="20"/>
                      <w:szCs w:val="20"/>
                    </w:rPr>
                    <w:id w:val="-94481632"/>
                    <w:placeholder>
                      <w:docPart w:val="0F80FA578C9441FB8B29F395C9EB3C7C"/>
                    </w:placeholder>
                    <w:showingPlcHdr/>
                  </w:sdtPr>
                  <w:sdtEndPr/>
                  <w:sdtContent>
                    <w:tc>
                      <w:tcPr>
                        <w:tcW w:w="8208" w:type="dxa"/>
                        <w:gridSpan w:val="9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Pr="00BB35C3" w:rsidRDefault="0024719D" w:rsidP="002F7C10">
                        <w:pPr>
                          <w:tabs>
                            <w:tab w:val="left" w:pos="3830"/>
                          </w:tabs>
                          <w:rPr>
                            <w:rFonts w:ascii="Bodoni MT Black" w:hAnsi="Bodoni MT Black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BB35C3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BB35C3" w:rsidRPr="00BB35C3" w:rsidRDefault="00BB35C3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LICENSE # and STATE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1849709368"/>
                    <w:placeholder>
                      <w:docPart w:val="84B6A15C249547B287022BF8D7ED634C"/>
                    </w:placeholder>
                    <w:showingPlcHdr/>
                  </w:sdtPr>
                  <w:sdtEndPr/>
                  <w:sdtContent>
                    <w:tc>
                      <w:tcPr>
                        <w:tcW w:w="3036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BB35C3" w:rsidRPr="00BB35C3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tc>
                  <w:tcPr>
                    <w:tcW w:w="2904" w:type="dxa"/>
                    <w:gridSpan w:val="4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BB35C3" w:rsidRPr="00BB35C3" w:rsidRDefault="00BB35C3" w:rsidP="00B6333F">
                    <w:pPr>
                      <w:tabs>
                        <w:tab w:val="left" w:pos="383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SOC</w:t>
                    </w:r>
                    <w:r w:rsidR="00B6333F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IAL</w:t>
                    </w: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 xml:space="preserve"> SEC</w:t>
                    </w:r>
                    <w:r w:rsidR="00B6333F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URITY</w:t>
                    </w: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 xml:space="preserve"># 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417250658"/>
                    <w:placeholder>
                      <w:docPart w:val="EC40542199FE44BF82ED10FED0A10572"/>
                    </w:placeholder>
                    <w:showingPlcHdr/>
                  </w:sdtPr>
                  <w:sdtEndPr/>
                  <w:sdtContent>
                    <w:tc>
                      <w:tcPr>
                        <w:tcW w:w="2268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BB35C3" w:rsidRPr="00BB35C3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6A29B6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6A29B6" w:rsidRPr="00BB35C3" w:rsidRDefault="006A29B6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ADDRESS</w:t>
                    </w:r>
                    <w:r w:rsidR="001159C4"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: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1299802589"/>
                    <w:placeholder>
                      <w:docPart w:val="53EF6030320441F7BEC4C7BD234C5C79"/>
                    </w:placeholder>
                    <w:showingPlcHdr/>
                  </w:sdtPr>
                  <w:sdtEndPr/>
                  <w:sdtContent>
                    <w:tc>
                      <w:tcPr>
                        <w:tcW w:w="8208" w:type="dxa"/>
                        <w:gridSpan w:val="9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6A29B6" w:rsidRPr="00BB35C3" w:rsidRDefault="00B6333F" w:rsidP="002F7C10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159C4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1159C4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CITY,STATE,ZIP: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1893953011"/>
                    <w:placeholder>
                      <w:docPart w:val="DCAA6C2D02BC44BCB24FCB445C860843"/>
                    </w:placeholder>
                    <w:showingPlcHdr/>
                  </w:sdtPr>
                  <w:sdtEndPr/>
                  <w:sdtContent>
                    <w:tc>
                      <w:tcPr>
                        <w:tcW w:w="8208" w:type="dxa"/>
                        <w:gridSpan w:val="9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Pr="00BB35C3" w:rsidRDefault="00B6333F" w:rsidP="002F7C10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159C4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BB35C3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HOME or CELL PHONE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1497070116"/>
                    <w:placeholder>
                      <w:docPart w:val="13DF4F4843824BDA9451CA3E08A49C96"/>
                    </w:placeholder>
                    <w:showingPlcHdr/>
                  </w:sdtPr>
                  <w:sdtEndPr/>
                  <w:sdtContent>
                    <w:tc>
                      <w:tcPr>
                        <w:tcW w:w="2505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Pr="00BB35C3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tc>
                  <w:tcPr>
                    <w:tcW w:w="2485" w:type="dxa"/>
                    <w:gridSpan w:val="3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1159C4" w:rsidP="00C2581D">
                    <w:pPr>
                      <w:tabs>
                        <w:tab w:val="left" w:pos="383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DATE OF BIRTH: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-422952782"/>
                    <w:placeholder>
                      <w:docPart w:val="F15FE8568EE44718B47CF01781ECEEFA"/>
                    </w:placeholder>
                    <w:showingPlcHdr/>
                  </w:sdtPr>
                  <w:sdtEndPr/>
                  <w:sdtContent>
                    <w:tc>
                      <w:tcPr>
                        <w:tcW w:w="3218" w:type="dxa"/>
                        <w:gridSpan w:val="4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Pr="00BB35C3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1159C4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1159C4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EMAIL:</w:t>
                    </w:r>
                  </w:p>
                </w:tc>
                <w:sdt>
                  <w:sdtPr>
                    <w:rPr>
                      <w:rFonts w:ascii="Bodoni MT Black" w:hAnsi="Bodoni MT Black"/>
                      <w:color w:val="17365D" w:themeColor="text2" w:themeShade="BF"/>
                      <w:sz w:val="20"/>
                      <w:szCs w:val="20"/>
                    </w:rPr>
                    <w:id w:val="1938398505"/>
                    <w:placeholder>
                      <w:docPart w:val="3B5FDF74D9EB4600A6B4E5D62A27DFA8"/>
                    </w:placeholder>
                    <w:showingPlcHdr/>
                  </w:sdtPr>
                  <w:sdtEndPr/>
                  <w:sdtContent>
                    <w:tc>
                      <w:tcPr>
                        <w:tcW w:w="8208" w:type="dxa"/>
                        <w:gridSpan w:val="9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Pr="00BB35C3" w:rsidRDefault="00B6333F" w:rsidP="002F7C10">
                        <w:pPr>
                          <w:tabs>
                            <w:tab w:val="left" w:pos="3830"/>
                          </w:tabs>
                          <w:rPr>
                            <w:rFonts w:ascii="Bodoni MT Black" w:hAnsi="Bodoni MT Black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  <w:tr w:rsidR="001159C4" w:rsidTr="00C2581D">
                <w:trPr>
                  <w:trHeight w:val="288"/>
                </w:trPr>
                <w:tc>
                  <w:tcPr>
                    <w:tcW w:w="2808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1159C4" w:rsidP="002F7C10">
                    <w:pPr>
                      <w:tabs>
                        <w:tab w:val="left" w:pos="3830"/>
                      </w:tabs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HIGH SCHOOL:</w:t>
                    </w:r>
                  </w:p>
                </w:tc>
                <w:sdt>
                  <w:sdtPr>
                    <w:rPr>
                      <w:sz w:val="20"/>
                      <w:szCs w:val="20"/>
                    </w:rPr>
                    <w:id w:val="2101593061"/>
                    <w:placeholder>
                      <w:docPart w:val="BC1BCF29C49E4735A79F4E453020C0BA"/>
                    </w:placeholder>
                    <w:showingPlcHdr/>
                  </w:sdtPr>
                  <w:sdtEndPr/>
                  <w:sdtContent>
                    <w:tc>
                      <w:tcPr>
                        <w:tcW w:w="4990" w:type="dxa"/>
                        <w:gridSpan w:val="5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Pr="00BB35C3" w:rsidRDefault="00B6333F" w:rsidP="002F7C10">
                        <w:pPr>
                          <w:tabs>
                            <w:tab w:val="left" w:pos="383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940" w:type="dxa"/>
                    <w:gridSpan w:val="3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  <w:vAlign w:val="center"/>
                  </w:tcPr>
                  <w:p w:rsidR="001159C4" w:rsidRPr="00BB35C3" w:rsidRDefault="001159C4" w:rsidP="00C2581D">
                    <w:pPr>
                      <w:tabs>
                        <w:tab w:val="left" w:pos="3830"/>
                      </w:tabs>
                      <w:jc w:val="center"/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</w:pP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 xml:space="preserve">GRAD </w:t>
                    </w:r>
                    <w:r w:rsidR="006804F3"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Y</w:t>
                    </w:r>
                    <w:r w:rsidRPr="00BB35C3">
                      <w:rPr>
                        <w:rFonts w:ascii="Bodoni MT Black" w:hAnsi="Bodoni MT Black"/>
                        <w:color w:val="17365D" w:themeColor="text2" w:themeShade="BF"/>
                        <w:sz w:val="20"/>
                        <w:szCs w:val="20"/>
                      </w:rPr>
                      <w:t>EAR: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2038653279"/>
                    <w:placeholder>
                      <w:docPart w:val="962FFDBEC9A0418E9FADE105169A6E34"/>
                    </w:placeholder>
                    <w:showingPlcHdr/>
                  </w:sdtPr>
                  <w:sdtEndPr/>
                  <w:sdtContent>
                    <w:tc>
                      <w:tcPr>
                        <w:tcW w:w="1278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  <w:vAlign w:val="center"/>
                      </w:tcPr>
                      <w:p w:rsidR="001159C4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413DB3" w:rsidTr="00AE6250">
                <w:tc>
                  <w:tcPr>
                    <w:tcW w:w="11016" w:type="dxa"/>
                    <w:gridSpan w:val="11"/>
                    <w:tcBorders>
                      <w:top w:val="single" w:sz="6" w:space="0" w:color="17365D" w:themeColor="text2" w:themeShade="BF"/>
                    </w:tcBorders>
                  </w:tcPr>
                  <w:p w:rsidR="00413DB3" w:rsidRDefault="00413DB3" w:rsidP="00CD316E">
                    <w:pPr>
                      <w:tabs>
                        <w:tab w:val="left" w:pos="3830"/>
                      </w:tabs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413DB3" w:rsidTr="00AE6250">
                <w:tc>
                  <w:tcPr>
                    <w:tcW w:w="11016" w:type="dxa"/>
                    <w:gridSpan w:val="11"/>
                    <w:tcBorders>
                      <w:bottom w:val="single" w:sz="6" w:space="0" w:color="17365D" w:themeColor="text2" w:themeShade="BF"/>
                    </w:tcBorders>
                  </w:tcPr>
                  <w:p w:rsidR="002E61DA" w:rsidRPr="00413DB3" w:rsidRDefault="00413DB3" w:rsidP="005E5FD8">
                    <w:pPr>
                      <w:tabs>
                        <w:tab w:val="left" w:pos="3830"/>
                      </w:tabs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Please provide </w:t>
                    </w:r>
                    <w:r w:rsidR="00BB35C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the following information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 all others</w:t>
                    </w:r>
                    <w:r w:rsidR="00BB35C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over age 18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who will be attending.</w:t>
                    </w:r>
                    <w:r w:rsidR="00592A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336F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C258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 attendees u</w:t>
                    </w:r>
                    <w:r w:rsidR="00592A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nder 18</w:t>
                    </w:r>
                    <w:r w:rsidR="00C258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r w:rsidR="00592A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we need only NAME and Date Of Birth.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336F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Use the back if necessary</w:t>
                    </w:r>
                  </w:p>
                </w:tc>
              </w:tr>
              <w:tr w:rsidR="00880815" w:rsidTr="00880815">
                <w:tc>
                  <w:tcPr>
                    <w:tcW w:w="2712" w:type="dxa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</w:tcPr>
                  <w:p w:rsidR="00880815" w:rsidRPr="00880815" w:rsidRDefault="00880815" w:rsidP="00413DB3">
                    <w:pPr>
                      <w:tabs>
                        <w:tab w:val="left" w:pos="3830"/>
                      </w:tabs>
                      <w:jc w:val="center"/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</w:pPr>
                    <w:r w:rsidRPr="00880815"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  <w:t>FULL NAME</w:t>
                    </w:r>
                  </w:p>
                </w:tc>
                <w:tc>
                  <w:tcPr>
                    <w:tcW w:w="2256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</w:tcPr>
                  <w:p w:rsidR="00880815" w:rsidRPr="00880815" w:rsidRDefault="00880815" w:rsidP="00704165">
                    <w:pPr>
                      <w:tabs>
                        <w:tab w:val="left" w:pos="3830"/>
                      </w:tabs>
                      <w:jc w:val="center"/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</w:pPr>
                    <w:r w:rsidRPr="00880815"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  <w:t>LICENSE/STATE</w:t>
                    </w:r>
                  </w:p>
                </w:tc>
                <w:tc>
                  <w:tcPr>
                    <w:tcW w:w="1350" w:type="dxa"/>
                    <w:gridSpan w:val="3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</w:tcPr>
                  <w:p w:rsidR="00880815" w:rsidRPr="00880815" w:rsidRDefault="00880815" w:rsidP="00704165">
                    <w:pPr>
                      <w:tabs>
                        <w:tab w:val="left" w:pos="3830"/>
                      </w:tabs>
                      <w:jc w:val="center"/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</w:pPr>
                    <w:r w:rsidRPr="00880815"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  <w:t>D.O.B</w:t>
                    </w:r>
                  </w:p>
                </w:tc>
                <w:tc>
                  <w:tcPr>
                    <w:tcW w:w="1980" w:type="dxa"/>
                    <w:gridSpan w:val="2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</w:tcPr>
                  <w:p w:rsidR="00880815" w:rsidRPr="00880815" w:rsidRDefault="00880815" w:rsidP="00413DB3">
                    <w:pPr>
                      <w:tabs>
                        <w:tab w:val="left" w:pos="3830"/>
                      </w:tabs>
                      <w:jc w:val="center"/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</w:pPr>
                    <w:r w:rsidRPr="00880815"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  <w:t>HOME or CELL</w:t>
                    </w:r>
                  </w:p>
                </w:tc>
                <w:tc>
                  <w:tcPr>
                    <w:tcW w:w="2718" w:type="dxa"/>
                    <w:gridSpan w:val="3"/>
                    <w:tcBorders>
                      <w:top w:val="single" w:sz="6" w:space="0" w:color="17365D" w:themeColor="text2" w:themeShade="BF"/>
                      <w:left w:val="single" w:sz="6" w:space="0" w:color="17365D" w:themeColor="text2" w:themeShade="BF"/>
                      <w:bottom w:val="single" w:sz="6" w:space="0" w:color="17365D" w:themeColor="text2" w:themeShade="BF"/>
                      <w:right w:val="single" w:sz="6" w:space="0" w:color="17365D" w:themeColor="text2" w:themeShade="BF"/>
                    </w:tcBorders>
                  </w:tcPr>
                  <w:p w:rsidR="00880815" w:rsidRPr="00880815" w:rsidRDefault="00F005B4" w:rsidP="00F005B4">
                    <w:pPr>
                      <w:tabs>
                        <w:tab w:val="left" w:pos="3830"/>
                      </w:tabs>
                      <w:jc w:val="center"/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="Bodoni MT Black" w:hAnsi="Bodoni MT Black"/>
                        <w:color w:val="17365D" w:themeColor="text2" w:themeShade="BF"/>
                        <w:sz w:val="18"/>
                        <w:szCs w:val="18"/>
                      </w:rPr>
                      <w:t>SOCIAL SECURITY #</w:t>
                    </w:r>
                  </w:p>
                </w:tc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1610630518"/>
                    <w:placeholder>
                      <w:docPart w:val="1E095DC27CCC4806B851B6D076C63669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516341700"/>
                    <w:placeholder>
                      <w:docPart w:val="1F6A7E899F014696B542E31A18FC5BC4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975974088"/>
                    <w:placeholder>
                      <w:docPart w:val="EF1D25C343894790B49D8B0DB9F5EC5E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466659198"/>
                    <w:placeholder>
                      <w:docPart w:val="1BC075BC3A9A472B81F191592B33F5D5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2063291706"/>
                    <w:placeholder>
                      <w:docPart w:val="378EBC82B2BA4513899D1DF2183DA716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1312132670"/>
                    <w:placeholder>
                      <w:docPart w:val="0D8982E489094B0990E749D301DCBE08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12472108"/>
                    <w:placeholder>
                      <w:docPart w:val="DF51F470D608453AB4DDF7F1BCF0BFB9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919239048"/>
                    <w:placeholder>
                      <w:docPart w:val="6D1F4CA690364AF0B78B717E74FFE227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96054068"/>
                    <w:placeholder>
                      <w:docPart w:val="0B53B80300514024B6587D37A2034D16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867554999"/>
                    <w:placeholder>
                      <w:docPart w:val="B783EFAD5DE54B18B178A8D59EA63544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300897913"/>
                    <w:placeholder>
                      <w:docPart w:val="DE8228F3C32B49B8A2830C6709CA647A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072494048"/>
                    <w:placeholder>
                      <w:docPart w:val="9A6346F0E13040529D35CC7FC041E4B4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705146258"/>
                    <w:placeholder>
                      <w:docPart w:val="DB8EEBBF975B4F02AF895E085AF265A7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378588208"/>
                    <w:placeholder>
                      <w:docPart w:val="F097FBAFEA6A4D4A8B3425C48B83640B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504325321"/>
                    <w:placeholder>
                      <w:docPart w:val="F45387F31F1144E1B58AE04525AFF64B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-244490116"/>
                    <w:placeholder>
                      <w:docPart w:val="95CD46560A0349F3B0FCCD2712AE05B2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092290845"/>
                    <w:placeholder>
                      <w:docPart w:val="EADB175E8DB04EF0A7E85BA09CF3CE6D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761683816"/>
                    <w:placeholder>
                      <w:docPart w:val="2A6522FDCE8647039A37FCC43C960E1F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522357443"/>
                    <w:placeholder>
                      <w:docPart w:val="1AD44D625B594EF284F555C34FAFB51E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935625982"/>
                    <w:placeholder>
                      <w:docPart w:val="726EE045D1FC4F3B8F1C6485F5FBC00A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5E5FD8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1049499967"/>
                    <w:placeholder>
                      <w:docPart w:val="2E7490960DC54BC7958B63B8D0C4DD07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467630289"/>
                    <w:placeholder>
                      <w:docPart w:val="9FF2AA06CF304147B31DE5655DEA065A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480691645"/>
                    <w:placeholder>
                      <w:docPart w:val="A8694C33FE884E538590741E06036E02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096024568"/>
                    <w:placeholder>
                      <w:docPart w:val="1A27E3A3EAFE4B858890D85CCDF650B4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469204743"/>
                    <w:placeholder>
                      <w:docPart w:val="30589AA82C474828B50A287195DF7762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5E5FD8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472947403"/>
                    <w:placeholder>
                      <w:docPart w:val="30CDD30E544647CEA1B236AB6FC39348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290436147"/>
                    <w:placeholder>
                      <w:docPart w:val="C91D0C1A7B5746EF9BCF8D2ED53B273F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2089803203"/>
                    <w:placeholder>
                      <w:docPart w:val="3710A409B7A544BBA066801437E8258F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023363026"/>
                    <w:placeholder>
                      <w:docPart w:val="1CB053B770CB4850857A44E09DA1465D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888419080"/>
                    <w:placeholder>
                      <w:docPart w:val="D0D48260EF8F474CB0E0EB583EF6CF1F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5E5FD8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880815">
                <w:sdt>
                  <w:sdtPr>
                    <w:rPr>
                      <w:sz w:val="24"/>
                      <w:szCs w:val="24"/>
                    </w:rPr>
                    <w:id w:val="1497686714"/>
                    <w:placeholder>
                      <w:docPart w:val="F7ECC4566F7F4E3382E8749387133348"/>
                    </w:placeholder>
                    <w:showingPlcHdr/>
                  </w:sdtPr>
                  <w:sdtEndPr/>
                  <w:sdtContent>
                    <w:tc>
                      <w:tcPr>
                        <w:tcW w:w="2712" w:type="dxa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68214612"/>
                    <w:placeholder>
                      <w:docPart w:val="2519B689E3374F22A68620B2225629BA"/>
                    </w:placeholder>
                    <w:showingPlcHdr/>
                  </w:sdtPr>
                  <w:sdtEndPr/>
                  <w:sdtContent>
                    <w:tc>
                      <w:tcPr>
                        <w:tcW w:w="2256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Pr="006A29B6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61777225"/>
                    <w:placeholder>
                      <w:docPart w:val="9EA177152B3D48B2ADB4DE7FC6B25929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B6333F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1385481851"/>
                    <w:placeholder>
                      <w:docPart w:val="893DBA7658554DD79247AAB809F39644"/>
                    </w:placeholder>
                    <w:showingPlcHdr/>
                  </w:sdtPr>
                  <w:sdtEndPr/>
                  <w:sdtContent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B6333F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250241641"/>
                    <w:placeholder>
                      <w:docPart w:val="4C8778A2A374473283590B573B51F832"/>
                    </w:placeholder>
                    <w:showingPlcHdr/>
                  </w:sdtPr>
                  <w:sdtEndPr/>
                  <w:sdtContent>
                    <w:tc>
                      <w:tcPr>
                        <w:tcW w:w="2718" w:type="dxa"/>
                        <w:gridSpan w:val="3"/>
                        <w:tcBorders>
                          <w:top w:val="single" w:sz="6" w:space="0" w:color="17365D" w:themeColor="text2" w:themeShade="BF"/>
                          <w:left w:val="single" w:sz="6" w:space="0" w:color="17365D" w:themeColor="text2" w:themeShade="BF"/>
                          <w:bottom w:val="single" w:sz="6" w:space="0" w:color="17365D" w:themeColor="text2" w:themeShade="BF"/>
                          <w:right w:val="single" w:sz="6" w:space="0" w:color="17365D" w:themeColor="text2" w:themeShade="BF"/>
                        </w:tcBorders>
                      </w:tcPr>
                      <w:p w:rsidR="00880815" w:rsidRDefault="0024719D" w:rsidP="005E5FD8">
                        <w:pPr>
                          <w:tabs>
                            <w:tab w:val="left" w:pos="383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73B44">
                          <w:rPr>
                            <w:rStyle w:val="PlaceholderText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880815" w:rsidTr="00AE6250">
                <w:tc>
                  <w:tcPr>
                    <w:tcW w:w="11016" w:type="dxa"/>
                    <w:gridSpan w:val="11"/>
                    <w:tcBorders>
                      <w:top w:val="single" w:sz="6" w:space="0" w:color="17365D" w:themeColor="text2" w:themeShade="BF"/>
                    </w:tcBorders>
                    <w:shd w:val="clear" w:color="auto" w:fill="17365D" w:themeFill="text2" w:themeFillShade="BF"/>
                  </w:tcPr>
                  <w:p w:rsidR="00880815" w:rsidRPr="00413DB3" w:rsidRDefault="00880815" w:rsidP="002E61DA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B188A">
                      <w:rPr>
                        <w:rFonts w:ascii="Times New Roman" w:hAnsi="Times New Roman" w:cs="Times New Roman"/>
                        <w:b/>
                        <w:color w:val="FFFF00"/>
                        <w:sz w:val="24"/>
                        <w:szCs w:val="24"/>
                      </w:rPr>
                      <w:t xml:space="preserve">Complete and return by April </w:t>
                    </w:r>
                    <w:r w:rsidR="002E61DA">
                      <w:rPr>
                        <w:rFonts w:ascii="Times New Roman" w:hAnsi="Times New Roman" w:cs="Times New Roman"/>
                        <w:b/>
                        <w:color w:val="FFFF00"/>
                        <w:sz w:val="24"/>
                        <w:szCs w:val="24"/>
                      </w:rPr>
                      <w:t>3</w:t>
                    </w:r>
                    <w:r w:rsidRPr="000B188A">
                      <w:rPr>
                        <w:rFonts w:ascii="Times New Roman" w:hAnsi="Times New Roman" w:cs="Times New Roman"/>
                        <w:b/>
                        <w:color w:val="FFFF00"/>
                        <w:sz w:val="24"/>
                        <w:szCs w:val="24"/>
                      </w:rPr>
                      <w:t xml:space="preserve">, </w:t>
                    </w:r>
                    <w:r w:rsidR="005A285E">
                      <w:rPr>
                        <w:rFonts w:ascii="Times New Roman" w:hAnsi="Times New Roman" w:cs="Times New Roman"/>
                        <w:b/>
                        <w:color w:val="FFFF00"/>
                        <w:sz w:val="24"/>
                        <w:szCs w:val="24"/>
                      </w:rPr>
                      <w:t>201</w:t>
                    </w:r>
                    <w:r w:rsidR="002E61DA">
                      <w:rPr>
                        <w:rFonts w:ascii="Times New Roman" w:hAnsi="Times New Roman" w:cs="Times New Roman"/>
                        <w:b/>
                        <w:color w:val="FFFF00"/>
                        <w:sz w:val="24"/>
                        <w:szCs w:val="24"/>
                      </w:rPr>
                      <w:t>7</w:t>
                    </w:r>
                    <w:r w:rsidRPr="000B188A">
                      <w:rPr>
                        <w:rFonts w:ascii="Times New Roman" w:hAnsi="Times New Roman" w:cs="Times New Roman"/>
                        <w:b/>
                        <w:color w:val="FFFF00"/>
                        <w:sz w:val="24"/>
                        <w:szCs w:val="24"/>
                      </w:rPr>
                      <w:t xml:space="preserve"> to:</w:t>
                    </w:r>
                  </w:p>
                </w:tc>
              </w:tr>
              <w:tr w:rsidR="00880815" w:rsidTr="00704165">
                <w:tc>
                  <w:tcPr>
                    <w:tcW w:w="11016" w:type="dxa"/>
                    <w:gridSpan w:val="11"/>
                  </w:tcPr>
                  <w:p w:rsidR="00880815" w:rsidRPr="005E5FD8" w:rsidRDefault="00880815" w:rsidP="00413DB3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5E5FD8">
                      <w:rPr>
                        <w:rFonts w:ascii="Times New Roman" w:hAnsi="Times New Roman" w:cs="Times New Roman"/>
                      </w:rPr>
                      <w:t>Jeanne B. Ahern</w:t>
                    </w:r>
                  </w:p>
                </w:tc>
              </w:tr>
              <w:tr w:rsidR="00880815" w:rsidTr="00704165">
                <w:tc>
                  <w:tcPr>
                    <w:tcW w:w="11016" w:type="dxa"/>
                    <w:gridSpan w:val="11"/>
                  </w:tcPr>
                  <w:p w:rsidR="00880815" w:rsidRPr="005E5FD8" w:rsidRDefault="00880815" w:rsidP="00413DB3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5E5FD8">
                      <w:rPr>
                        <w:rFonts w:ascii="Times New Roman" w:hAnsi="Times New Roman" w:cs="Times New Roman"/>
                        <w:color w:val="000000" w:themeColor="text1"/>
                      </w:rPr>
                      <w:t>Office of Congressman Richard E. Neal</w:t>
                    </w:r>
                  </w:p>
                </w:tc>
              </w:tr>
              <w:tr w:rsidR="00880815" w:rsidTr="00704165">
                <w:tc>
                  <w:tcPr>
                    <w:tcW w:w="11016" w:type="dxa"/>
                    <w:gridSpan w:val="11"/>
                  </w:tcPr>
                  <w:p w:rsidR="00880815" w:rsidRPr="005E5FD8" w:rsidRDefault="00880815" w:rsidP="00413DB3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E5FD8">
                      <w:rPr>
                        <w:rFonts w:ascii="Times New Roman" w:hAnsi="Times New Roman" w:cs="Times New Roman"/>
                      </w:rPr>
                      <w:t>300 State Street, Suite 200</w:t>
                    </w:r>
                  </w:p>
                </w:tc>
              </w:tr>
              <w:tr w:rsidR="00880815" w:rsidTr="00704165">
                <w:tc>
                  <w:tcPr>
                    <w:tcW w:w="11016" w:type="dxa"/>
                    <w:gridSpan w:val="11"/>
                  </w:tcPr>
                  <w:p w:rsidR="00336F89" w:rsidRPr="005E5FD8" w:rsidRDefault="006056C0" w:rsidP="00336F89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hyperlink r:id="rId9" w:history="1">
                      <w:r w:rsidR="00336F89" w:rsidRPr="005E5FD8">
                        <w:rPr>
                          <w:rStyle w:val="Hyperlink"/>
                          <w:rFonts w:ascii="Times New Roman" w:hAnsi="Times New Roman" w:cs="Times New Roman"/>
                        </w:rPr>
                        <w:t>Jeanne.Ahern@Mail.House.gov</w:t>
                      </w:r>
                    </w:hyperlink>
                  </w:p>
                </w:tc>
              </w:tr>
              <w:tr w:rsidR="00880815" w:rsidTr="00704165">
                <w:tc>
                  <w:tcPr>
                    <w:tcW w:w="11016" w:type="dxa"/>
                    <w:gridSpan w:val="11"/>
                  </w:tcPr>
                  <w:p w:rsidR="00880815" w:rsidRPr="005E5FD8" w:rsidRDefault="00336F89" w:rsidP="00336F89">
                    <w:pPr>
                      <w:tabs>
                        <w:tab w:val="left" w:pos="3830"/>
                      </w:tabs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5E5FD8">
                      <w:rPr>
                        <w:rFonts w:ascii="Times New Roman" w:hAnsi="Times New Roman" w:cs="Times New Roman"/>
                        <w:color w:val="000000" w:themeColor="text1"/>
                      </w:rPr>
                      <w:t>Phone:  (413) 785-0325     FAX: (413) 747-0604</w:t>
                    </w:r>
                  </w:p>
                </w:tc>
              </w:tr>
            </w:tbl>
            <w:p w:rsidR="00852D79" w:rsidRDefault="006056C0" w:rsidP="00336F89">
              <w:pPr>
                <w:tabs>
                  <w:tab w:val="left" w:pos="3830"/>
                </w:tabs>
                <w:rPr>
                  <w:sz w:val="18"/>
                  <w:szCs w:val="18"/>
                </w:rPr>
              </w:pPr>
            </w:p>
          </w:sdtContent>
        </w:sdt>
      </w:sdtContent>
    </w:sdt>
    <w:sectPr w:rsidR="00852D79" w:rsidSect="003E148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C0" w:rsidRDefault="006056C0" w:rsidP="003A5CB2">
      <w:pPr>
        <w:spacing w:after="0" w:line="240" w:lineRule="auto"/>
      </w:pPr>
      <w:r>
        <w:separator/>
      </w:r>
    </w:p>
  </w:endnote>
  <w:endnote w:type="continuationSeparator" w:id="0">
    <w:p w:rsidR="006056C0" w:rsidRDefault="006056C0" w:rsidP="003A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C0" w:rsidRDefault="006056C0" w:rsidP="003A5CB2">
      <w:pPr>
        <w:spacing w:after="0" w:line="240" w:lineRule="auto"/>
      </w:pPr>
      <w:r>
        <w:separator/>
      </w:r>
    </w:p>
  </w:footnote>
  <w:footnote w:type="continuationSeparator" w:id="0">
    <w:p w:rsidR="006056C0" w:rsidRDefault="006056C0" w:rsidP="003A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4D"/>
    <w:rsid w:val="000B188A"/>
    <w:rsid w:val="001159C4"/>
    <w:rsid w:val="00161EC2"/>
    <w:rsid w:val="001F0C3D"/>
    <w:rsid w:val="0024719D"/>
    <w:rsid w:val="0026165E"/>
    <w:rsid w:val="002A096B"/>
    <w:rsid w:val="002B3DD0"/>
    <w:rsid w:val="002D31E2"/>
    <w:rsid w:val="002E61DA"/>
    <w:rsid w:val="002E7E96"/>
    <w:rsid w:val="002F1E74"/>
    <w:rsid w:val="002F7C10"/>
    <w:rsid w:val="00333454"/>
    <w:rsid w:val="00336F89"/>
    <w:rsid w:val="003620AA"/>
    <w:rsid w:val="003A1705"/>
    <w:rsid w:val="003A5CB2"/>
    <w:rsid w:val="003E1481"/>
    <w:rsid w:val="00402D1F"/>
    <w:rsid w:val="00413DB3"/>
    <w:rsid w:val="00415D87"/>
    <w:rsid w:val="00486902"/>
    <w:rsid w:val="004F3A8E"/>
    <w:rsid w:val="00566BCD"/>
    <w:rsid w:val="00592AD2"/>
    <w:rsid w:val="005A285E"/>
    <w:rsid w:val="005A47CE"/>
    <w:rsid w:val="005E5FD8"/>
    <w:rsid w:val="006056C0"/>
    <w:rsid w:val="006375BB"/>
    <w:rsid w:val="006565D7"/>
    <w:rsid w:val="006804F3"/>
    <w:rsid w:val="006A29B6"/>
    <w:rsid w:val="00704165"/>
    <w:rsid w:val="007841F8"/>
    <w:rsid w:val="007C27C1"/>
    <w:rsid w:val="007C6ADA"/>
    <w:rsid w:val="00852D79"/>
    <w:rsid w:val="00880815"/>
    <w:rsid w:val="008C3C56"/>
    <w:rsid w:val="009723FE"/>
    <w:rsid w:val="009E16B0"/>
    <w:rsid w:val="009F7D31"/>
    <w:rsid w:val="00A629B0"/>
    <w:rsid w:val="00AC23A7"/>
    <w:rsid w:val="00AE2BDD"/>
    <w:rsid w:val="00AE6250"/>
    <w:rsid w:val="00B15C1D"/>
    <w:rsid w:val="00B6164D"/>
    <w:rsid w:val="00B6333F"/>
    <w:rsid w:val="00BB35C3"/>
    <w:rsid w:val="00BB3719"/>
    <w:rsid w:val="00BD0563"/>
    <w:rsid w:val="00C2581D"/>
    <w:rsid w:val="00CD316E"/>
    <w:rsid w:val="00D46C8C"/>
    <w:rsid w:val="00E039D3"/>
    <w:rsid w:val="00E0406B"/>
    <w:rsid w:val="00E14301"/>
    <w:rsid w:val="00E85D12"/>
    <w:rsid w:val="00ED32C6"/>
    <w:rsid w:val="00F005B4"/>
    <w:rsid w:val="00F1399D"/>
    <w:rsid w:val="00F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B2"/>
  </w:style>
  <w:style w:type="paragraph" w:styleId="Footer">
    <w:name w:val="footer"/>
    <w:basedOn w:val="Normal"/>
    <w:link w:val="FooterChar"/>
    <w:uiPriority w:val="99"/>
    <w:unhideWhenUsed/>
    <w:rsid w:val="003A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B2"/>
  </w:style>
  <w:style w:type="table" w:styleId="TableGrid">
    <w:name w:val="Table Grid"/>
    <w:basedOn w:val="TableNormal"/>
    <w:uiPriority w:val="59"/>
    <w:rsid w:val="009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D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2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B2"/>
  </w:style>
  <w:style w:type="paragraph" w:styleId="Footer">
    <w:name w:val="footer"/>
    <w:basedOn w:val="Normal"/>
    <w:link w:val="FooterChar"/>
    <w:uiPriority w:val="99"/>
    <w:unhideWhenUsed/>
    <w:rsid w:val="003A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B2"/>
  </w:style>
  <w:style w:type="table" w:styleId="TableGrid">
    <w:name w:val="Table Grid"/>
    <w:basedOn w:val="TableNormal"/>
    <w:uiPriority w:val="59"/>
    <w:rsid w:val="009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D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2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Ahern@Mail.Hous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e.Ahern@Mail.Hous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yle\Desktop\2017%20Academy%20Day%20REGIST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FF502FEB047848AF49C83040C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8A70-DD35-46B8-AE30-59C5ED5A1206}"/>
      </w:docPartPr>
      <w:docPartBody>
        <w:p w:rsidR="00000000" w:rsidRDefault="00E30349">
          <w:pPr>
            <w:pStyle w:val="9A1FF502FEB047848AF49C83040CECB6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0F80FA578C9441FB8B29F395C9EB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375C-A1DE-4B7A-81A5-84C1D99BA755}"/>
      </w:docPartPr>
      <w:docPartBody>
        <w:p w:rsidR="00000000" w:rsidRDefault="00E30349">
          <w:pPr>
            <w:pStyle w:val="0F80FA578C9441FB8B29F395C9EB3C7C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84B6A15C249547B287022BF8D7ED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CE07-E531-4A57-9A7C-1B0CC01D24E6}"/>
      </w:docPartPr>
      <w:docPartBody>
        <w:p w:rsidR="00000000" w:rsidRDefault="00E30349">
          <w:pPr>
            <w:pStyle w:val="84B6A15C249547B287022BF8D7ED634C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EC40542199FE44BF82ED10FED0A1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0BC7-1BB7-4F62-AB02-EA20169E6DA2}"/>
      </w:docPartPr>
      <w:docPartBody>
        <w:p w:rsidR="00000000" w:rsidRDefault="00E30349">
          <w:pPr>
            <w:pStyle w:val="EC40542199FE44BF82ED10FED0A10572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53EF6030320441F7BEC4C7BD234C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72B5-3311-484A-B5CB-89D5BD2343E2}"/>
      </w:docPartPr>
      <w:docPartBody>
        <w:p w:rsidR="00000000" w:rsidRDefault="00E30349">
          <w:pPr>
            <w:pStyle w:val="53EF6030320441F7BEC4C7BD234C5C79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DCAA6C2D02BC44BCB24FCB445C86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7B55-68D3-421F-BF39-06D4ADA29773}"/>
      </w:docPartPr>
      <w:docPartBody>
        <w:p w:rsidR="00000000" w:rsidRDefault="00E30349">
          <w:pPr>
            <w:pStyle w:val="DCAA6C2D02BC44BCB24FCB445C860843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13DF4F4843824BDA9451CA3E08A4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49E3-6079-4A75-9797-F57E3B58EE67}"/>
      </w:docPartPr>
      <w:docPartBody>
        <w:p w:rsidR="00000000" w:rsidRDefault="00E30349">
          <w:pPr>
            <w:pStyle w:val="13DF4F4843824BDA9451CA3E08A49C96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F15FE8568EE44718B47CF01781EC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0D78-2C7D-4918-A7AD-9F1EFD1D1C7A}"/>
      </w:docPartPr>
      <w:docPartBody>
        <w:p w:rsidR="00000000" w:rsidRDefault="00E30349">
          <w:pPr>
            <w:pStyle w:val="F15FE8568EE44718B47CF01781ECEEFA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3B5FDF74D9EB4600A6B4E5D62A27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DD45-46BF-446B-B23C-1BC3A32B337B}"/>
      </w:docPartPr>
      <w:docPartBody>
        <w:p w:rsidR="00000000" w:rsidRDefault="00E30349">
          <w:pPr>
            <w:pStyle w:val="3B5FDF74D9EB4600A6B4E5D62A27DFA8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BC1BCF29C49E4735A79F4E453020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17CE-6BD9-4593-9A45-B31ED73012DE}"/>
      </w:docPartPr>
      <w:docPartBody>
        <w:p w:rsidR="00000000" w:rsidRDefault="00E30349">
          <w:pPr>
            <w:pStyle w:val="BC1BCF29C49E4735A79F4E453020C0BA"/>
          </w:pPr>
          <w:r w:rsidRPr="00273B44">
            <w:rPr>
              <w:rStyle w:val="PlaceholderText"/>
            </w:rPr>
            <w:t>Click here to enter text.</w:t>
          </w:r>
        </w:p>
      </w:docPartBody>
    </w:docPart>
    <w:docPart>
      <w:docPartPr>
        <w:name w:val="962FFDBEC9A0418E9FADE105169A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FB98-B3B8-414C-8089-DA01152AD4E5}"/>
      </w:docPartPr>
      <w:docPartBody>
        <w:p w:rsidR="00000000" w:rsidRDefault="00E30349">
          <w:pPr>
            <w:pStyle w:val="962FFDBEC9A0418E9FADE105169A6E3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E095DC27CCC4806B851B6D076C6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65B9-CA9C-4F2F-AB67-05BA33E20AF4}"/>
      </w:docPartPr>
      <w:docPartBody>
        <w:p w:rsidR="00000000" w:rsidRDefault="00E30349">
          <w:pPr>
            <w:pStyle w:val="1E095DC27CCC4806B851B6D076C63669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1F6A7E899F014696B542E31A18FC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DA4F-1271-4EB1-8A0C-FC6E40BD9D68}"/>
      </w:docPartPr>
      <w:docPartBody>
        <w:p w:rsidR="00000000" w:rsidRDefault="00E30349">
          <w:pPr>
            <w:pStyle w:val="1F6A7E899F014696B542E31A18FC5BC4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EF1D25C343894790B49D8B0DB9F5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8554-5EAB-40A5-8407-E59DFCFFA6E2}"/>
      </w:docPartPr>
      <w:docPartBody>
        <w:p w:rsidR="00000000" w:rsidRDefault="00E30349">
          <w:pPr>
            <w:pStyle w:val="EF1D25C343894790B49D8B0DB9F5EC5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BC075BC3A9A472B81F191592B33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11C0-D326-4082-885D-76624C1C9855}"/>
      </w:docPartPr>
      <w:docPartBody>
        <w:p w:rsidR="00000000" w:rsidRDefault="00E30349">
          <w:pPr>
            <w:pStyle w:val="1BC075BC3A9A472B81F191592B33F5D5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378EBC82B2BA4513899D1DF2183D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B6E4-C30D-4DAF-ACF4-D06031E34A05}"/>
      </w:docPartPr>
      <w:docPartBody>
        <w:p w:rsidR="00000000" w:rsidRDefault="00E30349">
          <w:pPr>
            <w:pStyle w:val="378EBC82B2BA4513899D1DF2183DA716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0D8982E489094B0990E749D301DC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05B4-20C1-4F5B-AD0B-274B66A25A7F}"/>
      </w:docPartPr>
      <w:docPartBody>
        <w:p w:rsidR="00000000" w:rsidRDefault="00E30349">
          <w:pPr>
            <w:pStyle w:val="0D8982E489094B0990E749D301DCBE08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DF51F470D608453AB4DDF7F1BCF0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ACF3-C802-4099-87D4-47ACEEB2813B}"/>
      </w:docPartPr>
      <w:docPartBody>
        <w:p w:rsidR="00000000" w:rsidRDefault="00E30349">
          <w:pPr>
            <w:pStyle w:val="DF51F470D608453AB4DDF7F1BCF0BFB9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6D1F4CA690364AF0B78B717E74FFE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6CBA-6DA8-48B2-8106-25F95CA7C031}"/>
      </w:docPartPr>
      <w:docPartBody>
        <w:p w:rsidR="00000000" w:rsidRDefault="00E30349">
          <w:pPr>
            <w:pStyle w:val="6D1F4CA690364AF0B78B717E74FFE227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0B53B80300514024B6587D37A203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AED2-A620-46EF-B38E-C54E9D5994BB}"/>
      </w:docPartPr>
      <w:docPartBody>
        <w:p w:rsidR="00000000" w:rsidRDefault="00E30349">
          <w:pPr>
            <w:pStyle w:val="0B53B80300514024B6587D37A2034D16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B783EFAD5DE54B18B178A8D59EA6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343B-5A65-4DBE-81EC-0CACC149FB79}"/>
      </w:docPartPr>
      <w:docPartBody>
        <w:p w:rsidR="00000000" w:rsidRDefault="00E30349">
          <w:pPr>
            <w:pStyle w:val="B783EFAD5DE54B18B178A8D59EA63544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DE8228F3C32B49B8A2830C6709CA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2DB7-2680-4F51-82A5-B8AE954A460A}"/>
      </w:docPartPr>
      <w:docPartBody>
        <w:p w:rsidR="00000000" w:rsidRDefault="00E30349">
          <w:pPr>
            <w:pStyle w:val="DE8228F3C32B49B8A2830C6709CA647A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9A6346F0E13040529D35CC7FC041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D884-B6D4-4F02-8D6E-38DB47D6F090}"/>
      </w:docPartPr>
      <w:docPartBody>
        <w:p w:rsidR="00000000" w:rsidRDefault="00E30349">
          <w:pPr>
            <w:pStyle w:val="9A6346F0E13040529D35CC7FC041E4B4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DB8EEBBF975B4F02AF895E085AF2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7681-D4D3-40C4-A38A-8E7CCF3B295F}"/>
      </w:docPartPr>
      <w:docPartBody>
        <w:p w:rsidR="00000000" w:rsidRDefault="00E30349">
          <w:pPr>
            <w:pStyle w:val="DB8EEBBF975B4F02AF895E085AF265A7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F097FBAFEA6A4D4A8B3425C48B83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C881-575B-4DC7-AC88-D0949DF4168C}"/>
      </w:docPartPr>
      <w:docPartBody>
        <w:p w:rsidR="00000000" w:rsidRDefault="00E30349">
          <w:pPr>
            <w:pStyle w:val="F097FBAFEA6A4D4A8B3425C48B83640B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F45387F31F1144E1B58AE04525AF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FA9-4441-4B9B-8DA0-BBFAA65AAAA8}"/>
      </w:docPartPr>
      <w:docPartBody>
        <w:p w:rsidR="00000000" w:rsidRDefault="00E30349">
          <w:pPr>
            <w:pStyle w:val="F45387F31F1144E1B58AE04525AFF64B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95CD46560A0349F3B0FCCD2712AE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9AA-CAE6-4861-9CE6-0697B423264F}"/>
      </w:docPartPr>
      <w:docPartBody>
        <w:p w:rsidR="00000000" w:rsidRDefault="00E30349">
          <w:pPr>
            <w:pStyle w:val="95CD46560A0349F3B0FCCD2712AE05B2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EADB175E8DB04EF0A7E85BA09CF3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938E-D49D-4C4F-A279-D35F71DFFDBB}"/>
      </w:docPartPr>
      <w:docPartBody>
        <w:p w:rsidR="00000000" w:rsidRDefault="00E30349">
          <w:pPr>
            <w:pStyle w:val="EADB175E8DB04EF0A7E85BA09CF3CE6D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2A6522FDCE8647039A37FCC43C96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E313-1BC8-4114-AAC9-E5A1241EFCF6}"/>
      </w:docPartPr>
      <w:docPartBody>
        <w:p w:rsidR="00000000" w:rsidRDefault="00E30349">
          <w:pPr>
            <w:pStyle w:val="2A6522FDCE8647039A37FCC43C960E1F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1AD44D625B594EF284F555C34FAF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BDF-9535-4016-9D21-6E4A70222BE3}"/>
      </w:docPartPr>
      <w:docPartBody>
        <w:p w:rsidR="00000000" w:rsidRDefault="00E30349">
          <w:pPr>
            <w:pStyle w:val="1AD44D625B594EF284F555C34FAFB51E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726EE045D1FC4F3B8F1C6485F5FB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CB14-4DDE-41BB-AEE3-DC987055F967}"/>
      </w:docPartPr>
      <w:docPartBody>
        <w:p w:rsidR="00000000" w:rsidRDefault="00E30349">
          <w:pPr>
            <w:pStyle w:val="726EE045D1FC4F3B8F1C6485F5FBC00A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2E7490960DC54BC7958B63B8D0C4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32B0-CD14-43BF-A819-B18DD40E1737}"/>
      </w:docPartPr>
      <w:docPartBody>
        <w:p w:rsidR="00000000" w:rsidRDefault="00E30349">
          <w:pPr>
            <w:pStyle w:val="2E7490960DC54BC7958B63B8D0C4DD07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9FF2AA06CF304147B31DE5655DEA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2870-D7AA-452E-B9EC-19F614B31B05}"/>
      </w:docPartPr>
      <w:docPartBody>
        <w:p w:rsidR="00000000" w:rsidRDefault="00E30349">
          <w:pPr>
            <w:pStyle w:val="9FF2AA06CF304147B31DE5655DEA065A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A8694C33FE884E538590741E0603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4D49-4E1F-4F1A-B757-8BC7B6E4C06D}"/>
      </w:docPartPr>
      <w:docPartBody>
        <w:p w:rsidR="00000000" w:rsidRDefault="00E30349">
          <w:pPr>
            <w:pStyle w:val="A8694C33FE884E538590741E06036E02"/>
          </w:pPr>
          <w:r w:rsidRPr="00273B44">
            <w:rPr>
              <w:rStyle w:val="PlaceholderText"/>
            </w:rPr>
            <w:t xml:space="preserve"> </w:t>
          </w:r>
        </w:p>
      </w:docPartBody>
    </w:docPart>
    <w:docPart>
      <w:docPartPr>
        <w:name w:val="1A27E3A3EAFE4B858890D85CCDF6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6053-C6F2-43BE-A899-D975139AABDD}"/>
      </w:docPartPr>
      <w:docPartBody>
        <w:p w:rsidR="00000000" w:rsidRDefault="00E30349">
          <w:pPr>
            <w:pStyle w:val="1A27E3A3EAFE4B858890D85CCDF650B4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30589AA82C474828B50A287195DF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86C6-A9BB-4189-9AD9-270B8A5312B0}"/>
      </w:docPartPr>
      <w:docPartBody>
        <w:p w:rsidR="00000000" w:rsidRDefault="00E30349">
          <w:pPr>
            <w:pStyle w:val="30589AA82C474828B50A287195DF7762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30CDD30E544647CEA1B236AB6FC3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16CD-AB32-436A-9231-B2FC1E274284}"/>
      </w:docPartPr>
      <w:docPartBody>
        <w:p w:rsidR="00000000" w:rsidRDefault="00E30349">
          <w:pPr>
            <w:pStyle w:val="30CDD30E544647CEA1B236AB6FC39348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C91D0C1A7B5746EF9BCF8D2ED53B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D5AD-FF5C-4A36-81CE-086A747B3298}"/>
      </w:docPartPr>
      <w:docPartBody>
        <w:p w:rsidR="00000000" w:rsidRDefault="00E30349">
          <w:pPr>
            <w:pStyle w:val="C91D0C1A7B5746EF9BCF8D2ED53B273F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3710A409B7A544BBA066801437E8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BAAD-703C-4040-889A-6CA6974F21F0}"/>
      </w:docPartPr>
      <w:docPartBody>
        <w:p w:rsidR="00000000" w:rsidRDefault="00E30349">
          <w:pPr>
            <w:pStyle w:val="3710A409B7A544BBA066801437E8258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CB053B770CB4850857A44E09DA1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65A3-2DA9-4F13-88BD-DF6DCA59E1B6}"/>
      </w:docPartPr>
      <w:docPartBody>
        <w:p w:rsidR="00000000" w:rsidRDefault="00E30349">
          <w:pPr>
            <w:pStyle w:val="1CB053B770CB4850857A44E09DA1465D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D0D48260EF8F474CB0E0EB583EF6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1BD0-830F-44EF-BFC0-CEB5DC6F8397}"/>
      </w:docPartPr>
      <w:docPartBody>
        <w:p w:rsidR="00000000" w:rsidRDefault="00E30349">
          <w:pPr>
            <w:pStyle w:val="D0D48260EF8F474CB0E0EB583EF6CF1F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F7ECC4566F7F4E3382E874938713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1A13-76F2-4808-99D7-E3E72E700336}"/>
      </w:docPartPr>
      <w:docPartBody>
        <w:p w:rsidR="00000000" w:rsidRDefault="00E30349">
          <w:pPr>
            <w:pStyle w:val="F7ECC4566F7F4E3382E8749387133348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2519B689E3374F22A68620B22256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3D67-53C7-4A9A-9F4A-108D18E89B2D}"/>
      </w:docPartPr>
      <w:docPartBody>
        <w:p w:rsidR="00000000" w:rsidRDefault="00E30349">
          <w:pPr>
            <w:pStyle w:val="2519B689E3374F22A68620B2225629BA"/>
          </w:pPr>
          <w:r w:rsidRPr="00273B44">
            <w:rPr>
              <w:rStyle w:val="PlaceholderText"/>
            </w:rPr>
            <w:t xml:space="preserve">enter </w:t>
          </w:r>
          <w:r w:rsidRPr="00273B44">
            <w:rPr>
              <w:rStyle w:val="PlaceholderText"/>
            </w:rPr>
            <w:t>text.</w:t>
          </w:r>
        </w:p>
      </w:docPartBody>
    </w:docPart>
    <w:docPart>
      <w:docPartPr>
        <w:name w:val="9EA177152B3D48B2ADB4DE7FC6B2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67F9-09E9-4E75-8DB8-17F97F6E1012}"/>
      </w:docPartPr>
      <w:docPartBody>
        <w:p w:rsidR="00000000" w:rsidRDefault="00E30349">
          <w:pPr>
            <w:pStyle w:val="9EA177152B3D48B2ADB4DE7FC6B2592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93DBA7658554DD79247AAB809F3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49DF-2367-41C1-8942-A140B51A567E}"/>
      </w:docPartPr>
      <w:docPartBody>
        <w:p w:rsidR="00000000" w:rsidRDefault="00E30349">
          <w:pPr>
            <w:pStyle w:val="893DBA7658554DD79247AAB809F39644"/>
          </w:pPr>
          <w:r w:rsidRPr="00273B44">
            <w:rPr>
              <w:rStyle w:val="PlaceholderText"/>
            </w:rPr>
            <w:t>enter text.</w:t>
          </w:r>
        </w:p>
      </w:docPartBody>
    </w:docPart>
    <w:docPart>
      <w:docPartPr>
        <w:name w:val="4C8778A2A374473283590B573B51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F544-FBD8-43A1-BC78-F59F017ED684}"/>
      </w:docPartPr>
      <w:docPartBody>
        <w:p w:rsidR="00000000" w:rsidRDefault="00E30349">
          <w:pPr>
            <w:pStyle w:val="4C8778A2A374473283590B573B51F832"/>
          </w:pPr>
          <w:r w:rsidRPr="00273B44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9"/>
    <w:rsid w:val="00E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1FF502FEB047848AF49C83040CECB6">
    <w:name w:val="9A1FF502FEB047848AF49C83040CECB6"/>
  </w:style>
  <w:style w:type="paragraph" w:customStyle="1" w:styleId="0F80FA578C9441FB8B29F395C9EB3C7C">
    <w:name w:val="0F80FA578C9441FB8B29F395C9EB3C7C"/>
  </w:style>
  <w:style w:type="paragraph" w:customStyle="1" w:styleId="84B6A15C249547B287022BF8D7ED634C">
    <w:name w:val="84B6A15C249547B287022BF8D7ED634C"/>
  </w:style>
  <w:style w:type="paragraph" w:customStyle="1" w:styleId="EC40542199FE44BF82ED10FED0A10572">
    <w:name w:val="EC40542199FE44BF82ED10FED0A10572"/>
  </w:style>
  <w:style w:type="paragraph" w:customStyle="1" w:styleId="53EF6030320441F7BEC4C7BD234C5C79">
    <w:name w:val="53EF6030320441F7BEC4C7BD234C5C79"/>
  </w:style>
  <w:style w:type="paragraph" w:customStyle="1" w:styleId="DCAA6C2D02BC44BCB24FCB445C860843">
    <w:name w:val="DCAA6C2D02BC44BCB24FCB445C860843"/>
  </w:style>
  <w:style w:type="paragraph" w:customStyle="1" w:styleId="13DF4F4843824BDA9451CA3E08A49C96">
    <w:name w:val="13DF4F4843824BDA9451CA3E08A49C96"/>
  </w:style>
  <w:style w:type="paragraph" w:customStyle="1" w:styleId="F15FE8568EE44718B47CF01781ECEEFA">
    <w:name w:val="F15FE8568EE44718B47CF01781ECEEFA"/>
  </w:style>
  <w:style w:type="paragraph" w:customStyle="1" w:styleId="3B5FDF74D9EB4600A6B4E5D62A27DFA8">
    <w:name w:val="3B5FDF74D9EB4600A6B4E5D62A27DFA8"/>
  </w:style>
  <w:style w:type="paragraph" w:customStyle="1" w:styleId="BC1BCF29C49E4735A79F4E453020C0BA">
    <w:name w:val="BC1BCF29C49E4735A79F4E453020C0BA"/>
  </w:style>
  <w:style w:type="paragraph" w:customStyle="1" w:styleId="962FFDBEC9A0418E9FADE105169A6E34">
    <w:name w:val="962FFDBEC9A0418E9FADE105169A6E34"/>
  </w:style>
  <w:style w:type="paragraph" w:customStyle="1" w:styleId="1E095DC27CCC4806B851B6D076C63669">
    <w:name w:val="1E095DC27CCC4806B851B6D076C63669"/>
  </w:style>
  <w:style w:type="paragraph" w:customStyle="1" w:styleId="1F6A7E899F014696B542E31A18FC5BC4">
    <w:name w:val="1F6A7E899F014696B542E31A18FC5BC4"/>
  </w:style>
  <w:style w:type="paragraph" w:customStyle="1" w:styleId="EF1D25C343894790B49D8B0DB9F5EC5E">
    <w:name w:val="EF1D25C343894790B49D8B0DB9F5EC5E"/>
  </w:style>
  <w:style w:type="paragraph" w:customStyle="1" w:styleId="1BC075BC3A9A472B81F191592B33F5D5">
    <w:name w:val="1BC075BC3A9A472B81F191592B33F5D5"/>
  </w:style>
  <w:style w:type="paragraph" w:customStyle="1" w:styleId="378EBC82B2BA4513899D1DF2183DA716">
    <w:name w:val="378EBC82B2BA4513899D1DF2183DA716"/>
  </w:style>
  <w:style w:type="paragraph" w:customStyle="1" w:styleId="0D8982E489094B0990E749D301DCBE08">
    <w:name w:val="0D8982E489094B0990E749D301DCBE08"/>
  </w:style>
  <w:style w:type="paragraph" w:customStyle="1" w:styleId="DF51F470D608453AB4DDF7F1BCF0BFB9">
    <w:name w:val="DF51F470D608453AB4DDF7F1BCF0BFB9"/>
  </w:style>
  <w:style w:type="paragraph" w:customStyle="1" w:styleId="6D1F4CA690364AF0B78B717E74FFE227">
    <w:name w:val="6D1F4CA690364AF0B78B717E74FFE227"/>
  </w:style>
  <w:style w:type="paragraph" w:customStyle="1" w:styleId="0B53B80300514024B6587D37A2034D16">
    <w:name w:val="0B53B80300514024B6587D37A2034D16"/>
  </w:style>
  <w:style w:type="paragraph" w:customStyle="1" w:styleId="B783EFAD5DE54B18B178A8D59EA63544">
    <w:name w:val="B783EFAD5DE54B18B178A8D59EA63544"/>
  </w:style>
  <w:style w:type="paragraph" w:customStyle="1" w:styleId="DE8228F3C32B49B8A2830C6709CA647A">
    <w:name w:val="DE8228F3C32B49B8A2830C6709CA647A"/>
  </w:style>
  <w:style w:type="paragraph" w:customStyle="1" w:styleId="9A6346F0E13040529D35CC7FC041E4B4">
    <w:name w:val="9A6346F0E13040529D35CC7FC041E4B4"/>
  </w:style>
  <w:style w:type="paragraph" w:customStyle="1" w:styleId="DB8EEBBF975B4F02AF895E085AF265A7">
    <w:name w:val="DB8EEBBF975B4F02AF895E085AF265A7"/>
  </w:style>
  <w:style w:type="paragraph" w:customStyle="1" w:styleId="F097FBAFEA6A4D4A8B3425C48B83640B">
    <w:name w:val="F097FBAFEA6A4D4A8B3425C48B83640B"/>
  </w:style>
  <w:style w:type="paragraph" w:customStyle="1" w:styleId="F45387F31F1144E1B58AE04525AFF64B">
    <w:name w:val="F45387F31F1144E1B58AE04525AFF64B"/>
  </w:style>
  <w:style w:type="paragraph" w:customStyle="1" w:styleId="95CD46560A0349F3B0FCCD2712AE05B2">
    <w:name w:val="95CD46560A0349F3B0FCCD2712AE05B2"/>
  </w:style>
  <w:style w:type="paragraph" w:customStyle="1" w:styleId="EADB175E8DB04EF0A7E85BA09CF3CE6D">
    <w:name w:val="EADB175E8DB04EF0A7E85BA09CF3CE6D"/>
  </w:style>
  <w:style w:type="paragraph" w:customStyle="1" w:styleId="2A6522FDCE8647039A37FCC43C960E1F">
    <w:name w:val="2A6522FDCE8647039A37FCC43C960E1F"/>
  </w:style>
  <w:style w:type="paragraph" w:customStyle="1" w:styleId="1AD44D625B594EF284F555C34FAFB51E">
    <w:name w:val="1AD44D625B594EF284F555C34FAFB51E"/>
  </w:style>
  <w:style w:type="paragraph" w:customStyle="1" w:styleId="726EE045D1FC4F3B8F1C6485F5FBC00A">
    <w:name w:val="726EE045D1FC4F3B8F1C6485F5FBC00A"/>
  </w:style>
  <w:style w:type="paragraph" w:customStyle="1" w:styleId="2E7490960DC54BC7958B63B8D0C4DD07">
    <w:name w:val="2E7490960DC54BC7958B63B8D0C4DD07"/>
  </w:style>
  <w:style w:type="paragraph" w:customStyle="1" w:styleId="9FF2AA06CF304147B31DE5655DEA065A">
    <w:name w:val="9FF2AA06CF304147B31DE5655DEA065A"/>
  </w:style>
  <w:style w:type="paragraph" w:customStyle="1" w:styleId="A8694C33FE884E538590741E06036E02">
    <w:name w:val="A8694C33FE884E538590741E06036E02"/>
  </w:style>
  <w:style w:type="paragraph" w:customStyle="1" w:styleId="1A27E3A3EAFE4B858890D85CCDF650B4">
    <w:name w:val="1A27E3A3EAFE4B858890D85CCDF650B4"/>
  </w:style>
  <w:style w:type="paragraph" w:customStyle="1" w:styleId="30589AA82C474828B50A287195DF7762">
    <w:name w:val="30589AA82C474828B50A287195DF7762"/>
  </w:style>
  <w:style w:type="paragraph" w:customStyle="1" w:styleId="30CDD30E544647CEA1B236AB6FC39348">
    <w:name w:val="30CDD30E544647CEA1B236AB6FC39348"/>
  </w:style>
  <w:style w:type="paragraph" w:customStyle="1" w:styleId="C91D0C1A7B5746EF9BCF8D2ED53B273F">
    <w:name w:val="C91D0C1A7B5746EF9BCF8D2ED53B273F"/>
  </w:style>
  <w:style w:type="paragraph" w:customStyle="1" w:styleId="3710A409B7A544BBA066801437E8258F">
    <w:name w:val="3710A409B7A544BBA066801437E8258F"/>
  </w:style>
  <w:style w:type="paragraph" w:customStyle="1" w:styleId="1CB053B770CB4850857A44E09DA1465D">
    <w:name w:val="1CB053B770CB4850857A44E09DA1465D"/>
  </w:style>
  <w:style w:type="paragraph" w:customStyle="1" w:styleId="D0D48260EF8F474CB0E0EB583EF6CF1F">
    <w:name w:val="D0D48260EF8F474CB0E0EB583EF6CF1F"/>
  </w:style>
  <w:style w:type="paragraph" w:customStyle="1" w:styleId="F7ECC4566F7F4E3382E8749387133348">
    <w:name w:val="F7ECC4566F7F4E3382E8749387133348"/>
  </w:style>
  <w:style w:type="paragraph" w:customStyle="1" w:styleId="2519B689E3374F22A68620B2225629BA">
    <w:name w:val="2519B689E3374F22A68620B2225629BA"/>
  </w:style>
  <w:style w:type="paragraph" w:customStyle="1" w:styleId="9EA177152B3D48B2ADB4DE7FC6B25929">
    <w:name w:val="9EA177152B3D48B2ADB4DE7FC6B25929"/>
  </w:style>
  <w:style w:type="paragraph" w:customStyle="1" w:styleId="893DBA7658554DD79247AAB809F39644">
    <w:name w:val="893DBA7658554DD79247AAB809F39644"/>
  </w:style>
  <w:style w:type="paragraph" w:customStyle="1" w:styleId="4C8778A2A374473283590B573B51F832">
    <w:name w:val="4C8778A2A374473283590B573B51F8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1FF502FEB047848AF49C83040CECB6">
    <w:name w:val="9A1FF502FEB047848AF49C83040CECB6"/>
  </w:style>
  <w:style w:type="paragraph" w:customStyle="1" w:styleId="0F80FA578C9441FB8B29F395C9EB3C7C">
    <w:name w:val="0F80FA578C9441FB8B29F395C9EB3C7C"/>
  </w:style>
  <w:style w:type="paragraph" w:customStyle="1" w:styleId="84B6A15C249547B287022BF8D7ED634C">
    <w:name w:val="84B6A15C249547B287022BF8D7ED634C"/>
  </w:style>
  <w:style w:type="paragraph" w:customStyle="1" w:styleId="EC40542199FE44BF82ED10FED0A10572">
    <w:name w:val="EC40542199FE44BF82ED10FED0A10572"/>
  </w:style>
  <w:style w:type="paragraph" w:customStyle="1" w:styleId="53EF6030320441F7BEC4C7BD234C5C79">
    <w:name w:val="53EF6030320441F7BEC4C7BD234C5C79"/>
  </w:style>
  <w:style w:type="paragraph" w:customStyle="1" w:styleId="DCAA6C2D02BC44BCB24FCB445C860843">
    <w:name w:val="DCAA6C2D02BC44BCB24FCB445C860843"/>
  </w:style>
  <w:style w:type="paragraph" w:customStyle="1" w:styleId="13DF4F4843824BDA9451CA3E08A49C96">
    <w:name w:val="13DF4F4843824BDA9451CA3E08A49C96"/>
  </w:style>
  <w:style w:type="paragraph" w:customStyle="1" w:styleId="F15FE8568EE44718B47CF01781ECEEFA">
    <w:name w:val="F15FE8568EE44718B47CF01781ECEEFA"/>
  </w:style>
  <w:style w:type="paragraph" w:customStyle="1" w:styleId="3B5FDF74D9EB4600A6B4E5D62A27DFA8">
    <w:name w:val="3B5FDF74D9EB4600A6B4E5D62A27DFA8"/>
  </w:style>
  <w:style w:type="paragraph" w:customStyle="1" w:styleId="BC1BCF29C49E4735A79F4E453020C0BA">
    <w:name w:val="BC1BCF29C49E4735A79F4E453020C0BA"/>
  </w:style>
  <w:style w:type="paragraph" w:customStyle="1" w:styleId="962FFDBEC9A0418E9FADE105169A6E34">
    <w:name w:val="962FFDBEC9A0418E9FADE105169A6E34"/>
  </w:style>
  <w:style w:type="paragraph" w:customStyle="1" w:styleId="1E095DC27CCC4806B851B6D076C63669">
    <w:name w:val="1E095DC27CCC4806B851B6D076C63669"/>
  </w:style>
  <w:style w:type="paragraph" w:customStyle="1" w:styleId="1F6A7E899F014696B542E31A18FC5BC4">
    <w:name w:val="1F6A7E899F014696B542E31A18FC5BC4"/>
  </w:style>
  <w:style w:type="paragraph" w:customStyle="1" w:styleId="EF1D25C343894790B49D8B0DB9F5EC5E">
    <w:name w:val="EF1D25C343894790B49D8B0DB9F5EC5E"/>
  </w:style>
  <w:style w:type="paragraph" w:customStyle="1" w:styleId="1BC075BC3A9A472B81F191592B33F5D5">
    <w:name w:val="1BC075BC3A9A472B81F191592B33F5D5"/>
  </w:style>
  <w:style w:type="paragraph" w:customStyle="1" w:styleId="378EBC82B2BA4513899D1DF2183DA716">
    <w:name w:val="378EBC82B2BA4513899D1DF2183DA716"/>
  </w:style>
  <w:style w:type="paragraph" w:customStyle="1" w:styleId="0D8982E489094B0990E749D301DCBE08">
    <w:name w:val="0D8982E489094B0990E749D301DCBE08"/>
  </w:style>
  <w:style w:type="paragraph" w:customStyle="1" w:styleId="DF51F470D608453AB4DDF7F1BCF0BFB9">
    <w:name w:val="DF51F470D608453AB4DDF7F1BCF0BFB9"/>
  </w:style>
  <w:style w:type="paragraph" w:customStyle="1" w:styleId="6D1F4CA690364AF0B78B717E74FFE227">
    <w:name w:val="6D1F4CA690364AF0B78B717E74FFE227"/>
  </w:style>
  <w:style w:type="paragraph" w:customStyle="1" w:styleId="0B53B80300514024B6587D37A2034D16">
    <w:name w:val="0B53B80300514024B6587D37A2034D16"/>
  </w:style>
  <w:style w:type="paragraph" w:customStyle="1" w:styleId="B783EFAD5DE54B18B178A8D59EA63544">
    <w:name w:val="B783EFAD5DE54B18B178A8D59EA63544"/>
  </w:style>
  <w:style w:type="paragraph" w:customStyle="1" w:styleId="DE8228F3C32B49B8A2830C6709CA647A">
    <w:name w:val="DE8228F3C32B49B8A2830C6709CA647A"/>
  </w:style>
  <w:style w:type="paragraph" w:customStyle="1" w:styleId="9A6346F0E13040529D35CC7FC041E4B4">
    <w:name w:val="9A6346F0E13040529D35CC7FC041E4B4"/>
  </w:style>
  <w:style w:type="paragraph" w:customStyle="1" w:styleId="DB8EEBBF975B4F02AF895E085AF265A7">
    <w:name w:val="DB8EEBBF975B4F02AF895E085AF265A7"/>
  </w:style>
  <w:style w:type="paragraph" w:customStyle="1" w:styleId="F097FBAFEA6A4D4A8B3425C48B83640B">
    <w:name w:val="F097FBAFEA6A4D4A8B3425C48B83640B"/>
  </w:style>
  <w:style w:type="paragraph" w:customStyle="1" w:styleId="F45387F31F1144E1B58AE04525AFF64B">
    <w:name w:val="F45387F31F1144E1B58AE04525AFF64B"/>
  </w:style>
  <w:style w:type="paragraph" w:customStyle="1" w:styleId="95CD46560A0349F3B0FCCD2712AE05B2">
    <w:name w:val="95CD46560A0349F3B0FCCD2712AE05B2"/>
  </w:style>
  <w:style w:type="paragraph" w:customStyle="1" w:styleId="EADB175E8DB04EF0A7E85BA09CF3CE6D">
    <w:name w:val="EADB175E8DB04EF0A7E85BA09CF3CE6D"/>
  </w:style>
  <w:style w:type="paragraph" w:customStyle="1" w:styleId="2A6522FDCE8647039A37FCC43C960E1F">
    <w:name w:val="2A6522FDCE8647039A37FCC43C960E1F"/>
  </w:style>
  <w:style w:type="paragraph" w:customStyle="1" w:styleId="1AD44D625B594EF284F555C34FAFB51E">
    <w:name w:val="1AD44D625B594EF284F555C34FAFB51E"/>
  </w:style>
  <w:style w:type="paragraph" w:customStyle="1" w:styleId="726EE045D1FC4F3B8F1C6485F5FBC00A">
    <w:name w:val="726EE045D1FC4F3B8F1C6485F5FBC00A"/>
  </w:style>
  <w:style w:type="paragraph" w:customStyle="1" w:styleId="2E7490960DC54BC7958B63B8D0C4DD07">
    <w:name w:val="2E7490960DC54BC7958B63B8D0C4DD07"/>
  </w:style>
  <w:style w:type="paragraph" w:customStyle="1" w:styleId="9FF2AA06CF304147B31DE5655DEA065A">
    <w:name w:val="9FF2AA06CF304147B31DE5655DEA065A"/>
  </w:style>
  <w:style w:type="paragraph" w:customStyle="1" w:styleId="A8694C33FE884E538590741E06036E02">
    <w:name w:val="A8694C33FE884E538590741E06036E02"/>
  </w:style>
  <w:style w:type="paragraph" w:customStyle="1" w:styleId="1A27E3A3EAFE4B858890D85CCDF650B4">
    <w:name w:val="1A27E3A3EAFE4B858890D85CCDF650B4"/>
  </w:style>
  <w:style w:type="paragraph" w:customStyle="1" w:styleId="30589AA82C474828B50A287195DF7762">
    <w:name w:val="30589AA82C474828B50A287195DF7762"/>
  </w:style>
  <w:style w:type="paragraph" w:customStyle="1" w:styleId="30CDD30E544647CEA1B236AB6FC39348">
    <w:name w:val="30CDD30E544647CEA1B236AB6FC39348"/>
  </w:style>
  <w:style w:type="paragraph" w:customStyle="1" w:styleId="C91D0C1A7B5746EF9BCF8D2ED53B273F">
    <w:name w:val="C91D0C1A7B5746EF9BCF8D2ED53B273F"/>
  </w:style>
  <w:style w:type="paragraph" w:customStyle="1" w:styleId="3710A409B7A544BBA066801437E8258F">
    <w:name w:val="3710A409B7A544BBA066801437E8258F"/>
  </w:style>
  <w:style w:type="paragraph" w:customStyle="1" w:styleId="1CB053B770CB4850857A44E09DA1465D">
    <w:name w:val="1CB053B770CB4850857A44E09DA1465D"/>
  </w:style>
  <w:style w:type="paragraph" w:customStyle="1" w:styleId="D0D48260EF8F474CB0E0EB583EF6CF1F">
    <w:name w:val="D0D48260EF8F474CB0E0EB583EF6CF1F"/>
  </w:style>
  <w:style w:type="paragraph" w:customStyle="1" w:styleId="F7ECC4566F7F4E3382E8749387133348">
    <w:name w:val="F7ECC4566F7F4E3382E8749387133348"/>
  </w:style>
  <w:style w:type="paragraph" w:customStyle="1" w:styleId="2519B689E3374F22A68620B2225629BA">
    <w:name w:val="2519B689E3374F22A68620B2225629BA"/>
  </w:style>
  <w:style w:type="paragraph" w:customStyle="1" w:styleId="9EA177152B3D48B2ADB4DE7FC6B25929">
    <w:name w:val="9EA177152B3D48B2ADB4DE7FC6B25929"/>
  </w:style>
  <w:style w:type="paragraph" w:customStyle="1" w:styleId="893DBA7658554DD79247AAB809F39644">
    <w:name w:val="893DBA7658554DD79247AAB809F39644"/>
  </w:style>
  <w:style w:type="paragraph" w:customStyle="1" w:styleId="4C8778A2A374473283590B573B51F832">
    <w:name w:val="4C8778A2A374473283590B573B51F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Academy Day REGISTRATION.dotx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icsupport</dc:creator>
  <cp:lastModifiedBy>icsupport</cp:lastModifiedBy>
  <cp:revision>1</cp:revision>
  <cp:lastPrinted>2016-01-04T18:59:00Z</cp:lastPrinted>
  <dcterms:created xsi:type="dcterms:W3CDTF">2017-03-20T13:20:00Z</dcterms:created>
  <dcterms:modified xsi:type="dcterms:W3CDTF">2017-03-20T13:21:00Z</dcterms:modified>
</cp:coreProperties>
</file>