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8A" w:rsidRDefault="00C9098A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C9098A" w:rsidRDefault="00F05403">
      <w:pPr>
        <w:spacing w:before="57" w:line="372" w:lineRule="exact"/>
        <w:ind w:right="465"/>
        <w:jc w:val="right"/>
        <w:rPr>
          <w:rFonts w:ascii="Bodoni MT Black" w:eastAsia="Bodoni MT Black" w:hAnsi="Bodoni MT Black" w:cs="Bodoni MT Black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544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-2320</wp:posOffset>
                </wp:positionV>
                <wp:extent cx="5302250" cy="203835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0" cy="2038350"/>
                          <a:chOff x="1010" y="-32"/>
                          <a:chExt cx="8350" cy="321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620" y="2027"/>
                            <a:ext cx="6740" cy="1150"/>
                            <a:chOff x="2620" y="2027"/>
                            <a:chExt cx="6740" cy="115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2620" y="2027"/>
                              <a:ext cx="6740" cy="1150"/>
                            </a:xfrm>
                            <a:custGeom>
                              <a:avLst/>
                              <a:gdLst>
                                <a:gd name="T0" fmla="+- 0 2620 2620"/>
                                <a:gd name="T1" fmla="*/ T0 w 6740"/>
                                <a:gd name="T2" fmla="+- 0 3177 2027"/>
                                <a:gd name="T3" fmla="*/ 3177 h 1150"/>
                                <a:gd name="T4" fmla="+- 0 9360 2620"/>
                                <a:gd name="T5" fmla="*/ T4 w 6740"/>
                                <a:gd name="T6" fmla="+- 0 3177 2027"/>
                                <a:gd name="T7" fmla="*/ 3177 h 1150"/>
                                <a:gd name="T8" fmla="+- 0 9360 2620"/>
                                <a:gd name="T9" fmla="*/ T8 w 6740"/>
                                <a:gd name="T10" fmla="+- 0 2027 2027"/>
                                <a:gd name="T11" fmla="*/ 2027 h 1150"/>
                                <a:gd name="T12" fmla="+- 0 2620 2620"/>
                                <a:gd name="T13" fmla="*/ T12 w 6740"/>
                                <a:gd name="T14" fmla="+- 0 2027 2027"/>
                                <a:gd name="T15" fmla="*/ 2027 h 1150"/>
                                <a:gd name="T16" fmla="+- 0 2620 2620"/>
                                <a:gd name="T17" fmla="*/ T16 w 6740"/>
                                <a:gd name="T18" fmla="+- 0 3177 2027"/>
                                <a:gd name="T19" fmla="*/ 3177 h 1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0" h="1150">
                                  <a:moveTo>
                                    <a:pt x="0" y="1150"/>
                                  </a:moveTo>
                                  <a:lnTo>
                                    <a:pt x="6740" y="1150"/>
                                  </a:lnTo>
                                  <a:lnTo>
                                    <a:pt x="6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-32"/>
                              <a:ext cx="2650" cy="2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0.5pt;margin-top:-.2pt;width:417.5pt;height:160.5pt;z-index:-25936;mso-position-horizontal-relative:page" coordorigin="1010,-32" coordsize="8350,3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">
                <v:group id="Group 7" o:spid="_x0000_s1027" style="position:absolute;left:2620;top:2027;width:6740;height:1150" coordorigin="2620,2027" coordsize="6740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28" style="position:absolute;left:2620;top:2027;width:6740;height:1150;visibility:visible;mso-wrap-style:square;v-text-anchor:top" coordsize="6740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zCcUA&#10;AADaAAAADwAAAGRycy9kb3ducmV2LnhtbESPQWvCQBSE7wX/w/KEXopuWopKdBVpKW1BTKuFenxk&#10;n0kw+zbsrjH+e1cQPA4z8w0zW3SmFi05X1lW8DxMQBDnVldcKPjbfgwmIHxA1lhbJgVn8rCY9x5m&#10;mGp74l9qN6EQEcI+RQVlCE0qpc9LMuiHtiGO3t46gyFKV0jt8BThppYvSTKSBiuOCyU29FZSftgc&#10;jYLMtUf79N1lGf7vXrfva/nzudor9djvllMQgbpwD9/aX1rBGK5X4g2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LMJxQAAANoAAAAPAAAAAAAAAAAAAAAAAJgCAABkcnMv&#10;ZG93bnJldi54bWxQSwUGAAAAAAQABAD1AAAAigMAAAAA&#10;" path="m,1150r6740,l6740,,,,,1150xe" stroked="f">
                    <v:path arrowok="t" o:connecttype="custom" o:connectlocs="0,3177;6740,3177;6740,2027;0,2027;0,317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1010;top:-32;width:2650;height:2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SZYS/AAAA2gAAAA8AAABkcnMvZG93bnJldi54bWxET02LwjAQvQv+hzDCXkRTRZalGmURRA8L&#10;al3wOjazTWkzKU2s9d+bg7DHx/tebXpbi45aXzpWMJsmIIhzp0suFPxedpMvED4ga6wdk4Inedis&#10;h4MVpto9+ExdFgoRQ9inqMCE0KRS+tyQRT91DXHk/lxrMUTYFlK3+IjhtpbzJPmUFkuODQYb2hrK&#10;q+xuFfi93N+ucl411eKn6nbGHE/js1Ifo/57CSJQH/7Fb/dBK4hb45V4A+T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kmWEvwAAANoAAAAPAAAAAAAAAAAAAAAAAJ8CAABk&#10;cnMvZG93bnJldi54bWxQSwUGAAAAAAQABAD3AAAAiwM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="004F1FCE">
        <w:rPr>
          <w:rFonts w:ascii="Bodoni MT Black"/>
          <w:b/>
          <w:color w:val="17365D"/>
          <w:sz w:val="32"/>
        </w:rPr>
        <w:t>C</w:t>
      </w:r>
      <w:r w:rsidR="004F1FCE">
        <w:rPr>
          <w:rFonts w:ascii="Bodoni MT Black"/>
          <w:b/>
          <w:color w:val="17365D"/>
          <w:sz w:val="26"/>
        </w:rPr>
        <w:t xml:space="preserve">ONGRESS OF THE </w:t>
      </w:r>
      <w:r w:rsidR="004F1FCE">
        <w:rPr>
          <w:rFonts w:ascii="Bodoni MT Black"/>
          <w:b/>
          <w:color w:val="17365D"/>
          <w:sz w:val="32"/>
        </w:rPr>
        <w:t>U</w:t>
      </w:r>
      <w:r w:rsidR="004F1FCE">
        <w:rPr>
          <w:rFonts w:ascii="Bodoni MT Black"/>
          <w:b/>
          <w:color w:val="17365D"/>
          <w:sz w:val="26"/>
        </w:rPr>
        <w:t>NITED</w:t>
      </w:r>
      <w:r w:rsidR="004F1FCE">
        <w:rPr>
          <w:rFonts w:ascii="Bodoni MT Black"/>
          <w:b/>
          <w:color w:val="17365D"/>
          <w:spacing w:val="-11"/>
          <w:sz w:val="26"/>
        </w:rPr>
        <w:t xml:space="preserve"> </w:t>
      </w:r>
      <w:r w:rsidR="004F1FCE">
        <w:rPr>
          <w:rFonts w:ascii="Bodoni MT Black"/>
          <w:b/>
          <w:color w:val="17365D"/>
          <w:sz w:val="32"/>
        </w:rPr>
        <w:t>S</w:t>
      </w:r>
      <w:r w:rsidR="004F1FCE">
        <w:rPr>
          <w:rFonts w:ascii="Bodoni MT Black"/>
          <w:b/>
          <w:color w:val="17365D"/>
          <w:sz w:val="26"/>
        </w:rPr>
        <w:t>TATES</w:t>
      </w:r>
    </w:p>
    <w:p w:rsidR="00C9098A" w:rsidRDefault="004F1FCE">
      <w:pPr>
        <w:ind w:left="8562" w:right="464" w:hanging="245"/>
        <w:jc w:val="right"/>
        <w:rPr>
          <w:rFonts w:ascii="Bodoni MT Black" w:eastAsia="Bodoni MT Black" w:hAnsi="Bodoni MT Black" w:cs="Bodoni MT Black"/>
          <w:sz w:val="18"/>
          <w:szCs w:val="18"/>
        </w:rPr>
      </w:pPr>
      <w:r>
        <w:rPr>
          <w:rFonts w:ascii="Bodoni MT Black"/>
          <w:b/>
          <w:color w:val="17365D"/>
          <w:sz w:val="18"/>
        </w:rPr>
        <w:t>H</w:t>
      </w:r>
      <w:r>
        <w:rPr>
          <w:rFonts w:ascii="Bodoni MT Black"/>
          <w:b/>
          <w:color w:val="17365D"/>
          <w:sz w:val="14"/>
        </w:rPr>
        <w:t>OUSE OF</w:t>
      </w:r>
      <w:r>
        <w:rPr>
          <w:rFonts w:ascii="Bodoni MT Black"/>
          <w:b/>
          <w:color w:val="17365D"/>
          <w:spacing w:val="-9"/>
          <w:sz w:val="14"/>
        </w:rPr>
        <w:t xml:space="preserve"> </w:t>
      </w:r>
      <w:r>
        <w:rPr>
          <w:rFonts w:ascii="Bodoni MT Black"/>
          <w:b/>
          <w:color w:val="17365D"/>
          <w:sz w:val="18"/>
        </w:rPr>
        <w:t>R</w:t>
      </w:r>
      <w:r>
        <w:rPr>
          <w:rFonts w:ascii="Bodoni MT Black"/>
          <w:b/>
          <w:color w:val="17365D"/>
          <w:sz w:val="14"/>
        </w:rPr>
        <w:t>EPRESENTATIVES</w:t>
      </w:r>
      <w:r>
        <w:rPr>
          <w:rFonts w:ascii="Bodoni MT Black"/>
          <w:b/>
          <w:color w:val="17365D"/>
          <w:w w:val="99"/>
          <w:sz w:val="14"/>
        </w:rPr>
        <w:t xml:space="preserve"> </w:t>
      </w:r>
      <w:r>
        <w:rPr>
          <w:rFonts w:ascii="Bodoni MT Black"/>
          <w:b/>
          <w:color w:val="17365D"/>
          <w:sz w:val="18"/>
        </w:rPr>
        <w:t>W</w:t>
      </w:r>
      <w:r>
        <w:rPr>
          <w:rFonts w:ascii="Bodoni MT Black"/>
          <w:b/>
          <w:color w:val="17365D"/>
          <w:sz w:val="14"/>
        </w:rPr>
        <w:t>ASHINGTON</w:t>
      </w:r>
      <w:r>
        <w:rPr>
          <w:rFonts w:ascii="Bodoni MT Black"/>
          <w:b/>
          <w:color w:val="17365D"/>
          <w:sz w:val="18"/>
        </w:rPr>
        <w:t>, DC</w:t>
      </w:r>
      <w:r>
        <w:rPr>
          <w:rFonts w:ascii="Bodoni MT Black"/>
          <w:b/>
          <w:color w:val="17365D"/>
          <w:spacing w:val="14"/>
          <w:sz w:val="18"/>
        </w:rPr>
        <w:t xml:space="preserve"> </w:t>
      </w:r>
      <w:r>
        <w:rPr>
          <w:rFonts w:ascii="Bodoni MT Black"/>
          <w:b/>
          <w:color w:val="17365D"/>
          <w:sz w:val="18"/>
        </w:rPr>
        <w:t>20515</w:t>
      </w:r>
    </w:p>
    <w:p w:rsidR="00C9098A" w:rsidRDefault="00C9098A">
      <w:pPr>
        <w:spacing w:before="1"/>
        <w:rPr>
          <w:rFonts w:ascii="Bodoni MT Black" w:eastAsia="Bodoni MT Black" w:hAnsi="Bodoni MT Black" w:cs="Bodoni MT Black"/>
          <w:b/>
          <w:bCs/>
          <w:sz w:val="18"/>
          <w:szCs w:val="18"/>
        </w:rPr>
      </w:pPr>
    </w:p>
    <w:p w:rsidR="00C9098A" w:rsidRDefault="004F1FCE">
      <w:pPr>
        <w:spacing w:line="373" w:lineRule="exact"/>
        <w:ind w:right="464"/>
        <w:jc w:val="right"/>
        <w:rPr>
          <w:rFonts w:ascii="Bodoni MT Black" w:eastAsia="Bodoni MT Black" w:hAnsi="Bodoni MT Black" w:cs="Bodoni MT Black"/>
          <w:sz w:val="26"/>
          <w:szCs w:val="26"/>
        </w:rPr>
      </w:pPr>
      <w:r>
        <w:rPr>
          <w:rFonts w:ascii="Bodoni MT Black"/>
          <w:b/>
          <w:color w:val="17365D"/>
          <w:sz w:val="32"/>
        </w:rPr>
        <w:t>R</w:t>
      </w:r>
      <w:r>
        <w:rPr>
          <w:rFonts w:ascii="Bodoni MT Black"/>
          <w:b/>
          <w:color w:val="17365D"/>
          <w:sz w:val="26"/>
        </w:rPr>
        <w:t xml:space="preserve">ICHARD </w:t>
      </w:r>
      <w:r>
        <w:rPr>
          <w:rFonts w:ascii="Bodoni MT Black"/>
          <w:b/>
          <w:color w:val="17365D"/>
          <w:sz w:val="32"/>
        </w:rPr>
        <w:t>E.</w:t>
      </w:r>
      <w:r>
        <w:rPr>
          <w:rFonts w:ascii="Bodoni MT Black"/>
          <w:b/>
          <w:color w:val="17365D"/>
          <w:spacing w:val="-24"/>
          <w:sz w:val="32"/>
        </w:rPr>
        <w:t xml:space="preserve"> </w:t>
      </w:r>
      <w:r>
        <w:rPr>
          <w:rFonts w:ascii="Bodoni MT Black"/>
          <w:b/>
          <w:color w:val="17365D"/>
          <w:sz w:val="32"/>
        </w:rPr>
        <w:t>N</w:t>
      </w:r>
      <w:r>
        <w:rPr>
          <w:rFonts w:ascii="Bodoni MT Black"/>
          <w:b/>
          <w:color w:val="17365D"/>
          <w:sz w:val="26"/>
        </w:rPr>
        <w:t>EAL</w:t>
      </w:r>
    </w:p>
    <w:p w:rsidR="00C9098A" w:rsidRDefault="004F1FCE">
      <w:pPr>
        <w:ind w:left="8158" w:right="461" w:hanging="226"/>
        <w:jc w:val="right"/>
        <w:rPr>
          <w:rFonts w:ascii="Bodoni MT Black" w:eastAsia="Bodoni MT Black" w:hAnsi="Bodoni MT Black" w:cs="Bodoni MT Black"/>
          <w:sz w:val="18"/>
          <w:szCs w:val="18"/>
        </w:rPr>
      </w:pPr>
      <w:r>
        <w:rPr>
          <w:rFonts w:ascii="Bodoni MT Black"/>
          <w:b/>
          <w:color w:val="17365D"/>
          <w:sz w:val="18"/>
        </w:rPr>
        <w:t>F</w:t>
      </w:r>
      <w:r>
        <w:rPr>
          <w:rFonts w:ascii="Bodoni MT Black"/>
          <w:b/>
          <w:color w:val="17365D"/>
          <w:sz w:val="14"/>
        </w:rPr>
        <w:t xml:space="preserve">IRST </w:t>
      </w:r>
      <w:r>
        <w:rPr>
          <w:rFonts w:ascii="Bodoni MT Black"/>
          <w:b/>
          <w:color w:val="17365D"/>
          <w:sz w:val="18"/>
        </w:rPr>
        <w:t>D</w:t>
      </w:r>
      <w:r>
        <w:rPr>
          <w:rFonts w:ascii="Bodoni MT Black"/>
          <w:b/>
          <w:color w:val="17365D"/>
          <w:sz w:val="14"/>
        </w:rPr>
        <w:t>ISTRICT</w:t>
      </w:r>
      <w:r>
        <w:rPr>
          <w:rFonts w:ascii="Bodoni MT Black"/>
          <w:b/>
          <w:color w:val="17365D"/>
          <w:sz w:val="18"/>
        </w:rPr>
        <w:t>,</w:t>
      </w:r>
      <w:r>
        <w:rPr>
          <w:rFonts w:ascii="Bodoni MT Black"/>
          <w:b/>
          <w:color w:val="17365D"/>
          <w:spacing w:val="-26"/>
          <w:sz w:val="18"/>
        </w:rPr>
        <w:t xml:space="preserve"> </w:t>
      </w:r>
      <w:r>
        <w:rPr>
          <w:rFonts w:ascii="Bodoni MT Black"/>
          <w:b/>
          <w:color w:val="17365D"/>
          <w:sz w:val="18"/>
        </w:rPr>
        <w:t>M</w:t>
      </w:r>
      <w:r>
        <w:rPr>
          <w:rFonts w:ascii="Bodoni MT Black"/>
          <w:b/>
          <w:color w:val="17365D"/>
          <w:sz w:val="14"/>
        </w:rPr>
        <w:t>ASSACHUSETTS</w:t>
      </w:r>
      <w:r>
        <w:rPr>
          <w:rFonts w:ascii="Bodoni MT Black"/>
          <w:b/>
          <w:color w:val="17365D"/>
          <w:w w:val="99"/>
          <w:sz w:val="14"/>
        </w:rPr>
        <w:t xml:space="preserve"> </w:t>
      </w:r>
      <w:r>
        <w:rPr>
          <w:rFonts w:ascii="Bodoni MT Black"/>
          <w:b/>
          <w:color w:val="17365D"/>
          <w:sz w:val="18"/>
        </w:rPr>
        <w:t>300</w:t>
      </w:r>
      <w:r>
        <w:rPr>
          <w:rFonts w:ascii="Bodoni MT Black"/>
          <w:b/>
          <w:color w:val="17365D"/>
          <w:spacing w:val="-17"/>
          <w:sz w:val="18"/>
        </w:rPr>
        <w:t xml:space="preserve"> </w:t>
      </w:r>
      <w:r>
        <w:rPr>
          <w:rFonts w:ascii="Bodoni MT Black"/>
          <w:b/>
          <w:color w:val="17365D"/>
          <w:sz w:val="18"/>
        </w:rPr>
        <w:t>S</w:t>
      </w:r>
      <w:r>
        <w:rPr>
          <w:rFonts w:ascii="Bodoni MT Black"/>
          <w:b/>
          <w:color w:val="17365D"/>
          <w:sz w:val="14"/>
        </w:rPr>
        <w:t>TATE</w:t>
      </w:r>
      <w:r>
        <w:rPr>
          <w:rFonts w:ascii="Bodoni MT Black"/>
          <w:b/>
          <w:color w:val="17365D"/>
          <w:spacing w:val="-2"/>
          <w:sz w:val="14"/>
        </w:rPr>
        <w:t xml:space="preserve"> </w:t>
      </w:r>
      <w:r>
        <w:rPr>
          <w:rFonts w:ascii="Bodoni MT Black"/>
          <w:b/>
          <w:color w:val="17365D"/>
          <w:sz w:val="18"/>
        </w:rPr>
        <w:t>S</w:t>
      </w:r>
      <w:r>
        <w:rPr>
          <w:rFonts w:ascii="Bodoni MT Black"/>
          <w:b/>
          <w:color w:val="17365D"/>
          <w:sz w:val="14"/>
        </w:rPr>
        <w:t>TREET</w:t>
      </w:r>
      <w:r>
        <w:rPr>
          <w:rFonts w:ascii="Bodoni MT Black"/>
          <w:b/>
          <w:color w:val="17365D"/>
          <w:sz w:val="18"/>
        </w:rPr>
        <w:t>,</w:t>
      </w:r>
      <w:r>
        <w:rPr>
          <w:rFonts w:ascii="Bodoni MT Black"/>
          <w:b/>
          <w:color w:val="17365D"/>
          <w:spacing w:val="-16"/>
          <w:sz w:val="18"/>
        </w:rPr>
        <w:t xml:space="preserve"> </w:t>
      </w:r>
      <w:r>
        <w:rPr>
          <w:rFonts w:ascii="Bodoni MT Black"/>
          <w:b/>
          <w:color w:val="17365D"/>
          <w:sz w:val="18"/>
        </w:rPr>
        <w:t>S</w:t>
      </w:r>
      <w:r>
        <w:rPr>
          <w:rFonts w:ascii="Bodoni MT Black"/>
          <w:b/>
          <w:color w:val="17365D"/>
          <w:sz w:val="14"/>
        </w:rPr>
        <w:t>UITE</w:t>
      </w:r>
      <w:r>
        <w:rPr>
          <w:rFonts w:ascii="Bodoni MT Black"/>
          <w:b/>
          <w:color w:val="17365D"/>
          <w:spacing w:val="-2"/>
          <w:sz w:val="14"/>
        </w:rPr>
        <w:t xml:space="preserve"> </w:t>
      </w:r>
      <w:r>
        <w:rPr>
          <w:rFonts w:ascii="Bodoni MT Black"/>
          <w:b/>
          <w:color w:val="17365D"/>
          <w:sz w:val="18"/>
        </w:rPr>
        <w:t>200</w:t>
      </w:r>
    </w:p>
    <w:p w:rsidR="00C9098A" w:rsidRDefault="004F1FCE">
      <w:pPr>
        <w:spacing w:line="209" w:lineRule="exact"/>
        <w:ind w:right="465"/>
        <w:jc w:val="right"/>
        <w:rPr>
          <w:rFonts w:ascii="Bodoni MT Black" w:eastAsia="Bodoni MT Black" w:hAnsi="Bodoni MT Black" w:cs="Bodoni MT Black"/>
          <w:sz w:val="18"/>
          <w:szCs w:val="18"/>
        </w:rPr>
      </w:pPr>
      <w:r>
        <w:rPr>
          <w:rFonts w:ascii="Bodoni MT Black"/>
          <w:b/>
          <w:color w:val="17365D"/>
          <w:sz w:val="18"/>
        </w:rPr>
        <w:t>S</w:t>
      </w:r>
      <w:r>
        <w:rPr>
          <w:rFonts w:ascii="Bodoni MT Black"/>
          <w:b/>
          <w:color w:val="17365D"/>
          <w:sz w:val="14"/>
        </w:rPr>
        <w:t>PRINGFIELD</w:t>
      </w:r>
      <w:r>
        <w:rPr>
          <w:rFonts w:ascii="Bodoni MT Black"/>
          <w:b/>
          <w:color w:val="17365D"/>
          <w:sz w:val="18"/>
        </w:rPr>
        <w:t>, MA</w:t>
      </w:r>
      <w:r>
        <w:rPr>
          <w:rFonts w:ascii="Bodoni MT Black"/>
          <w:b/>
          <w:color w:val="17365D"/>
          <w:spacing w:val="8"/>
          <w:sz w:val="18"/>
        </w:rPr>
        <w:t xml:space="preserve"> </w:t>
      </w:r>
      <w:r>
        <w:rPr>
          <w:rFonts w:ascii="Bodoni MT Black"/>
          <w:b/>
          <w:color w:val="17365D"/>
          <w:sz w:val="18"/>
        </w:rPr>
        <w:t>01105</w:t>
      </w:r>
    </w:p>
    <w:p w:rsidR="00C9098A" w:rsidRDefault="00C9098A">
      <w:pPr>
        <w:spacing w:line="209" w:lineRule="exact"/>
        <w:jc w:val="right"/>
        <w:rPr>
          <w:rFonts w:ascii="Bodoni MT Black" w:eastAsia="Bodoni MT Black" w:hAnsi="Bodoni MT Black" w:cs="Bodoni MT Black"/>
          <w:sz w:val="18"/>
          <w:szCs w:val="18"/>
        </w:rPr>
        <w:sectPr w:rsidR="00C9098A">
          <w:type w:val="continuous"/>
          <w:pgSz w:w="12240" w:h="15840"/>
          <w:pgMar w:top="480" w:right="500" w:bottom="280" w:left="500" w:header="720" w:footer="720" w:gutter="0"/>
          <w:cols w:space="720"/>
        </w:sectPr>
      </w:pPr>
    </w:p>
    <w:p w:rsidR="00C9098A" w:rsidRDefault="004F1FCE">
      <w:pPr>
        <w:spacing w:before="41"/>
        <w:ind w:left="3669" w:right="126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17365D"/>
          <w:sz w:val="28"/>
        </w:rPr>
        <w:lastRenderedPageBreak/>
        <w:t>SERVICE ACADEMY</w:t>
      </w:r>
      <w:r>
        <w:rPr>
          <w:rFonts w:ascii="Calibri"/>
          <w:b/>
          <w:color w:val="17365D"/>
          <w:spacing w:val="-4"/>
          <w:sz w:val="28"/>
        </w:rPr>
        <w:t xml:space="preserve"> </w:t>
      </w:r>
      <w:r>
        <w:rPr>
          <w:rFonts w:ascii="Calibri"/>
          <w:b/>
          <w:color w:val="17365D"/>
          <w:sz w:val="28"/>
        </w:rPr>
        <w:t>CANDIDATE CONGRESSIONAL</w:t>
      </w:r>
      <w:r>
        <w:rPr>
          <w:rFonts w:ascii="Calibri"/>
          <w:b/>
          <w:color w:val="17365D"/>
          <w:spacing w:val="-9"/>
          <w:sz w:val="28"/>
        </w:rPr>
        <w:t xml:space="preserve"> </w:t>
      </w:r>
      <w:r>
        <w:rPr>
          <w:rFonts w:ascii="Calibri"/>
          <w:b/>
          <w:color w:val="17365D"/>
          <w:sz w:val="28"/>
        </w:rPr>
        <w:t>FILE</w:t>
      </w:r>
    </w:p>
    <w:p w:rsidR="00C9098A" w:rsidRDefault="004F1FCE">
      <w:pPr>
        <w:pStyle w:val="Heading1"/>
        <w:spacing w:line="216" w:lineRule="exact"/>
        <w:ind w:left="2399"/>
        <w:jc w:val="center"/>
      </w:pPr>
      <w:r>
        <w:rPr>
          <w:color w:val="17365D"/>
        </w:rPr>
        <w:t>FOR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CONSIDERATION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NOMINATION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TO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UNITED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STATES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SERVICE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ACADEMIES</w:t>
      </w:r>
    </w:p>
    <w:p w:rsidR="00C9098A" w:rsidRDefault="004F1FCE">
      <w:pPr>
        <w:spacing w:before="1"/>
        <w:ind w:left="735"/>
        <w:rPr>
          <w:rFonts w:ascii="Bodoni MT Black" w:eastAsia="Bodoni MT Black" w:hAnsi="Bodoni MT Black" w:cs="Bodoni MT Black"/>
          <w:sz w:val="18"/>
          <w:szCs w:val="18"/>
        </w:rPr>
      </w:pPr>
      <w:r>
        <w:br w:type="column"/>
      </w:r>
      <w:r>
        <w:rPr>
          <w:rFonts w:ascii="Bodoni MT Black"/>
          <w:b/>
          <w:color w:val="17365D"/>
          <w:sz w:val="18"/>
        </w:rPr>
        <w:lastRenderedPageBreak/>
        <w:t>(413)</w:t>
      </w:r>
      <w:r>
        <w:rPr>
          <w:rFonts w:ascii="Bodoni MT Black"/>
          <w:b/>
          <w:color w:val="17365D"/>
          <w:spacing w:val="-20"/>
          <w:sz w:val="18"/>
        </w:rPr>
        <w:t xml:space="preserve"> </w:t>
      </w:r>
      <w:r>
        <w:rPr>
          <w:rFonts w:ascii="Bodoni MT Black"/>
          <w:b/>
          <w:color w:val="17365D"/>
          <w:sz w:val="18"/>
        </w:rPr>
        <w:t>785-0325</w:t>
      </w:r>
    </w:p>
    <w:p w:rsidR="00C9098A" w:rsidRDefault="00C9098A">
      <w:pPr>
        <w:rPr>
          <w:rFonts w:ascii="Bodoni MT Black" w:eastAsia="Bodoni MT Black" w:hAnsi="Bodoni MT Black" w:cs="Bodoni MT Black"/>
          <w:sz w:val="18"/>
          <w:szCs w:val="18"/>
        </w:rPr>
        <w:sectPr w:rsidR="00C9098A">
          <w:type w:val="continuous"/>
          <w:pgSz w:w="12240" w:h="15840"/>
          <w:pgMar w:top="480" w:right="500" w:bottom="280" w:left="500" w:header="720" w:footer="720" w:gutter="0"/>
          <w:cols w:num="2" w:space="720" w:equalWidth="0">
            <w:col w:w="8581" w:space="40"/>
            <w:col w:w="2619"/>
          </w:cols>
        </w:sectPr>
      </w:pPr>
    </w:p>
    <w:p w:rsidR="00C9098A" w:rsidRDefault="00C9098A">
      <w:pPr>
        <w:spacing w:before="6"/>
        <w:rPr>
          <w:rFonts w:ascii="Bodoni MT Black" w:eastAsia="Bodoni MT Black" w:hAnsi="Bodoni MT Black" w:cs="Bodoni MT Black"/>
          <w:b/>
          <w:bCs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072"/>
        <w:gridCol w:w="361"/>
        <w:gridCol w:w="2340"/>
        <w:gridCol w:w="360"/>
        <w:gridCol w:w="2341"/>
        <w:gridCol w:w="360"/>
        <w:gridCol w:w="2880"/>
      </w:tblGrid>
      <w:tr w:rsidR="00C9098A">
        <w:trPr>
          <w:trHeight w:hRule="exact" w:val="278"/>
        </w:trPr>
        <w:sdt>
          <w:sdtPr>
            <w:id w:val="725813668"/>
            <w:placeholder>
              <w:docPart w:val="1D1A6554EE54432BA63CBFF67ED66572"/>
            </w:placeholder>
            <w:text/>
          </w:sdtPr>
          <w:sdtEndPr/>
          <w:sdtContent>
            <w:tc>
              <w:tcPr>
                <w:tcW w:w="2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A80944" w:rsidP="0005645C">
                <w:r>
                  <w:t xml:space="preserve">   </w:t>
                </w:r>
              </w:p>
            </w:tc>
          </w:sdtContent>
        </w:sdt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MILITARY</w:t>
            </w:r>
          </w:p>
        </w:tc>
        <w:sdt>
          <w:sdtPr>
            <w:id w:val="1821227587"/>
            <w:placeholder>
              <w:docPart w:val="101E57639A8C4829A323EC76628C712A"/>
            </w:placeholder>
            <w:text/>
          </w:sdtPr>
          <w:sdtEndPr/>
          <w:sdtContent>
            <w:tc>
              <w:tcPr>
                <w:tcW w:w="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C41445">
                <w:r>
                  <w:t xml:space="preserve">   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NAVAL</w:t>
            </w:r>
          </w:p>
        </w:tc>
        <w:sdt>
          <w:sdtPr>
            <w:id w:val="648559056"/>
            <w:placeholder>
              <w:docPart w:val="56AB8CA6EB6B42ADB693CDBA9B9202BE"/>
            </w:placeholder>
            <w:text/>
          </w:sdtPr>
          <w:sdtEndPr/>
          <w:sdtContent>
            <w:tc>
              <w:tcPr>
                <w:tcW w:w="3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C41445">
                <w:r>
                  <w:t xml:space="preserve">   </w:t>
                </w:r>
              </w:p>
            </w:tc>
          </w:sdtContent>
        </w:sdt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AIR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FORCE</w:t>
            </w:r>
          </w:p>
        </w:tc>
        <w:sdt>
          <w:sdtPr>
            <w:id w:val="681628838"/>
            <w:placeholder>
              <w:docPart w:val="87B236F755824DC5AC04C056219B2538"/>
            </w:placeholder>
            <w:text/>
          </w:sdtPr>
          <w:sdtEndPr/>
          <w:sdtContent>
            <w:tc>
              <w:tcPr>
                <w:tcW w:w="3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C41445">
                <w:r>
                  <w:t xml:space="preserve">   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MERCHANT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MARINE</w:t>
            </w:r>
          </w:p>
        </w:tc>
      </w:tr>
    </w:tbl>
    <w:p w:rsidR="00C9098A" w:rsidRDefault="004F1FCE">
      <w:pPr>
        <w:pStyle w:val="Heading1"/>
        <w:spacing w:before="116"/>
        <w:ind w:right="2326"/>
        <w:jc w:val="center"/>
      </w:pPr>
      <w:r>
        <w:t xml:space="preserve">Please indicate your choice by </w:t>
      </w:r>
      <w:r w:rsidR="00C41445">
        <w:t>mar</w:t>
      </w:r>
      <w:r>
        <w:t xml:space="preserve">king the box to the </w:t>
      </w:r>
      <w:r w:rsidRPr="00C41445">
        <w:rPr>
          <w:b/>
          <w:i/>
          <w:u w:val="single"/>
        </w:rPr>
        <w:t xml:space="preserve">LEFT </w:t>
      </w:r>
      <w:r>
        <w:t>of the</w:t>
      </w:r>
      <w:r>
        <w:rPr>
          <w:spacing w:val="-18"/>
        </w:rPr>
        <w:t xml:space="preserve"> </w:t>
      </w:r>
      <w:r>
        <w:t>Academy.</w:t>
      </w:r>
    </w:p>
    <w:p w:rsidR="00C9098A" w:rsidRDefault="004F1FCE">
      <w:pPr>
        <w:spacing w:before="1"/>
        <w:ind w:left="2148" w:right="233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If you are applying to more than one Academy, please indicate preference order by</w:t>
      </w:r>
      <w:r>
        <w:rPr>
          <w:rFonts w:ascii="Calibri"/>
          <w:spacing w:val="-25"/>
          <w:sz w:val="18"/>
        </w:rPr>
        <w:t xml:space="preserve"> </w:t>
      </w:r>
      <w:r>
        <w:rPr>
          <w:rFonts w:ascii="Calibri"/>
          <w:sz w:val="18"/>
        </w:rPr>
        <w:t>number.</w:t>
      </w:r>
      <w:r w:rsidR="0005645C">
        <w:rPr>
          <w:rFonts w:ascii="Calibri"/>
          <w:sz w:val="18"/>
        </w:rPr>
        <w:t xml:space="preserve"> </w:t>
      </w:r>
    </w:p>
    <w:p w:rsidR="00C9098A" w:rsidRDefault="00C41445" w:rsidP="00C41445">
      <w:pPr>
        <w:spacing w:before="1"/>
        <w:ind w:left="2148" w:right="233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18"/>
        </w:rPr>
        <w:t xml:space="preserve">To complete the form, </w:t>
      </w:r>
      <w:r w:rsidRPr="006B222B">
        <w:rPr>
          <w:rFonts w:ascii="Calibri"/>
          <w:sz w:val="18"/>
          <w:highlight w:val="yellow"/>
        </w:rPr>
        <w:t>TAB through the fields</w:t>
      </w:r>
      <w:r>
        <w:rPr>
          <w:rFonts w:ascii="Calibri"/>
          <w:sz w:val="18"/>
        </w:rPr>
        <w:t>.</w:t>
      </w:r>
    </w:p>
    <w:p w:rsidR="00C9098A" w:rsidRDefault="004F1FCE">
      <w:pPr>
        <w:pStyle w:val="BodyText"/>
        <w:ind w:right="294"/>
      </w:pPr>
      <w:r>
        <w:rPr>
          <w:color w:val="FFFFFF"/>
          <w:shd w:val="clear" w:color="auto" w:fill="17365D"/>
        </w:rPr>
        <w:t>PERSONAL</w:t>
      </w:r>
      <w:r>
        <w:rPr>
          <w:color w:val="FFFFFF"/>
          <w:spacing w:val="-4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INFORMATION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2072"/>
        <w:gridCol w:w="720"/>
        <w:gridCol w:w="361"/>
        <w:gridCol w:w="3420"/>
      </w:tblGrid>
      <w:tr w:rsidR="00C9098A">
        <w:trPr>
          <w:trHeight w:hRule="exact" w:val="35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 w:rsidP="00A75CAA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NAME:</w:t>
            </w:r>
            <w:r w:rsidR="00A75CAA">
              <w:rPr>
                <w:rFonts w:ascii="Calibri"/>
                <w:sz w:val="28"/>
              </w:rPr>
              <w:t xml:space="preserve"> </w:t>
            </w:r>
            <w:sdt>
              <w:sdtPr>
                <w:rPr>
                  <w:rFonts w:ascii="Calibri"/>
                  <w:sz w:val="28"/>
                </w:rPr>
                <w:id w:val="1336191667"/>
                <w:placeholder>
                  <w:docPart w:val="C6CE9FC428B74BD1A500678EE9420F03"/>
                </w:placeholder>
                <w:showingPlcHdr/>
                <w:text/>
              </w:sdtPr>
              <w:sdtEndPr/>
              <w:sdtContent/>
            </w:sdt>
            <w:r w:rsidR="00C41445">
              <w:rPr>
                <w:rFonts w:ascii="Calibri"/>
                <w:sz w:val="28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 w:rsidP="00F875E2">
            <w:pPr>
              <w:pStyle w:val="TableParagraph"/>
              <w:tabs>
                <w:tab w:val="left" w:pos="1191"/>
                <w:tab w:val="left" w:pos="1678"/>
              </w:tabs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DOB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:</w:t>
            </w:r>
            <w:r w:rsidR="00F875E2">
              <w:rPr>
                <w:rFonts w:ascii="Calibri"/>
                <w:sz w:val="28"/>
              </w:rPr>
              <w:t xml:space="preserve"> </w:t>
            </w:r>
            <w:sdt>
              <w:sdtPr>
                <w:rPr>
                  <w:rFonts w:ascii="Calibri"/>
                  <w:sz w:val="28"/>
                </w:rPr>
                <w:id w:val="-1728141611"/>
                <w:placeholder>
                  <w:docPart w:val="F36E4EBC56354E6BB51C21075B169CD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 w:rsidP="00F875E2">
            <w:pPr>
              <w:pStyle w:val="TableParagraph"/>
              <w:spacing w:line="342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M/F:</w:t>
            </w:r>
            <w:sdt>
              <w:sdtPr>
                <w:rPr>
                  <w:rFonts w:ascii="Calibri"/>
                  <w:sz w:val="28"/>
                </w:rPr>
                <w:id w:val="-262230721"/>
                <w:placeholder>
                  <w:docPart w:val="66F2297DD2F7494397BA4FE77D7FE6E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 w:rsidP="00F875E2">
            <w:pPr>
              <w:pStyle w:val="TableParagraph"/>
              <w:spacing w:line="342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PHONE</w:t>
            </w:r>
            <w:r w:rsidR="00F875E2">
              <w:rPr>
                <w:rFonts w:ascii="Calibri"/>
                <w:sz w:val="28"/>
              </w:rPr>
              <w:t xml:space="preserve">: </w:t>
            </w:r>
            <w:sdt>
              <w:sdtPr>
                <w:rPr>
                  <w:rFonts w:ascii="Calibri"/>
                  <w:sz w:val="28"/>
                </w:rPr>
                <w:id w:val="653960123"/>
                <w:placeholder>
                  <w:docPart w:val="66F2297DD2F7494397BA4FE77D7FE6E4"/>
                </w:placeholder>
                <w:showingPlcHdr/>
                <w:text/>
              </w:sdtPr>
              <w:sdtEndPr/>
              <w:sdtContent/>
            </w:sdt>
          </w:p>
        </w:tc>
      </w:tr>
      <w:tr w:rsidR="00C9098A">
        <w:trPr>
          <w:trHeight w:hRule="exact" w:val="3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ADDRESS:</w:t>
            </w:r>
            <w:r w:rsidR="00F875E2">
              <w:rPr>
                <w:rFonts w:ascii="Calibri"/>
                <w:sz w:val="28"/>
              </w:rPr>
              <w:t xml:space="preserve"> </w:t>
            </w:r>
            <w:sdt>
              <w:sdtPr>
                <w:rPr>
                  <w:rFonts w:ascii="Calibri"/>
                  <w:sz w:val="28"/>
                </w:rPr>
                <w:id w:val="-1713963997"/>
                <w:placeholder>
                  <w:docPart w:val="8206DA14795C4AD095464D77DAA4356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6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EMAIL:</w:t>
            </w:r>
            <w:r w:rsidR="00F875E2">
              <w:rPr>
                <w:rFonts w:ascii="Calibri"/>
                <w:sz w:val="28"/>
              </w:rPr>
              <w:t xml:space="preserve"> </w:t>
            </w:r>
            <w:sdt>
              <w:sdtPr>
                <w:rPr>
                  <w:rFonts w:ascii="Calibri"/>
                  <w:sz w:val="28"/>
                </w:rPr>
                <w:id w:val="-1040587464"/>
                <w:placeholder>
                  <w:docPart w:val="48DB172480D24E5897E6D17543EBED8C"/>
                </w:placeholder>
                <w:showingPlcHdr/>
                <w:text/>
              </w:sdtPr>
              <w:sdtEndPr/>
              <w:sdtContent/>
            </w:sdt>
          </w:p>
        </w:tc>
      </w:tr>
      <w:tr w:rsidR="00C9098A">
        <w:trPr>
          <w:trHeight w:hRule="exact" w:val="35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CITY, ST,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ZIP:</w:t>
            </w:r>
            <w:r w:rsidR="00F875E2">
              <w:rPr>
                <w:rFonts w:ascii="Calibri"/>
                <w:sz w:val="28"/>
              </w:rPr>
              <w:t xml:space="preserve"> </w:t>
            </w:r>
            <w:sdt>
              <w:sdtPr>
                <w:rPr>
                  <w:rFonts w:ascii="Calibri"/>
                  <w:sz w:val="28"/>
                </w:rPr>
                <w:id w:val="-1952772200"/>
                <w:placeholder>
                  <w:docPart w:val="F73060371AE04409976321DACBA28B4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6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PARENTS’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NAMES:</w:t>
            </w:r>
            <w:r w:rsidR="00F875E2">
              <w:rPr>
                <w:rFonts w:ascii="Calibri"/>
                <w:sz w:val="28"/>
              </w:rPr>
              <w:t xml:space="preserve"> </w:t>
            </w:r>
            <w:sdt>
              <w:sdtPr>
                <w:rPr>
                  <w:rFonts w:ascii="Calibri"/>
                  <w:sz w:val="28"/>
                </w:rPr>
                <w:id w:val="1027064550"/>
                <w:placeholder>
                  <w:docPart w:val="957F27362E6143E7A5760F9AE29C7C29"/>
                </w:placeholder>
                <w:showingPlcHdr/>
                <w:text/>
              </w:sdtPr>
              <w:sdtEndPr/>
              <w:sdtContent/>
            </w:sdt>
          </w:p>
        </w:tc>
      </w:tr>
      <w:tr w:rsidR="00C9098A">
        <w:trPr>
          <w:trHeight w:hRule="exact" w:val="353"/>
        </w:trPr>
        <w:tc>
          <w:tcPr>
            <w:tcW w:w="7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 w:rsidP="00C17881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HIGH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SCHOOL:</w:t>
            </w:r>
            <w:r w:rsidR="00C17881">
              <w:rPr>
                <w:rFonts w:ascii="Calibri"/>
                <w:sz w:val="28"/>
              </w:rPr>
              <w:t xml:space="preserve"> </w:t>
            </w:r>
            <w:sdt>
              <w:sdtPr>
                <w:rPr>
                  <w:rFonts w:ascii="Calibri"/>
                  <w:sz w:val="28"/>
                </w:rPr>
                <w:id w:val="-1854332130"/>
                <w:placeholder>
                  <w:docPart w:val="BCA1157F281A432DB09EB75894D5002A"/>
                </w:placeholder>
                <w:showingPlcHdr/>
                <w:text/>
              </w:sdtPr>
              <w:sdtEndPr/>
              <w:sdtContent/>
            </w:sdt>
            <w:r w:rsidR="00F875E2">
              <w:rPr>
                <w:rFonts w:ascii="Calibri"/>
                <w:sz w:val="28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line="342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GRAD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YEAR:</w:t>
            </w:r>
            <w:r w:rsidR="00F875E2">
              <w:rPr>
                <w:rFonts w:ascii="Calibri"/>
                <w:sz w:val="28"/>
              </w:rPr>
              <w:t xml:space="preserve"> </w:t>
            </w:r>
            <w:sdt>
              <w:sdtPr>
                <w:rPr>
                  <w:rFonts w:ascii="Calibri"/>
                  <w:sz w:val="28"/>
                </w:rPr>
                <w:id w:val="-1046905694"/>
                <w:placeholder>
                  <w:docPart w:val="95A80758CE3546B7BB5031DF8BB3BB2A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C9098A" w:rsidRDefault="00C9098A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C9098A" w:rsidRDefault="00F05403">
      <w:pPr>
        <w:spacing w:line="196" w:lineRule="exact"/>
        <w:ind w:left="2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position w:val="-3"/>
          <w:sz w:val="19"/>
          <w:szCs w:val="19"/>
        </w:rPr>
        <mc:AlternateContent>
          <mc:Choice Requires="wps">
            <w:drawing>
              <wp:inline distT="0" distB="0" distL="0" distR="0">
                <wp:extent cx="3241040" cy="125095"/>
                <wp:effectExtent l="0" t="0" r="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2509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98A" w:rsidRDefault="004F1FCE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</w:rPr>
                              <w:t>ACADEMIC OVERVIEW:  PLEASE NOTE CONGRESSMAN NEAL’S SAT CODE: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FFFFFF"/>
                              </w:rPr>
                              <w:t>3081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55.2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" fillcolor="#17365d" stroked="f">
                <v:textbox inset="0,0,0,0">
                  <w:txbxContent>
                    <w:p w:rsidR="00C9098A" w:rsidRDefault="004F1FCE">
                      <w:pPr>
                        <w:pStyle w:val="BodyText"/>
                        <w:spacing w:before="1"/>
                        <w:ind w:left="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color w:val="FFFFFF"/>
                        </w:rPr>
                        <w:t>ACADEMIC OVERVIEW:  PLEASE NOTE CONGRESSMAN NEAL’S SAT CODE:</w:t>
                      </w:r>
                      <w:r>
                        <w:rPr>
                          <w:rFonts w:cs="Calibri"/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rFonts w:cs="Calibri"/>
                          <w:color w:val="FFFFFF"/>
                        </w:rPr>
                        <w:t>3081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432"/>
        <w:gridCol w:w="2340"/>
        <w:gridCol w:w="1349"/>
        <w:gridCol w:w="2972"/>
      </w:tblGrid>
      <w:tr w:rsidR="00C9098A">
        <w:trPr>
          <w:trHeight w:hRule="exact" w:val="3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 w:rsidRPr="00F875E2">
              <w:rPr>
                <w:rFonts w:ascii="Calibri"/>
                <w:sz w:val="20"/>
                <w:szCs w:val="20"/>
              </w:rPr>
              <w:t>SAT</w:t>
            </w:r>
            <w:r w:rsidRPr="00F875E2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F875E2">
              <w:rPr>
                <w:rFonts w:ascii="Calibri"/>
                <w:sz w:val="20"/>
                <w:szCs w:val="20"/>
              </w:rPr>
              <w:t>MATH</w:t>
            </w:r>
            <w:r>
              <w:rPr>
                <w:rFonts w:ascii="Calibri"/>
                <w:sz w:val="28"/>
              </w:rPr>
              <w:t>:</w:t>
            </w:r>
            <w:r w:rsidR="00F875E2">
              <w:rPr>
                <w:rFonts w:ascii="Calibri"/>
                <w:sz w:val="28"/>
              </w:rPr>
              <w:t xml:space="preserve"> </w:t>
            </w:r>
            <w:sdt>
              <w:sdtPr>
                <w:rPr>
                  <w:rFonts w:ascii="Calibri"/>
                  <w:sz w:val="28"/>
                </w:rPr>
                <w:id w:val="1344666613"/>
                <w:placeholder>
                  <w:docPart w:val="D0B3A8831B764321975DE6848E9A33E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 w:rsidRPr="00F875E2">
              <w:rPr>
                <w:rFonts w:ascii="Calibri"/>
                <w:sz w:val="20"/>
                <w:szCs w:val="20"/>
              </w:rPr>
              <w:t>SAT</w:t>
            </w:r>
            <w:r w:rsidRPr="00F875E2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F875E2">
              <w:rPr>
                <w:rFonts w:ascii="Calibri"/>
                <w:sz w:val="20"/>
                <w:szCs w:val="20"/>
              </w:rPr>
              <w:t>READING</w:t>
            </w:r>
            <w:r>
              <w:rPr>
                <w:rFonts w:ascii="Calibri"/>
                <w:sz w:val="28"/>
              </w:rPr>
              <w:t>:</w:t>
            </w:r>
            <w:r w:rsidR="00F875E2">
              <w:rPr>
                <w:rFonts w:ascii="Calibri"/>
                <w:sz w:val="28"/>
              </w:rPr>
              <w:t xml:space="preserve"> </w:t>
            </w:r>
            <w:sdt>
              <w:sdtPr>
                <w:rPr>
                  <w:rFonts w:ascii="Calibri"/>
                  <w:sz w:val="28"/>
                </w:rPr>
                <w:id w:val="-1850942172"/>
                <w:placeholder>
                  <w:docPart w:val="3EBAEAE903F349EA82B14DA9E7CEE03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line="342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F875E2">
              <w:rPr>
                <w:rFonts w:ascii="Calibri"/>
                <w:sz w:val="20"/>
                <w:szCs w:val="20"/>
              </w:rPr>
              <w:t>SAT</w:t>
            </w:r>
            <w:r w:rsidRPr="00F875E2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F875E2">
              <w:rPr>
                <w:rFonts w:ascii="Calibri"/>
                <w:sz w:val="20"/>
                <w:szCs w:val="20"/>
              </w:rPr>
              <w:t>WRITING</w:t>
            </w:r>
            <w:r>
              <w:rPr>
                <w:rFonts w:ascii="Calibri"/>
                <w:sz w:val="28"/>
              </w:rPr>
              <w:t>:</w:t>
            </w:r>
            <w:r w:rsidR="00F875E2">
              <w:rPr>
                <w:rFonts w:ascii="Calibri"/>
                <w:sz w:val="28"/>
              </w:rPr>
              <w:t xml:space="preserve"> </w:t>
            </w:r>
            <w:sdt>
              <w:sdtPr>
                <w:rPr>
                  <w:rFonts w:ascii="Calibri"/>
                  <w:sz w:val="28"/>
                </w:rPr>
                <w:id w:val="129604068"/>
                <w:placeholder>
                  <w:docPart w:val="E81FECB7F584426E887F2D3DCF916CF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line="342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F875E2">
              <w:rPr>
                <w:rFonts w:ascii="Calibri"/>
                <w:sz w:val="20"/>
                <w:szCs w:val="20"/>
              </w:rPr>
              <w:t>GPA</w:t>
            </w:r>
            <w:r>
              <w:rPr>
                <w:rFonts w:ascii="Calibri"/>
                <w:sz w:val="28"/>
              </w:rPr>
              <w:t>:</w:t>
            </w:r>
            <w:r w:rsidR="00F875E2">
              <w:rPr>
                <w:rFonts w:ascii="Calibri"/>
                <w:sz w:val="28"/>
              </w:rPr>
              <w:t xml:space="preserve"> </w:t>
            </w:r>
            <w:sdt>
              <w:sdtPr>
                <w:rPr>
                  <w:rFonts w:ascii="Calibri"/>
                  <w:sz w:val="28"/>
                </w:rPr>
                <w:id w:val="-1799674183"/>
                <w:placeholder>
                  <w:docPart w:val="246EAC7C5A3B4290B3072439192AA7D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F875E2" w:rsidP="00F875E2">
            <w:pPr>
              <w:pStyle w:val="TableParagraph"/>
              <w:tabs>
                <w:tab w:val="left" w:pos="2153"/>
                <w:tab w:val="left" w:pos="2874"/>
              </w:tabs>
              <w:spacing w:line="34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z w:val="20"/>
                <w:szCs w:val="20"/>
              </w:rPr>
              <w:t xml:space="preserve">CLASS </w:t>
            </w:r>
            <w:r w:rsidR="004F1FCE" w:rsidRPr="00F875E2">
              <w:rPr>
                <w:rFonts w:ascii="Calibri"/>
                <w:sz w:val="20"/>
                <w:szCs w:val="20"/>
              </w:rPr>
              <w:t>RANK</w:t>
            </w:r>
            <w:r w:rsidR="004F1FCE">
              <w:rPr>
                <w:rFonts w:ascii="Calibri"/>
                <w:sz w:val="28"/>
              </w:rPr>
              <w:t>:</w:t>
            </w:r>
            <w:r>
              <w:rPr>
                <w:rFonts w:ascii="Calibri"/>
                <w:sz w:val="28"/>
              </w:rPr>
              <w:t xml:space="preserve"> </w:t>
            </w:r>
            <w:sdt>
              <w:sdtPr>
                <w:rPr>
                  <w:rFonts w:ascii="Calibri"/>
                  <w:sz w:val="28"/>
                </w:rPr>
                <w:id w:val="-1508982565"/>
                <w:placeholder>
                  <w:docPart w:val="2761D6608D38442A990FF0497A1D47C2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/>
                <w:sz w:val="18"/>
              </w:rPr>
              <w:t xml:space="preserve"> </w:t>
            </w:r>
            <w:r w:rsidR="004F1FCE">
              <w:rPr>
                <w:rFonts w:ascii="Calibri"/>
                <w:sz w:val="18"/>
              </w:rPr>
              <w:t xml:space="preserve">OF </w:t>
            </w:r>
            <w:r w:rsidR="004F1FCE">
              <w:rPr>
                <w:rFonts w:ascii="Calibri"/>
                <w:spacing w:val="-21"/>
                <w:sz w:val="18"/>
              </w:rPr>
              <w:t xml:space="preserve"> </w:t>
            </w:r>
            <w:sdt>
              <w:sdtPr>
                <w:rPr>
                  <w:rFonts w:ascii="Calibri"/>
                  <w:sz w:val="28"/>
                </w:rPr>
                <w:id w:val="1832946582"/>
                <w:placeholder>
                  <w:docPart w:val="A555C8566B4B4154AEDD2E08D1A519F8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C9098A" w:rsidRDefault="00C9098A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C9098A" w:rsidRDefault="004F1FCE">
      <w:pPr>
        <w:pStyle w:val="BodyText"/>
        <w:ind w:right="294"/>
      </w:pPr>
      <w:r>
        <w:t>INDICATE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NOMINATION: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ADVISABLE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SOURCES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861"/>
        <w:gridCol w:w="451"/>
        <w:gridCol w:w="5401"/>
      </w:tblGrid>
      <w:tr w:rsidR="00C9098A">
        <w:trPr>
          <w:trHeight w:hRule="exact" w:val="353"/>
        </w:trPr>
        <w:sdt>
          <w:sdtPr>
            <w:id w:val="-2079818095"/>
            <w:placeholder>
              <w:docPart w:val="0036CA057072490E9DDAE28F14C938C2"/>
            </w:placeholder>
            <w:text/>
          </w:sdtPr>
          <w:sdtEndPr/>
          <w:sdtContent>
            <w:tc>
              <w:tcPr>
                <w:tcW w:w="2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A80944">
                <w:r>
                  <w:t xml:space="preserve">   </w:t>
                </w:r>
              </w:p>
            </w:tc>
          </w:sdtContent>
        </w:sdt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U.S. SENATOR ELIZABETH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WARREN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  <w:sz w:val="28"/>
                </w:rPr>
                <w:id w:val="-847017036"/>
                <w:placeholder>
                  <w:docPart w:val="178A881045B4451182CBAAED339141B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line="342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VICE PRESIDENT JOSEPH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BIDEN</w:t>
            </w:r>
          </w:p>
        </w:tc>
      </w:tr>
      <w:tr w:rsidR="00C9098A">
        <w:trPr>
          <w:trHeight w:hRule="exact" w:val="35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  <w:sz w:val="28"/>
                </w:rPr>
                <w:id w:val="807126080"/>
                <w:placeholder>
                  <w:docPart w:val="97AD502116984F6CBC08B713684ED6A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U.S. SENATOR EDWARD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MARKEY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  <w:sz w:val="28"/>
                </w:rPr>
                <w:id w:val="1133909047"/>
                <w:placeholder>
                  <w:docPart w:val="1B580A4EE5394CC4B6FF85783E4F494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54" w:rsidRDefault="004F1FCE" w:rsidP="00644054">
            <w:pPr>
              <w:spacing w:before="1"/>
              <w:ind w:right="233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OTHER:</w:t>
            </w:r>
            <w:r w:rsidR="00C17881">
              <w:rPr>
                <w:rFonts w:ascii="Calibri"/>
                <w:sz w:val="28"/>
              </w:rPr>
              <w:t xml:space="preserve"> </w:t>
            </w:r>
            <w:sdt>
              <w:sdtPr>
                <w:rPr>
                  <w:rFonts w:ascii="Calibri"/>
                  <w:sz w:val="28"/>
                </w:rPr>
                <w:id w:val="-1036038501"/>
                <w:placeholder>
                  <w:docPart w:val="D3A40B9D162F4839BA74B6B8DFA57781"/>
                </w:placeholder>
                <w:showingPlcHdr/>
                <w:text/>
              </w:sdtPr>
              <w:sdtEndPr/>
              <w:sdtContent/>
            </w:sdt>
            <w:r w:rsidR="00C17881">
              <w:rPr>
                <w:rFonts w:ascii="Calibri"/>
                <w:sz w:val="28"/>
              </w:rPr>
              <w:t xml:space="preserve"> </w:t>
            </w:r>
          </w:p>
          <w:p w:rsidR="00C9098A" w:rsidRDefault="00C9098A">
            <w:pPr>
              <w:pStyle w:val="TableParagraph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C9098A" w:rsidRDefault="00C9098A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C9098A" w:rsidRDefault="004F1FCE">
      <w:pPr>
        <w:pStyle w:val="BodyText"/>
        <w:ind w:right="294"/>
      </w:pPr>
      <w:r>
        <w:rPr>
          <w:color w:val="FFFFFF"/>
          <w:shd w:val="clear" w:color="auto" w:fill="17365D"/>
        </w:rPr>
        <w:t>PLEASE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LIST</w:t>
      </w:r>
      <w:r>
        <w:rPr>
          <w:color w:val="FFFFFF"/>
          <w:spacing w:val="-4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THREE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REFERENCES,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AND</w:t>
      </w:r>
      <w:r>
        <w:rPr>
          <w:color w:val="FFFFFF"/>
          <w:spacing w:val="-5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PROVIDE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THEM</w:t>
      </w:r>
      <w:r>
        <w:rPr>
          <w:color w:val="FFFFFF"/>
          <w:spacing w:val="-6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WITH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CANDIDATE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REFERENCE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FORMS</w:t>
      </w:r>
      <w:r>
        <w:rPr>
          <w:color w:val="FFFFFF"/>
          <w:spacing w:val="-5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TO</w:t>
      </w:r>
      <w:r>
        <w:rPr>
          <w:color w:val="FFFFFF"/>
          <w:spacing w:val="-3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BE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COMPLETED</w:t>
      </w:r>
      <w:r>
        <w:rPr>
          <w:color w:val="FFFFFF"/>
          <w:spacing w:val="-6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AND</w:t>
      </w:r>
      <w:r>
        <w:rPr>
          <w:color w:val="FFFFFF"/>
          <w:spacing w:val="-3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RETURNED</w:t>
      </w:r>
      <w:r>
        <w:rPr>
          <w:color w:val="FFFFFF"/>
          <w:spacing w:val="-6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TO</w:t>
      </w:r>
      <w:r>
        <w:rPr>
          <w:color w:val="FFFFFF"/>
          <w:spacing w:val="-3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MY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OFFICE.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3025"/>
        <w:gridCol w:w="3149"/>
        <w:gridCol w:w="2432"/>
      </w:tblGrid>
      <w:tr w:rsidR="00C9098A">
        <w:trPr>
          <w:trHeight w:hRule="exact" w:val="23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NAME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ADDRESS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CITY,STATE,ZIP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TELEPHONE</w:t>
            </w:r>
          </w:p>
        </w:tc>
      </w:tr>
      <w:tr w:rsidR="00C9098A">
        <w:trPr>
          <w:trHeight w:hRule="exact" w:val="40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  <w:sz w:val="28"/>
                </w:rPr>
                <w:id w:val="1987515807"/>
                <w:placeholder>
                  <w:docPart w:val="0DAA35ACBA8A40D19A2B2D5EF120A96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  <w:sz w:val="28"/>
                </w:rPr>
                <w:id w:val="-706406440"/>
                <w:placeholder>
                  <w:docPart w:val="B8F6969BB11245C0AAA0FFCEAED5091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  <w:sz w:val="28"/>
                </w:rPr>
                <w:id w:val="-890581303"/>
                <w:placeholder>
                  <w:docPart w:val="C5970C5B2FE24CD78CD983F21810CC8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  <w:sz w:val="28"/>
                </w:rPr>
                <w:id w:val="-1915923846"/>
                <w:placeholder>
                  <w:docPart w:val="40D5AC380C4D499B95AF47F25FD24A4B"/>
                </w:placeholder>
                <w:showingPlcHdr/>
                <w:text/>
              </w:sdtPr>
              <w:sdtEndPr/>
              <w:sdtContent/>
            </w:sdt>
          </w:p>
        </w:tc>
      </w:tr>
      <w:tr w:rsidR="00C9098A">
        <w:trPr>
          <w:trHeight w:hRule="exact" w:val="40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  <w:sz w:val="28"/>
                </w:rPr>
                <w:id w:val="-416025231"/>
                <w:placeholder>
                  <w:docPart w:val="FD29BD1BFF6049999BF5639C7F3C0DA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  <w:sz w:val="28"/>
                </w:rPr>
                <w:id w:val="-2052367745"/>
                <w:placeholder>
                  <w:docPart w:val="44978A61014F483D84C06E26BB4A5CC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  <w:sz w:val="28"/>
                </w:rPr>
                <w:id w:val="1960987075"/>
                <w:placeholder>
                  <w:docPart w:val="47FDB113A1C74DE998E1A970ABA50E9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  <w:sz w:val="28"/>
                </w:rPr>
                <w:id w:val="-2130157785"/>
                <w:placeholder>
                  <w:docPart w:val="E086EB01AD154A40AFCEFA29E5AE509F"/>
                </w:placeholder>
                <w:showingPlcHdr/>
                <w:text/>
              </w:sdtPr>
              <w:sdtEndPr/>
              <w:sdtContent/>
            </w:sdt>
          </w:p>
        </w:tc>
      </w:tr>
      <w:tr w:rsidR="00C9098A">
        <w:trPr>
          <w:trHeight w:hRule="exact" w:val="40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  <w:sz w:val="28"/>
                </w:rPr>
                <w:id w:val="1848900777"/>
                <w:placeholder>
                  <w:docPart w:val="352C2D33BFD74193810B51BE8249133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  <w:sz w:val="28"/>
                </w:rPr>
                <w:id w:val="-640500611"/>
                <w:placeholder>
                  <w:docPart w:val="0AF3A51BC22A43E092CFB5AE1B2F644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  <w:sz w:val="28"/>
                </w:rPr>
                <w:id w:val="-1886248743"/>
                <w:placeholder>
                  <w:docPart w:val="309F7567F46742F6B9B527AEA296867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  <w:sz w:val="28"/>
                </w:rPr>
                <w:id w:val="1049428373"/>
                <w:placeholder>
                  <w:docPart w:val="5A9D3B28AC8248F8AF5A744BBBD2F3CD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C9098A" w:rsidRDefault="00C9098A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C9098A" w:rsidRDefault="004F1FCE">
      <w:pPr>
        <w:pStyle w:val="BodyText"/>
        <w:ind w:right="294"/>
        <w:rPr>
          <w:color w:val="FFFFFF"/>
          <w:shd w:val="clear" w:color="auto" w:fill="17365D"/>
        </w:rPr>
      </w:pPr>
      <w:r>
        <w:rPr>
          <w:color w:val="FFFFFF"/>
          <w:shd w:val="clear" w:color="auto" w:fill="17365D"/>
        </w:rPr>
        <w:t>PLEASE</w:t>
      </w:r>
      <w:r>
        <w:rPr>
          <w:color w:val="FFFFFF"/>
          <w:spacing w:val="-4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ENCLOSE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ON</w:t>
      </w:r>
      <w:r>
        <w:rPr>
          <w:color w:val="FFFFFF"/>
          <w:spacing w:val="-3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A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SEPARATE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PAGE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AND</w:t>
      </w:r>
      <w:r>
        <w:rPr>
          <w:color w:val="FFFFFF"/>
          <w:spacing w:val="-3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ESSAY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OUTLINING</w:t>
      </w:r>
      <w:r>
        <w:rPr>
          <w:color w:val="FFFFFF"/>
          <w:spacing w:val="-3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YOUR</w:t>
      </w:r>
      <w:r>
        <w:rPr>
          <w:color w:val="FFFFFF"/>
          <w:spacing w:val="-3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REASONS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FOR</w:t>
      </w:r>
      <w:r>
        <w:rPr>
          <w:color w:val="FFFFFF"/>
          <w:spacing w:val="-3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WANTING</w:t>
      </w:r>
      <w:r>
        <w:rPr>
          <w:color w:val="FFFFFF"/>
          <w:spacing w:val="-6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TO</w:t>
      </w:r>
      <w:r>
        <w:rPr>
          <w:color w:val="FFFFFF"/>
          <w:spacing w:val="-3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ATTEND</w:t>
      </w:r>
      <w:r>
        <w:rPr>
          <w:color w:val="FFFFFF"/>
          <w:spacing w:val="-6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A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SERVICE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ACADEMY.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49"/>
      </w:tblGrid>
      <w:tr w:rsidR="00C17881" w:rsidTr="003D5C17">
        <w:trPr>
          <w:trHeight w:hRule="exact" w:val="35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81" w:rsidRDefault="00C17881" w:rsidP="003D5C17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ESSAY ATTACHED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81" w:rsidRDefault="00A12DD8" w:rsidP="003D5C17">
            <w:sdt>
              <w:sdtPr>
                <w:rPr>
                  <w:rFonts w:ascii="Calibri"/>
                  <w:sz w:val="28"/>
                </w:rPr>
                <w:id w:val="1307443517"/>
                <w:placeholder>
                  <w:docPart w:val="EB568014F79E46AD8520BC27E8A7E465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C9098A" w:rsidRDefault="004F1FCE">
      <w:pPr>
        <w:pStyle w:val="BodyText"/>
        <w:ind w:right="294"/>
      </w:pPr>
      <w:r>
        <w:rPr>
          <w:color w:val="FFFFFF"/>
          <w:shd w:val="clear" w:color="auto" w:fill="17365D"/>
        </w:rPr>
        <w:t>PLEASE</w:t>
      </w:r>
      <w:r>
        <w:rPr>
          <w:color w:val="FFFFFF"/>
          <w:spacing w:val="-4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HAVE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YOUR</w:t>
      </w:r>
      <w:r>
        <w:rPr>
          <w:color w:val="FFFFFF"/>
          <w:spacing w:val="-3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SCHOOL</w:t>
      </w:r>
      <w:r>
        <w:rPr>
          <w:color w:val="FFFFFF"/>
          <w:spacing w:val="-3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FORWARD</w:t>
      </w:r>
      <w:r>
        <w:rPr>
          <w:color w:val="FFFFFF"/>
          <w:spacing w:val="-3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YOUR</w:t>
      </w:r>
      <w:r>
        <w:rPr>
          <w:color w:val="FFFFFF"/>
          <w:spacing w:val="-3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HIGH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SCHOOL</w:t>
      </w:r>
      <w:r>
        <w:rPr>
          <w:color w:val="FFFFFF"/>
          <w:spacing w:val="-3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TRANSCRIPT</w:t>
      </w:r>
      <w:r>
        <w:rPr>
          <w:color w:val="FFFFFF"/>
          <w:spacing w:val="-4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TO</w:t>
      </w:r>
      <w:r>
        <w:rPr>
          <w:color w:val="FFFFFF"/>
          <w:spacing w:val="-3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MY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OFFICE.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49"/>
      </w:tblGrid>
      <w:tr w:rsidR="00C9098A">
        <w:trPr>
          <w:trHeight w:hRule="exact" w:val="35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4F1FCE" w:rsidP="00C17881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TRANSCRIPT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 w:rsidR="00C17881">
              <w:rPr>
                <w:rFonts w:ascii="Calibri"/>
                <w:sz w:val="28"/>
              </w:rPr>
              <w:t>ATTACHED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  <w:sz w:val="28"/>
                </w:rPr>
                <w:id w:val="740523711"/>
                <w:placeholder>
                  <w:docPart w:val="0889CDB7B74A46BDB91A922683F0B582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C9098A" w:rsidRDefault="00C9098A">
      <w:pPr>
        <w:rPr>
          <w:rFonts w:ascii="Calibri" w:eastAsia="Calibri" w:hAnsi="Calibri" w:cs="Calibri"/>
          <w:sz w:val="20"/>
          <w:szCs w:val="20"/>
        </w:rPr>
      </w:pPr>
    </w:p>
    <w:p w:rsidR="00C9098A" w:rsidRDefault="00C9098A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C9098A" w:rsidRDefault="004F1FCE">
      <w:pPr>
        <w:ind w:left="220" w:right="29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hereby certify that the answers in the application are exact and complete to the best of my knowledge and belief. I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understand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nomination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when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made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subject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requirements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academy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choice.</w:t>
      </w:r>
    </w:p>
    <w:p w:rsidR="00C9098A" w:rsidRDefault="00C9098A">
      <w:pPr>
        <w:rPr>
          <w:rFonts w:ascii="Calibri" w:eastAsia="Calibri" w:hAnsi="Calibri" w:cs="Calibri"/>
          <w:sz w:val="20"/>
          <w:szCs w:val="20"/>
        </w:rPr>
      </w:pPr>
    </w:p>
    <w:p w:rsidR="00C9098A" w:rsidRDefault="00C9098A">
      <w:pPr>
        <w:rPr>
          <w:rFonts w:ascii="Calibri" w:eastAsia="Calibri" w:hAnsi="Calibri" w:cs="Calibri"/>
          <w:sz w:val="20"/>
          <w:szCs w:val="20"/>
        </w:rPr>
      </w:pPr>
    </w:p>
    <w:p w:rsidR="00C9098A" w:rsidRDefault="00C9098A">
      <w:pPr>
        <w:rPr>
          <w:rFonts w:ascii="Calibri" w:eastAsia="Calibri" w:hAnsi="Calibri" w:cs="Calibri"/>
          <w:sz w:val="20"/>
          <w:szCs w:val="20"/>
        </w:rPr>
      </w:pPr>
    </w:p>
    <w:p w:rsidR="00C9098A" w:rsidRDefault="00C9098A">
      <w:pPr>
        <w:rPr>
          <w:rFonts w:ascii="Calibri" w:eastAsia="Calibri" w:hAnsi="Calibri" w:cs="Calibri"/>
          <w:sz w:val="20"/>
          <w:szCs w:val="20"/>
        </w:rPr>
      </w:pPr>
    </w:p>
    <w:p w:rsidR="00C9098A" w:rsidRDefault="00A704AE">
      <w:pPr>
        <w:spacing w:before="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sdt>
        <w:sdtPr>
          <w:rPr>
            <w:rFonts w:ascii="Calibri"/>
            <w:sz w:val="28"/>
          </w:rPr>
          <w:id w:val="-52783822"/>
          <w:placeholder>
            <w:docPart w:val="5FCC1321D5DB45C68550D45D135510B3"/>
          </w:placeholder>
          <w:showingPlcHdr/>
          <w:text/>
        </w:sdtPr>
        <w:sdtEndPr/>
        <w:sdtContent/>
      </w:sdt>
    </w:p>
    <w:p w:rsidR="00C9098A" w:rsidRDefault="00F05403">
      <w:pPr>
        <w:spacing w:line="35" w:lineRule="exact"/>
        <w:ind w:left="21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04025" cy="22225"/>
                <wp:effectExtent l="0" t="9525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22225"/>
                          <a:chOff x="0" y="0"/>
                          <a:chExt cx="10715" cy="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00" cy="20"/>
                            <a:chOff x="8" y="8"/>
                            <a:chExt cx="10700" cy="2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00" cy="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00"/>
                                <a:gd name="T2" fmla="+- 0 27 8"/>
                                <a:gd name="T3" fmla="*/ 27 h 20"/>
                                <a:gd name="T4" fmla="+- 0 10708 8"/>
                                <a:gd name="T5" fmla="*/ T4 w 10700"/>
                                <a:gd name="T6" fmla="+- 0 7 8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0" h="20">
                                  <a:moveTo>
                                    <a:pt x="0" y="19"/>
                                  </a:moveTo>
                                  <a:lnTo>
                                    <a:pt x="1070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5.75pt;height:1.75pt;mso-position-horizontal-relative:char;mso-position-vertical-relative:line" coordsize="1071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">
                <v:group id="Group 3" o:spid="_x0000_s1027" style="position:absolute;left:8;top:8;width:10700;height:20" coordorigin="8,8" coordsize="1070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0700;height:20;visibility:visible;mso-wrap-style:square;v-text-anchor:top" coordsize="107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Y/8QA&#10;AADaAAAADwAAAGRycy9kb3ducmV2LnhtbESPT2vCQBTE7wW/w/KEXoputFAkZhURhP49GEXI7ZF9&#10;JsHdtyG7TdJv3y0UPA4z8xsm247WiJ463zhWsJgnIIhLpxuuFJxPh9kKhA/IGo1jUvBDHrabyUOG&#10;qXYDH6nPQyUihH2KCuoQ2lRKX9Zk0c9dSxy9q+sshii7SuoOhwi3Ri6T5EVabDgu1NjSvqbyln9b&#10;BfrjyXxdTp/Fe/XWL81xSHwRbko9TsfdGkSgMdzD/+1XreAZ/q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WP/EAAAA2gAAAA8AAAAAAAAAAAAAAAAAmAIAAGRycy9k&#10;b3ducmV2LnhtbFBLBQYAAAAABAAEAPUAAACJAwAAAAA=&#10;" path="m,19l10700,-1e" filled="f" strokecolor="#497dba">
                    <v:path arrowok="t" o:connecttype="custom" o:connectlocs="0,27;10700,7" o:connectangles="0,0"/>
                  </v:shape>
                </v:group>
                <w10:anchorlock/>
              </v:group>
            </w:pict>
          </mc:Fallback>
        </mc:AlternateContent>
      </w:r>
    </w:p>
    <w:p w:rsidR="00C9098A" w:rsidRDefault="004F1FCE">
      <w:pPr>
        <w:tabs>
          <w:tab w:val="left" w:pos="8861"/>
        </w:tabs>
        <w:spacing w:before="54"/>
        <w:ind w:left="220" w:right="294"/>
        <w:rPr>
          <w:rFonts w:ascii="Calibri" w:eastAsia="Calibri" w:hAnsi="Calibri" w:cs="Calibri"/>
        </w:rPr>
      </w:pPr>
      <w:r>
        <w:rPr>
          <w:rFonts w:ascii="Calibri"/>
          <w:spacing w:val="-1"/>
        </w:rPr>
        <w:t>SIGNATURE</w:t>
      </w:r>
      <w:r>
        <w:rPr>
          <w:rFonts w:ascii="Calibri"/>
          <w:spacing w:val="-1"/>
        </w:rPr>
        <w:tab/>
      </w:r>
      <w:r>
        <w:rPr>
          <w:rFonts w:ascii="Calibri"/>
        </w:rPr>
        <w:t>DATE</w:t>
      </w:r>
    </w:p>
    <w:p w:rsidR="00C9098A" w:rsidRDefault="00C9098A">
      <w:pPr>
        <w:rPr>
          <w:rFonts w:ascii="Calibri" w:eastAsia="Calibri" w:hAnsi="Calibri" w:cs="Calibri"/>
        </w:rPr>
        <w:sectPr w:rsidR="00C9098A">
          <w:type w:val="continuous"/>
          <w:pgSz w:w="12240" w:h="15840"/>
          <w:pgMar w:top="480" w:right="500" w:bottom="280" w:left="500" w:header="720" w:footer="720" w:gutter="0"/>
          <w:cols w:space="720"/>
        </w:sectPr>
      </w:pPr>
    </w:p>
    <w:p w:rsidR="00C9098A" w:rsidRDefault="00C9098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860"/>
        <w:gridCol w:w="552"/>
        <w:gridCol w:w="233"/>
        <w:gridCol w:w="441"/>
        <w:gridCol w:w="279"/>
        <w:gridCol w:w="475"/>
        <w:gridCol w:w="20"/>
        <w:gridCol w:w="520"/>
        <w:gridCol w:w="20"/>
        <w:gridCol w:w="520"/>
        <w:gridCol w:w="20"/>
        <w:gridCol w:w="485"/>
        <w:gridCol w:w="20"/>
      </w:tblGrid>
      <w:tr w:rsidR="00C9098A" w:rsidTr="00A704AE">
        <w:trPr>
          <w:gridAfter w:val="1"/>
          <w:wAfter w:w="20" w:type="dxa"/>
          <w:trHeight w:hRule="exact" w:val="327"/>
        </w:trPr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098A" w:rsidRDefault="004F1FCE">
            <w:pPr>
              <w:pStyle w:val="TableParagraph"/>
              <w:spacing w:before="124"/>
              <w:ind w:lef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ATHLETIC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RECORD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098A" w:rsidRDefault="00C9098A"/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098A" w:rsidRDefault="00C9098A"/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098A" w:rsidRDefault="00C9098A"/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098A" w:rsidRDefault="00C9098A"/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098A" w:rsidRDefault="00C9098A"/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098A" w:rsidRDefault="00C9098A"/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098A" w:rsidRDefault="00C9098A"/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098A" w:rsidRDefault="00C9098A"/>
        </w:tc>
      </w:tr>
      <w:tr w:rsidR="00C9098A" w:rsidTr="00A704AE">
        <w:trPr>
          <w:trHeight w:hRule="exact" w:val="204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5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LIST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ALL</w:t>
            </w:r>
            <w:r>
              <w:rPr>
                <w:rFonts w:ascii="Calibri"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SPORTS,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INCLUDE</w:t>
            </w:r>
            <w:r>
              <w:rPr>
                <w:rFonts w:ascii="Calibri"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AWARDS</w:t>
            </w:r>
            <w:r>
              <w:rPr>
                <w:rFonts w:ascii="Calibri"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AND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RECOGNITIONS,</w:t>
            </w:r>
            <w:r>
              <w:rPr>
                <w:rFonts w:ascii="Calibri"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AS</w:t>
            </w:r>
            <w:r>
              <w:rPr>
                <w:rFonts w:ascii="Calibri"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WELL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AS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THE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GRADES</w:t>
            </w:r>
            <w:r>
              <w:rPr>
                <w:rFonts w:ascii="Calibri"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YOU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PARTICIPATED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11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5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12</w:t>
            </w:r>
          </w:p>
        </w:tc>
      </w:tr>
      <w:tr w:rsidR="00C9098A" w:rsidTr="00A704AE">
        <w:trPr>
          <w:trHeight w:hRule="exact" w:val="329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Pr="00A704AE" w:rsidRDefault="00A12DD8">
            <w:sdt>
              <w:sdtPr>
                <w:rPr>
                  <w:rFonts w:ascii="Calibri"/>
                </w:rPr>
                <w:id w:val="-1559691089"/>
                <w:placeholder>
                  <w:docPart w:val="4FBBF9284A274C668784093D1BFF22B6"/>
                </w:placeholder>
                <w:showingPlcHdr/>
                <w:text/>
              </w:sdtPr>
              <w:sdtEndPr/>
              <w:sdtContent/>
            </w:sdt>
          </w:p>
        </w:tc>
        <w:sdt>
          <w:sdtPr>
            <w:id w:val="185342512"/>
            <w:placeholder>
              <w:docPart w:val="33C3C86A7F4F466FBD700B0CCB465B0F"/>
            </w:placeholder>
            <w:text/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A80944">
                <w:r>
                  <w:t xml:space="preserve">   </w:t>
                </w:r>
              </w:p>
            </w:tc>
          </w:sdtContent>
        </w:sdt>
        <w:sdt>
          <w:sdtPr>
            <w:id w:val="-1408606316"/>
            <w:placeholder>
              <w:docPart w:val="E5FB7275ACB24E49B9F30FB2C1455192"/>
            </w:placeholder>
            <w:text/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A80944">
                <w:r>
                  <w:t xml:space="preserve">   </w:t>
                </w:r>
              </w:p>
            </w:tc>
          </w:sdtContent>
        </w:sdt>
        <w:sdt>
          <w:sdtPr>
            <w:id w:val="-468356147"/>
            <w:placeholder>
              <w:docPart w:val="4E239A5DC5FC4E43893D0A0798779703"/>
            </w:placeholder>
            <w:text/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A80944">
                <w:r>
                  <w:t xml:space="preserve">   </w:t>
                </w:r>
              </w:p>
            </w:tc>
          </w:sdtContent>
        </w:sdt>
        <w:sdt>
          <w:sdtPr>
            <w:id w:val="-677654522"/>
            <w:placeholder>
              <w:docPart w:val="4715D2D6F9174A498082EDBEBEE401E3"/>
            </w:placeholder>
            <w:text/>
          </w:sdtPr>
          <w:sdtEndPr/>
          <w:sdtContent>
            <w:tc>
              <w:tcPr>
                <w:tcW w:w="50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A80944">
                <w:r>
                  <w:t xml:space="preserve">   </w:t>
                </w:r>
              </w:p>
            </w:tc>
          </w:sdtContent>
        </w:sdt>
      </w:tr>
      <w:tr w:rsidR="00C9098A" w:rsidTr="00A704AE">
        <w:trPr>
          <w:trHeight w:hRule="exact" w:val="326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Pr="00A704AE" w:rsidRDefault="00A12DD8">
            <w:sdt>
              <w:sdtPr>
                <w:rPr>
                  <w:rFonts w:ascii="Calibri"/>
                </w:rPr>
                <w:id w:val="1514957051"/>
                <w:placeholder>
                  <w:docPart w:val="6F36412F8DE54342A607322CA178209F"/>
                </w:placeholder>
                <w:showingPlcHdr/>
                <w:text/>
              </w:sdtPr>
              <w:sdtEndPr/>
              <w:sdtContent/>
            </w:sdt>
          </w:p>
        </w:tc>
        <w:sdt>
          <w:sdtPr>
            <w:id w:val="-1198464579"/>
            <w:placeholder>
              <w:docPart w:val="7D0C191D65374CDF8B664096A1C64D8E"/>
            </w:placeholder>
            <w:text/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A80944">
                <w:r>
                  <w:t xml:space="preserve">   </w:t>
                </w:r>
              </w:p>
            </w:tc>
          </w:sdtContent>
        </w:sdt>
        <w:sdt>
          <w:sdtPr>
            <w:id w:val="-40284992"/>
            <w:placeholder>
              <w:docPart w:val="32FEC0CA00A84E7CBEF9711C4BC55061"/>
            </w:placeholder>
            <w:text/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A80944">
                <w:r>
                  <w:t xml:space="preserve">   </w:t>
                </w:r>
              </w:p>
            </w:tc>
          </w:sdtContent>
        </w:sdt>
        <w:sdt>
          <w:sdtPr>
            <w:id w:val="280465310"/>
            <w:placeholder>
              <w:docPart w:val="C6EA95FE8BF34970956397DE3AB132D3"/>
            </w:placeholder>
            <w:text/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A80944">
                <w:r>
                  <w:t xml:space="preserve">   </w:t>
                </w:r>
              </w:p>
            </w:tc>
          </w:sdtContent>
        </w:sdt>
        <w:sdt>
          <w:sdtPr>
            <w:id w:val="1670051935"/>
            <w:placeholder>
              <w:docPart w:val="95A3B7F2A37C42ABAF974D22DAD36BA4"/>
            </w:placeholder>
            <w:text/>
          </w:sdtPr>
          <w:sdtEndPr/>
          <w:sdtContent>
            <w:tc>
              <w:tcPr>
                <w:tcW w:w="50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A80944">
                <w:r>
                  <w:t xml:space="preserve">   </w:t>
                </w:r>
              </w:p>
            </w:tc>
          </w:sdtContent>
        </w:sdt>
      </w:tr>
      <w:tr w:rsidR="00C9098A" w:rsidTr="00A704AE">
        <w:trPr>
          <w:trHeight w:hRule="exact" w:val="326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Pr="00A704AE" w:rsidRDefault="00A12DD8">
            <w:sdt>
              <w:sdtPr>
                <w:rPr>
                  <w:rFonts w:ascii="Calibri"/>
                </w:rPr>
                <w:id w:val="616029971"/>
                <w:placeholder>
                  <w:docPart w:val="BE352677348C4681911CA23F476EC1F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766891860"/>
                <w:placeholder>
                  <w:docPart w:val="C58C1B1B262948AE89BB864B137BAAC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349242964"/>
                <w:placeholder>
                  <w:docPart w:val="B2F646C051D94E11AF5E6A0642A6A8C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91326268"/>
                <w:placeholder>
                  <w:docPart w:val="370D14BE810D4D47871D361468F4C36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426163385"/>
                <w:placeholder>
                  <w:docPart w:val="2BAACAFDD05244C3BC76746F478759AF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29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Pr="00A704AE" w:rsidRDefault="00A12DD8">
            <w:sdt>
              <w:sdtPr>
                <w:rPr>
                  <w:rFonts w:ascii="Calibri"/>
                </w:rPr>
                <w:id w:val="-849258005"/>
                <w:placeholder>
                  <w:docPart w:val="5F3FB80777A4417BA958ABF0351A1BE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368679770"/>
                <w:placeholder>
                  <w:docPart w:val="7D124488AAFB44C68DDDCB543A090E8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400332647"/>
                <w:placeholder>
                  <w:docPart w:val="C19F9D1AE29E479BB395A1F57D17806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2145179026"/>
                <w:placeholder>
                  <w:docPart w:val="42EB692B99B541CEA6B31487770E266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861730850"/>
                <w:placeholder>
                  <w:docPart w:val="E92A5DAD0E42475B8C3434C56F1AF9A0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26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Pr="00A704AE" w:rsidRDefault="00A12DD8">
            <w:sdt>
              <w:sdtPr>
                <w:rPr>
                  <w:rFonts w:ascii="Calibri"/>
                </w:rPr>
                <w:id w:val="-129635855"/>
                <w:placeholder>
                  <w:docPart w:val="0DFA0CAC6B874502907465168479A17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003098698"/>
                <w:placeholder>
                  <w:docPart w:val="4B800F0903A643CF927A2BE87D58310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48693653"/>
                <w:placeholder>
                  <w:docPart w:val="C6E952F14AB5430DA769008120A9CB5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2146045775"/>
                <w:placeholder>
                  <w:docPart w:val="31AE4783014F45F39A4F015569B397D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602252152"/>
                <w:placeholder>
                  <w:docPart w:val="A16E09EA321D4503A61DD49225446995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29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Pr="00A704AE" w:rsidRDefault="00A12DD8">
            <w:sdt>
              <w:sdtPr>
                <w:rPr>
                  <w:rFonts w:ascii="Calibri"/>
                </w:rPr>
                <w:id w:val="1166130564"/>
                <w:placeholder>
                  <w:docPart w:val="E177D2C5B53E413FBC0D9016417A54D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979876136"/>
                <w:placeholder>
                  <w:docPart w:val="1AB2F0DE1394430281FB759AB0C5A68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925457583"/>
                <w:placeholder>
                  <w:docPart w:val="1CFF8BAE030348D68C64A54A7E453D9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036965827"/>
                <w:placeholder>
                  <w:docPart w:val="FA136D67627848CF91BC69668CAC959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546829339"/>
                <w:placeholder>
                  <w:docPart w:val="EAE44C6CC68D492C84B6B7C2AD148EF3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26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Pr="00A704AE" w:rsidRDefault="00A12DD8">
            <w:sdt>
              <w:sdtPr>
                <w:rPr>
                  <w:rFonts w:ascii="Calibri"/>
                </w:rPr>
                <w:id w:val="-773321989"/>
                <w:placeholder>
                  <w:docPart w:val="6E6B4B26E8A747B3BB73DB5E5D5E740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491943628"/>
                <w:placeholder>
                  <w:docPart w:val="546A6443EF4A4CE38291D96329E3D94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799841197"/>
                <w:placeholder>
                  <w:docPart w:val="95A4F5A5FC9742BAA4CE6DB3BA47185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755828809"/>
                <w:placeholder>
                  <w:docPart w:val="6FEA801B3A8B4F03AA7646320298BD4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846215747"/>
                <w:placeholder>
                  <w:docPart w:val="BEB8B3ACF442419AAF35826858F7D12B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29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Pr="00A704AE" w:rsidRDefault="00A12DD8">
            <w:sdt>
              <w:sdtPr>
                <w:rPr>
                  <w:rFonts w:ascii="Calibri"/>
                </w:rPr>
                <w:id w:val="919680341"/>
                <w:placeholder>
                  <w:docPart w:val="1509BD08BAB548E88348D0D0CE6B6D3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056351232"/>
                <w:placeholder>
                  <w:docPart w:val="76C2277C67404EE988B6BC673EE2EAC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846219567"/>
                <w:placeholder>
                  <w:docPart w:val="5066F967049D4397BBB216DDA6DD478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474590825"/>
                <w:placeholder>
                  <w:docPart w:val="A22FD39AC9014292BCD8B74DB59B10F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490981811"/>
                <w:placeholder>
                  <w:docPart w:val="5E167FF22B8A4773B1CF585F3221A450"/>
                </w:placeholder>
                <w:showingPlcHdr/>
                <w:text/>
              </w:sdtPr>
              <w:sdtEndPr/>
              <w:sdtContent/>
            </w:sdt>
          </w:p>
        </w:tc>
      </w:tr>
      <w:tr w:rsidR="00A704AE" w:rsidTr="00A704AE">
        <w:trPr>
          <w:trHeight w:hRule="exact" w:val="326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AE" w:rsidRPr="00A704AE" w:rsidRDefault="00A12DD8">
            <w:pPr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-89317281"/>
                <w:placeholder>
                  <w:docPart w:val="46E290B4598F475EB43FEFCF582F0C2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AE" w:rsidRDefault="00A12DD8">
            <w:sdt>
              <w:sdtPr>
                <w:rPr>
                  <w:rFonts w:ascii="Calibri"/>
                </w:rPr>
                <w:id w:val="-2039655032"/>
                <w:placeholder>
                  <w:docPart w:val="F8341545B8BD444F816E707704B9B0C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AE" w:rsidRDefault="00A12DD8">
            <w:sdt>
              <w:sdtPr>
                <w:rPr>
                  <w:rFonts w:ascii="Calibri"/>
                </w:rPr>
                <w:id w:val="1346903487"/>
                <w:placeholder>
                  <w:docPart w:val="2939D84F0458407D9DBB422147954AF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AE" w:rsidRDefault="00A12DD8">
            <w:sdt>
              <w:sdtPr>
                <w:rPr>
                  <w:rFonts w:ascii="Calibri"/>
                </w:rPr>
                <w:id w:val="1862776356"/>
                <w:placeholder>
                  <w:docPart w:val="6D186E3DAA6D44ACB86226F984087DB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AE" w:rsidRDefault="00A12DD8">
            <w:sdt>
              <w:sdtPr>
                <w:rPr>
                  <w:rFonts w:ascii="Calibri"/>
                </w:rPr>
                <w:id w:val="-1020930724"/>
                <w:placeholder>
                  <w:docPart w:val="D883C6AD59BA4FF381BBC650D66598A8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26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Pr="00A704AE" w:rsidRDefault="00A12DD8">
            <w:sdt>
              <w:sdtPr>
                <w:rPr>
                  <w:rFonts w:ascii="Calibri"/>
                </w:rPr>
                <w:id w:val="839202675"/>
                <w:placeholder>
                  <w:docPart w:val="6F663CED86E7450AA3E5D51D5E09F42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535338461"/>
                <w:placeholder>
                  <w:docPart w:val="82DE952FE424424B995380EC28D9E91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74814196"/>
                <w:placeholder>
                  <w:docPart w:val="234CD2F733414F2A9A6BA937B992175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070734555"/>
                <w:placeholder>
                  <w:docPart w:val="3720542B7AC246C6AE00AE9543F57D3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860118184"/>
                <w:placeholder>
                  <w:docPart w:val="3D9E867A8BBA413BBB7F9425546BA076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gridAfter w:val="1"/>
          <w:wAfter w:w="20" w:type="dxa"/>
          <w:trHeight w:hRule="exact" w:val="401"/>
        </w:trPr>
        <w:tc>
          <w:tcPr>
            <w:tcW w:w="1113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098A" w:rsidRDefault="00C9098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9098A" w:rsidRDefault="004F1FCE">
            <w:pPr>
              <w:pStyle w:val="TableParagraph"/>
              <w:ind w:lef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SCHOOL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ACTIVITIES</w:t>
            </w:r>
          </w:p>
        </w:tc>
      </w:tr>
      <w:tr w:rsidR="00C9098A" w:rsidTr="00A704AE">
        <w:trPr>
          <w:trHeight w:hRule="exact" w:val="206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LIST</w:t>
            </w:r>
            <w:r>
              <w:rPr>
                <w:rFonts w:ascii="Calibri" w:eastAsia="Calibri" w:hAnsi="Calibri" w:cs="Calibri"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ALL</w:t>
            </w:r>
            <w:r>
              <w:rPr>
                <w:rFonts w:ascii="Calibri" w:eastAsia="Calibri" w:hAnsi="Calibri" w:cs="Calibri"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CLUBS,</w:t>
            </w:r>
            <w:r>
              <w:rPr>
                <w:rFonts w:ascii="Calibri" w:eastAsia="Calibri" w:hAnsi="Calibri" w:cs="Calibri"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LEADERSHIP</w:t>
            </w:r>
            <w:r>
              <w:rPr>
                <w:rFonts w:ascii="Calibri" w:eastAsia="Calibri" w:hAnsi="Calibri" w:cs="Calibri"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POSITIONS</w:t>
            </w:r>
            <w:r>
              <w:rPr>
                <w:rFonts w:ascii="Calibri" w:eastAsia="Calibri" w:hAnsi="Calibri" w:cs="Calibri"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HONORS –</w:t>
            </w:r>
            <w:r>
              <w:rPr>
                <w:rFonts w:ascii="Calibri" w:eastAsia="Calibri" w:hAnsi="Calibri" w:cs="Calibri"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INDICATE</w:t>
            </w:r>
            <w:r>
              <w:rPr>
                <w:rFonts w:ascii="Calibri" w:eastAsia="Calibri" w:hAnsi="Calibri" w:cs="Calibri"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GRADES</w:t>
            </w:r>
            <w:r>
              <w:rPr>
                <w:rFonts w:ascii="Calibri" w:eastAsia="Calibri" w:hAnsi="Calibri" w:cs="Calibri"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PARTICIPATED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11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4" w:lineRule="exact"/>
              <w:ind w:right="23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12</w:t>
            </w:r>
          </w:p>
        </w:tc>
      </w:tr>
      <w:tr w:rsidR="00C9098A" w:rsidTr="00A704AE">
        <w:trPr>
          <w:trHeight w:hRule="exact" w:val="326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59793906"/>
                <w:placeholder>
                  <w:docPart w:val="2B0A89F8BD66462A9C76D5C238F148B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958098082"/>
                <w:placeholder>
                  <w:docPart w:val="DF0856AB85C54310ACAA75EF2F9F4FD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483227382"/>
                <w:placeholder>
                  <w:docPart w:val="216438C81B9D422DA906ABCFDB5B7D8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315261183"/>
                <w:placeholder>
                  <w:docPart w:val="D841B346BA9F419AB29803AA3B23906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32546678"/>
                <w:placeholder>
                  <w:docPart w:val="935502E09E1C48059F62D673E0D95F1F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29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462997219"/>
                <w:placeholder>
                  <w:docPart w:val="D3E9CFF88D6A47D2B180EE8B878D0D5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851516876"/>
                <w:placeholder>
                  <w:docPart w:val="66E3EAAAC95D4177A2D62FEF805ED77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1497912"/>
                <w:placeholder>
                  <w:docPart w:val="03976868BFF74B8AA7EF398BBAC3B24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719968306"/>
                <w:placeholder>
                  <w:docPart w:val="FD0FF00C308942D0A0CBE0AABBFC520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051497097"/>
                <w:placeholder>
                  <w:docPart w:val="12477E0B978C4CEE84C1D2F54FD99CD4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26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283770377"/>
                <w:placeholder>
                  <w:docPart w:val="29AB102B29764A9A8BB788DFD679831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767566952"/>
                <w:placeholder>
                  <w:docPart w:val="3EDDF7FB134448C4B2BF1E4C9A1F469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945341568"/>
                <w:placeholder>
                  <w:docPart w:val="FA8AE5C0E333444A86E626B98558FA6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109965635"/>
                <w:placeholder>
                  <w:docPart w:val="0EE952ADDD5F4DF0839E92400014741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842692113"/>
                <w:placeholder>
                  <w:docPart w:val="4227A804064E40BE8794CCA5E4A462AC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26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335645655"/>
                <w:placeholder>
                  <w:docPart w:val="E36670FF63904F8287678A6DC7FE491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379557999"/>
                <w:placeholder>
                  <w:docPart w:val="97BA38495BDF4B1AADC11E20644488F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169638048"/>
                <w:placeholder>
                  <w:docPart w:val="B659DEABA33A4838BAF1FD661F424B0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169397883"/>
                <w:placeholder>
                  <w:docPart w:val="E182A777455047EF8B0807E198E25B3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422342285"/>
                <w:placeholder>
                  <w:docPart w:val="1F4AE52DCEDF4B1C82F51723D9F50AD4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29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305362126"/>
                <w:placeholder>
                  <w:docPart w:val="26E30A3998AF417DB5A9AC0E877B8FD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487675521"/>
                <w:placeholder>
                  <w:docPart w:val="C847B483D76748888E3E1DB1FA1E77C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274292302"/>
                <w:placeholder>
                  <w:docPart w:val="9A6546DCBD874E82A473B87B88DB6C5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350618425"/>
                <w:placeholder>
                  <w:docPart w:val="98B3F1BFC194431F8A04DE0FA251886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041431127"/>
                <w:placeholder>
                  <w:docPart w:val="8FCD90BFD783472B9411E2581EEE5862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26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486665273"/>
                <w:placeholder>
                  <w:docPart w:val="4588A6ED4F824C7F9CF3E11F25DBA74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458263502"/>
                <w:placeholder>
                  <w:docPart w:val="5B5CFF174EC74E7EA337F97CC43F532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896586698"/>
                <w:placeholder>
                  <w:docPart w:val="C99655BC4A484F2C9FEA9DF84480692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914353228"/>
                <w:placeholder>
                  <w:docPart w:val="FB01182A154B4CF8AFB674F75689C82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838377301"/>
                <w:placeholder>
                  <w:docPart w:val="BC9F9E36A76B471DA3E0773EC82D735C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29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926380550"/>
                <w:placeholder>
                  <w:docPart w:val="2333FDD4133E48CDB98692ACD2D23DE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47214612"/>
                <w:placeholder>
                  <w:docPart w:val="D0248EA11EE5418990BDDC390185786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041941797"/>
                <w:placeholder>
                  <w:docPart w:val="A97430748C9440CA948F14E8E21A539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76246874"/>
                <w:placeholder>
                  <w:docPart w:val="B3A870AAF587426BA1A6D1204F1F076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576319565"/>
                <w:placeholder>
                  <w:docPart w:val="E2C9EC2F67224E6D9AE4225DACAB4EA1"/>
                </w:placeholder>
                <w:showingPlcHdr/>
                <w:text/>
              </w:sdtPr>
              <w:sdtEndPr/>
              <w:sdtContent>
                <w:sdt>
                  <w:sdtPr>
                    <w:rPr>
                      <w:rFonts w:ascii="Calibri"/>
                    </w:rPr>
                    <w:id w:val="-1083215343"/>
                    <w:placeholder>
                      <w:docPart w:val="52805C3AAB56498CB1051E89DA404DA8"/>
                    </w:placeholder>
                    <w:showingPlcHdr/>
                    <w:text/>
                  </w:sdtPr>
                  <w:sdtEndPr/>
                  <w:sdtContent/>
                </w:sdt>
              </w:sdtContent>
            </w:sdt>
          </w:p>
        </w:tc>
      </w:tr>
      <w:tr w:rsidR="00C9098A" w:rsidTr="00A704AE">
        <w:trPr>
          <w:trHeight w:hRule="exact" w:val="326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992527878"/>
                <w:placeholder>
                  <w:docPart w:val="56F69D19039C41D48C277EF5C37FCF3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416663440"/>
                <w:placeholder>
                  <w:docPart w:val="CA95D07E52FA46539240A8479954C87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935928348"/>
                <w:placeholder>
                  <w:docPart w:val="09278449D4E749C2A2CF14E0F0CAA31D"/>
                </w:placeholder>
                <w:showingPlcHdr/>
                <w:text/>
              </w:sdtPr>
              <w:sdtEndPr/>
              <w:sdtContent>
                <w:sdt>
                  <w:sdtPr>
                    <w:rPr>
                      <w:rFonts w:ascii="Calibri"/>
                    </w:rPr>
                    <w:id w:val="2073845300"/>
                    <w:placeholder>
                      <w:docPart w:val="AC9BA9F33852438AAD815358DF0C3901"/>
                    </w:placeholder>
                    <w:showingPlcHdr/>
                    <w:text/>
                  </w:sdtPr>
                  <w:sdtEndPr/>
                  <w:sdtContent/>
                </w:sdt>
              </w:sdtContent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862978510"/>
                <w:placeholder>
                  <w:docPart w:val="CAD034BE3D5B422BAA3FD3FF05CCADE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216774845"/>
                <w:placeholder>
                  <w:docPart w:val="5ACAA4E394124B53A52E7FB289755BF5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29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2087144901"/>
                <w:placeholder>
                  <w:docPart w:val="8941CA67F50B4CD28DF6D89E1938F1D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2145462753"/>
                <w:placeholder>
                  <w:docPart w:val="E764DCA7F9C740D9A6C5F8900AB2836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88426152"/>
                <w:placeholder>
                  <w:docPart w:val="46EA3C52A26F4D33AF3A5B9BCA812E3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2087645811"/>
                <w:placeholder>
                  <w:docPart w:val="B59E7F059EB64967B142C2145ED5064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4057705"/>
                <w:placeholder>
                  <w:docPart w:val="1EAFBCBEBDD1451A9153A0D0DD50D383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26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794642154"/>
                <w:placeholder>
                  <w:docPart w:val="04CE51D6F0E8456593D5352E3652223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086808014"/>
                <w:placeholder>
                  <w:docPart w:val="73403463576245339A4E3C0362D9D19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339530973"/>
                <w:placeholder>
                  <w:docPart w:val="17785D5110CD436DA87B37F319A3A79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550852838"/>
                <w:placeholder>
                  <w:docPart w:val="BDD6C5E5B83341788BC45487CCCE7FF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298103323"/>
                <w:placeholder>
                  <w:docPart w:val="D79711898B064AA7A2754B7504EF847A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gridAfter w:val="1"/>
          <w:wAfter w:w="20" w:type="dxa"/>
          <w:trHeight w:hRule="exact" w:val="401"/>
        </w:trPr>
        <w:tc>
          <w:tcPr>
            <w:tcW w:w="1113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098A" w:rsidRDefault="00C909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98A" w:rsidRDefault="004F1FCE">
            <w:pPr>
              <w:pStyle w:val="TableParagraph"/>
              <w:ind w:lef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COMMUNITY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ACTIVITIES</w:t>
            </w:r>
          </w:p>
        </w:tc>
      </w:tr>
      <w:tr w:rsidR="00C9098A" w:rsidTr="00A704AE">
        <w:trPr>
          <w:trHeight w:hRule="exact" w:val="204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LIST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CIVIC</w:t>
            </w:r>
            <w:r>
              <w:rPr>
                <w:rFonts w:ascii="Calibri"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AND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COMMUNITY</w:t>
            </w:r>
            <w:r>
              <w:rPr>
                <w:rFonts w:ascii="Calibri"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ACTIVITIES,</w:t>
            </w:r>
            <w:r>
              <w:rPr>
                <w:rFonts w:ascii="Calibri"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WITH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HONORS</w:t>
            </w:r>
            <w:r>
              <w:rPr>
                <w:rFonts w:ascii="Calibri"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AND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LEADERSHIP,</w:t>
            </w:r>
            <w:r>
              <w:rPr>
                <w:rFonts w:ascii="Calibri"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AS</w:t>
            </w:r>
            <w:r>
              <w:rPr>
                <w:rFonts w:ascii="Calibri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WELL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AS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GRADES</w:t>
            </w:r>
            <w:r>
              <w:rPr>
                <w:rFonts w:ascii="Calibri"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PARTICIPATED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11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4" w:lineRule="exact"/>
              <w:ind w:right="23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12</w:t>
            </w:r>
          </w:p>
        </w:tc>
      </w:tr>
      <w:tr w:rsidR="00C9098A" w:rsidTr="00A704AE">
        <w:trPr>
          <w:trHeight w:hRule="exact" w:val="305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442953539"/>
                <w:placeholder>
                  <w:docPart w:val="1C561EF7ED7144479DF1726B208A6C8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2030329138"/>
                <w:placeholder>
                  <w:docPart w:val="309B5726603244DB9BA7567B4746E39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451469809"/>
                <w:placeholder>
                  <w:docPart w:val="D6C499C99EEF4FC1A4F1DF429E80503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937947175"/>
                <w:placeholder>
                  <w:docPart w:val="5D952B7274174FEF8F4D547F05337EB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688916104"/>
                <w:placeholder>
                  <w:docPart w:val="17D0858DA36F4BF79D7CA6D055DF432C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02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394005077"/>
                <w:placeholder>
                  <w:docPart w:val="F70204CA97EB4990B8C1724D5E0CFAA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075623375"/>
                <w:placeholder>
                  <w:docPart w:val="C78D6DB6AECD4340891508585436E8C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521466673"/>
                <w:placeholder>
                  <w:docPart w:val="AF92A6B41D324B35A5C92CCFEE304FE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395653061"/>
                <w:placeholder>
                  <w:docPart w:val="A02BFCE5783E42EBB2646186C49546D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527629468"/>
                <w:placeholder>
                  <w:docPart w:val="089BE3D31DD44A24BDCA6CD131FCFC66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02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999385375"/>
                <w:placeholder>
                  <w:docPart w:val="B0995C38AF9A4601A1DE41489948F96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860540096"/>
                <w:placeholder>
                  <w:docPart w:val="0CD78CA9152542539188F4FF42A8838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329098327"/>
                <w:placeholder>
                  <w:docPart w:val="B838871C6F44480E99D418D0F108478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233981058"/>
                <w:placeholder>
                  <w:docPart w:val="180CA0318E0341618EE12F6464F05A9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502536248"/>
                <w:placeholder>
                  <w:docPart w:val="D67BB54CF0AE43BFB73BF73F5FA27A17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02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078250136"/>
                <w:placeholder>
                  <w:docPart w:val="21720D474347440A850497AC49B5B80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941826680"/>
                <w:placeholder>
                  <w:docPart w:val="E666B3D0F79F4FFC890C01A17BB60DE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197462652"/>
                <w:placeholder>
                  <w:docPart w:val="0242C1539A0C46E9BF04DBE2E881E0C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2050257852"/>
                <w:placeholder>
                  <w:docPart w:val="A1693509EED642069C8C56212628938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245728407"/>
                <w:placeholder>
                  <w:docPart w:val="0AB216B8199741E1B017E0F04450B9A4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05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723054612"/>
                <w:placeholder>
                  <w:docPart w:val="BC1675F563BD4BBEB8C53184AAF0C52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738483213"/>
                <w:placeholder>
                  <w:docPart w:val="290E2E46A5A6411B9FC9E6CDC15CBBB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778766095"/>
                <w:placeholder>
                  <w:docPart w:val="01B7DB073A2E4AA8A54279538B55CFA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78756217"/>
                <w:placeholder>
                  <w:docPart w:val="3C6BD02FDBAC4311841D599A5E502AA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052503629"/>
                <w:placeholder>
                  <w:docPart w:val="D96848A4EB7F475AAA577E49300F5400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02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657042957"/>
                <w:placeholder>
                  <w:docPart w:val="910282DCE0804F7AA963F41B4C1A84D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814562427"/>
                <w:placeholder>
                  <w:docPart w:val="428632801EF3425BA15BA1A441C6793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28465316"/>
                <w:placeholder>
                  <w:docPart w:val="92850973C07442FCBD0AFD31C9AA0DF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355770884"/>
                <w:placeholder>
                  <w:docPart w:val="0B47CC2EF2AD4F578DA48C5BCA783A9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688063919"/>
                <w:placeholder>
                  <w:docPart w:val="4830927A86F84EA981C439137C3285D5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02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066914650"/>
                <w:placeholder>
                  <w:docPart w:val="A59190EAF1B64E0791026F798343D2D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99567797"/>
                <w:placeholder>
                  <w:docPart w:val="DAF80FFC6EDE4EDE801267C2139E85A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815521268"/>
                <w:placeholder>
                  <w:docPart w:val="DA9911380B3C4A7E89CBB7778447149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649787105"/>
                <w:placeholder>
                  <w:docPart w:val="BF72425BC4274FA2B55347EC4136816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554437361"/>
                <w:placeholder>
                  <w:docPart w:val="F084C2DDBFBD4F5DA7A8E7AB00BF4F1F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03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697888358"/>
                <w:placeholder>
                  <w:docPart w:val="A04DD1D3F9F14D58B42B5B691BA5B5A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966109880"/>
                <w:placeholder>
                  <w:docPart w:val="80D41BC808E64CD68D704251D668537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010748818"/>
                <w:placeholder>
                  <w:docPart w:val="8222AA0589CE49729D64ADC4F8D33FD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537048589"/>
                <w:placeholder>
                  <w:docPart w:val="A00874953C0D49E7BD810208138E215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846294797"/>
                <w:placeholder>
                  <w:docPart w:val="4F485E62917048B0922E7350CE177888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05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2008937780"/>
                <w:placeholder>
                  <w:docPart w:val="2D35506AC27740F2806A129AE77EFD1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731463101"/>
                <w:placeholder>
                  <w:docPart w:val="DC86EED402484EC081BCC631B1EA7DE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629348493"/>
                <w:placeholder>
                  <w:docPart w:val="DEB5C5E9C279464F9561C14943881D6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62776040"/>
                <w:placeholder>
                  <w:docPart w:val="20AF28A4EFF64F099473D4896AEC274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977226322"/>
                <w:placeholder>
                  <w:docPart w:val="726FA539CABD41EAA5D87ECA12A59737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trHeight w:hRule="exact" w:val="302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181049654"/>
                <w:placeholder>
                  <w:docPart w:val="C8A7437A627C413383A16EBFD95B8B8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2147150811"/>
                <w:placeholder>
                  <w:docPart w:val="A3ECF4F673C14BB78F5CD405818BF22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687902790"/>
                <w:placeholder>
                  <w:docPart w:val="74D509D509994C73A4A08CF640A9E8A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2020532254"/>
                <w:placeholder>
                  <w:docPart w:val="033C4B97AE5F473F9E0754026B76E2C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327170836"/>
                <w:placeholder>
                  <w:docPart w:val="7215847C19A0400BBF3ED013D48C7DA5"/>
                </w:placeholder>
                <w:showingPlcHdr/>
                <w:text/>
              </w:sdtPr>
              <w:sdtEndPr/>
              <w:sdtContent/>
            </w:sdt>
          </w:p>
        </w:tc>
      </w:tr>
      <w:tr w:rsidR="00C9098A" w:rsidTr="00A704AE">
        <w:trPr>
          <w:gridAfter w:val="1"/>
          <w:wAfter w:w="20" w:type="dxa"/>
          <w:trHeight w:hRule="exact" w:val="401"/>
        </w:trPr>
        <w:tc>
          <w:tcPr>
            <w:tcW w:w="1113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098A" w:rsidRDefault="00C909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98A" w:rsidRDefault="004F1FCE">
            <w:pPr>
              <w:pStyle w:val="TableParagraph"/>
              <w:ind w:lef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EMPLOYMENT</w:t>
            </w:r>
          </w:p>
        </w:tc>
      </w:tr>
      <w:tr w:rsidR="00C9098A" w:rsidTr="00A704AE">
        <w:trPr>
          <w:gridAfter w:val="1"/>
          <w:wAfter w:w="20" w:type="dxa"/>
          <w:trHeight w:hRule="exact" w:val="42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EMPLOYER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POSITION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ind w:left="103" w:right="1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FULL TIME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ind w:left="100" w:right="2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PART TIME</w:t>
            </w:r>
          </w:p>
        </w:tc>
        <w:tc>
          <w:tcPr>
            <w:tcW w:w="2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9098A" w:rsidRDefault="004F1FCE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z w:val="16"/>
              </w:rPr>
              <w:t>DATES</w:t>
            </w:r>
            <w:r>
              <w:rPr>
                <w:rFonts w:ascii="Calibri"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EMPLOYED</w:t>
            </w:r>
          </w:p>
        </w:tc>
      </w:tr>
      <w:tr w:rsidR="00C9098A" w:rsidTr="00A704AE">
        <w:trPr>
          <w:gridAfter w:val="1"/>
          <w:wAfter w:w="20" w:type="dxa"/>
          <w:trHeight w:hRule="exact" w:val="30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662670588"/>
                <w:placeholder>
                  <w:docPart w:val="044DEB5541D043B5836C4D149F438A3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684270580"/>
                <w:placeholder>
                  <w:docPart w:val="DB112D6A67494CE1A0C54484EAEF84D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2073684099"/>
                <w:placeholder>
                  <w:docPart w:val="851FE1BEFEF24ECD91AB3AE4887D8CC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47615214"/>
                <w:placeholder>
                  <w:docPart w:val="67EAB0F0FDFF419B874BFFDBAEB46C99"/>
                </w:placeholder>
                <w:showingPlcHdr/>
                <w:text/>
              </w:sdtPr>
              <w:sdtEndPr/>
              <w:sdtContent/>
            </w:sdt>
          </w:p>
        </w:tc>
        <w:sdt>
          <w:sdtPr>
            <w:id w:val="1135520943"/>
            <w:placeholder>
              <w:docPart w:val="F36E4EBC56354E6BB51C21075B169C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C9098A" w:rsidP="004F1FCE"/>
            </w:tc>
          </w:sdtContent>
        </w:sdt>
      </w:tr>
      <w:tr w:rsidR="00C9098A" w:rsidTr="00A704AE">
        <w:trPr>
          <w:gridAfter w:val="1"/>
          <w:wAfter w:w="20" w:type="dxa"/>
          <w:trHeight w:hRule="exact" w:val="30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402411992"/>
                <w:placeholder>
                  <w:docPart w:val="EDA0ADC4E8B74EAAB983AEFE986C273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187050047"/>
                <w:placeholder>
                  <w:docPart w:val="2822C2E3ACC4400697CBC2285B6DD9D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999649718"/>
                <w:placeholder>
                  <w:docPart w:val="339E7782414D491A8991AB1A694131A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637106530"/>
                <w:placeholder>
                  <w:docPart w:val="E24F162E76164753BDBEDBA41E70CD8A"/>
                </w:placeholder>
                <w:showingPlcHdr/>
                <w:text/>
              </w:sdtPr>
              <w:sdtEndPr/>
              <w:sdtContent/>
            </w:sdt>
          </w:p>
        </w:tc>
        <w:sdt>
          <w:sdtPr>
            <w:id w:val="596918193"/>
            <w:placeholder>
              <w:docPart w:val="ECEFEA4635DF40C588D04EF0C4A447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C9098A"/>
            </w:tc>
          </w:sdtContent>
        </w:sdt>
      </w:tr>
      <w:tr w:rsidR="00C9098A" w:rsidTr="00A704AE">
        <w:trPr>
          <w:gridAfter w:val="1"/>
          <w:wAfter w:w="20" w:type="dxa"/>
          <w:trHeight w:hRule="exact" w:val="30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39521658"/>
                <w:placeholder>
                  <w:docPart w:val="22CF84D9C91B483AA48E87783792B2C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962989607"/>
                <w:placeholder>
                  <w:docPart w:val="0A519B8F8ACC4452A8356B2CBA9328D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848018127"/>
                <w:showingPlcHdr/>
                <w:text/>
              </w:sdtPr>
              <w:sdtEndPr/>
              <w:sdtContent/>
            </w:sdt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1870567532"/>
                <w:showingPlcHdr/>
                <w:text/>
              </w:sdtPr>
              <w:sdtEndPr/>
              <w:sdtContent/>
            </w:sdt>
          </w:p>
        </w:tc>
        <w:sdt>
          <w:sdtPr>
            <w:id w:val="47695943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C9098A"/>
            </w:tc>
          </w:sdtContent>
        </w:sdt>
      </w:tr>
      <w:tr w:rsidR="00C9098A" w:rsidTr="00A704AE">
        <w:trPr>
          <w:gridAfter w:val="1"/>
          <w:wAfter w:w="20" w:type="dxa"/>
          <w:trHeight w:hRule="exact" w:val="30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653996871"/>
                <w:showingPlcHdr/>
                <w:text/>
              </w:sdtPr>
              <w:sdtEndPr/>
              <w:sdtContent/>
            </w:sdt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541973121"/>
                <w:showingPlcHdr/>
                <w:text/>
              </w:sdtPr>
              <w:sdtEndPr/>
              <w:sdtContent/>
            </w:sdt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-103353765"/>
                <w:showingPlcHdr/>
                <w:text/>
              </w:sdtPr>
              <w:sdtEndPr/>
              <w:sdtContent/>
            </w:sdt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A" w:rsidRDefault="00A12DD8">
            <w:sdt>
              <w:sdtPr>
                <w:rPr>
                  <w:rFonts w:ascii="Calibri"/>
                </w:rPr>
                <w:id w:val="834424346"/>
                <w:showingPlcHdr/>
                <w:text/>
              </w:sdtPr>
              <w:sdtEndPr/>
              <w:sdtContent/>
            </w:sdt>
          </w:p>
        </w:tc>
        <w:sdt>
          <w:sdtPr>
            <w:id w:val="-18928722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98A" w:rsidRDefault="00C9098A"/>
            </w:tc>
          </w:sdtContent>
        </w:sdt>
      </w:tr>
    </w:tbl>
    <w:p w:rsidR="00ED3F27" w:rsidRDefault="00ED3F27"/>
    <w:sectPr w:rsidR="00ED3F27">
      <w:pgSz w:w="12240" w:h="15840"/>
      <w:pgMar w:top="8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cMwtHGDuN/Kz3bjV7GQp/MOk/28=" w:salt="CPfDyHq7yjZpmXrPvsDyR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D8"/>
    <w:rsid w:val="0005645C"/>
    <w:rsid w:val="004F1FCE"/>
    <w:rsid w:val="00644054"/>
    <w:rsid w:val="006B222B"/>
    <w:rsid w:val="00A12DD8"/>
    <w:rsid w:val="00A704AE"/>
    <w:rsid w:val="00A75CAA"/>
    <w:rsid w:val="00A80944"/>
    <w:rsid w:val="00B54010"/>
    <w:rsid w:val="00C17881"/>
    <w:rsid w:val="00C41445"/>
    <w:rsid w:val="00C9098A"/>
    <w:rsid w:val="00E100BB"/>
    <w:rsid w:val="00EA1832"/>
    <w:rsid w:val="00ED3F27"/>
    <w:rsid w:val="00F05403"/>
    <w:rsid w:val="00F875E2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48"/>
      <w:outlineLvl w:val="0"/>
    </w:pPr>
    <w:rPr>
      <w:rFonts w:ascii="Calibri" w:eastAsia="Calibri" w:hAnsi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2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1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14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48"/>
      <w:outlineLvl w:val="0"/>
    </w:pPr>
    <w:rPr>
      <w:rFonts w:ascii="Calibri" w:eastAsia="Calibri" w:hAnsi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2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1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14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yle\Desktop\ACADEMY%20CANDIDATE%20F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A6554EE54432BA63CBFF67ED6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84A5-63D2-4E39-9475-567943B859E9}"/>
      </w:docPartPr>
      <w:docPartBody>
        <w:p w:rsidR="00000000" w:rsidRDefault="00C9190F">
          <w:pPr>
            <w:pStyle w:val="1D1A6554EE54432BA63CBFF67ED66572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101E57639A8C4829A323EC76628C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37CE-19B2-4F19-B9FC-D4264B623DFC}"/>
      </w:docPartPr>
      <w:docPartBody>
        <w:p w:rsidR="00000000" w:rsidRDefault="00C9190F">
          <w:pPr>
            <w:pStyle w:val="101E57639A8C4829A323EC76628C712A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56AB8CA6EB6B42ADB693CDBA9B92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7952C-E877-430A-A885-6046EBC39046}"/>
      </w:docPartPr>
      <w:docPartBody>
        <w:p w:rsidR="00000000" w:rsidRDefault="00C9190F">
          <w:pPr>
            <w:pStyle w:val="56AB8CA6EB6B42ADB693CDBA9B9202BE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87B236F755824DC5AC04C056219B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7B63-CAE8-4A75-BF16-D331B30417E8}"/>
      </w:docPartPr>
      <w:docPartBody>
        <w:p w:rsidR="00000000" w:rsidRDefault="00C9190F">
          <w:pPr>
            <w:pStyle w:val="87B236F755824DC5AC04C056219B253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C6CE9FC428B74BD1A500678EE942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B860-7867-4F2B-856C-CF3D8B86630F}"/>
      </w:docPartPr>
      <w:docPartBody>
        <w:p w:rsidR="00000000" w:rsidRDefault="00C9190F">
          <w:pPr>
            <w:pStyle w:val="C6CE9FC428B74BD1A500678EE9420F03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F36E4EBC56354E6BB51C21075B16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873A-D725-4E97-B655-B1E702870E87}"/>
      </w:docPartPr>
      <w:docPartBody>
        <w:p w:rsidR="00000000" w:rsidRDefault="00C9190F">
          <w:pPr>
            <w:pStyle w:val="F36E4EBC56354E6BB51C21075B169CD8"/>
          </w:pPr>
          <w:r w:rsidRPr="002B16D2">
            <w:rPr>
              <w:rStyle w:val="PlaceholderText"/>
            </w:rPr>
            <w:t>Click here to enter a date.</w:t>
          </w:r>
        </w:p>
      </w:docPartBody>
    </w:docPart>
    <w:docPart>
      <w:docPartPr>
        <w:name w:val="66F2297DD2F7494397BA4FE77D7F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EE56-8AEA-452E-9CCD-F0EF48A25D78}"/>
      </w:docPartPr>
      <w:docPartBody>
        <w:p w:rsidR="00000000" w:rsidRDefault="00C9190F">
          <w:pPr>
            <w:pStyle w:val="66F2297DD2F7494397BA4FE77D7FE6E4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8206DA14795C4AD095464D77DAA4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E31F-0E66-466F-9481-5C8FECF2728C}"/>
      </w:docPartPr>
      <w:docPartBody>
        <w:p w:rsidR="00000000" w:rsidRDefault="00C9190F">
          <w:pPr>
            <w:pStyle w:val="8206DA14795C4AD095464D77DAA4356D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48DB172480D24E5897E6D17543EB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5BDC-FD41-4B12-87E8-0E7F214DBF15}"/>
      </w:docPartPr>
      <w:docPartBody>
        <w:p w:rsidR="00000000" w:rsidRDefault="00C9190F">
          <w:pPr>
            <w:pStyle w:val="48DB172480D24E5897E6D17543EBED8C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F73060371AE04409976321DACBA2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E26F-595B-4AAA-85F5-2D6682139D7A}"/>
      </w:docPartPr>
      <w:docPartBody>
        <w:p w:rsidR="00000000" w:rsidRDefault="00C9190F">
          <w:pPr>
            <w:pStyle w:val="F73060371AE04409976321DACBA28B4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957F27362E6143E7A5760F9AE29C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84CE-91DA-456A-ADFE-CC46660F3CA8}"/>
      </w:docPartPr>
      <w:docPartBody>
        <w:p w:rsidR="00000000" w:rsidRDefault="00C9190F">
          <w:pPr>
            <w:pStyle w:val="957F27362E6143E7A5760F9AE29C7C29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BCA1157F281A432DB09EB75894D5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133B-A65C-4449-B02C-E7A97EE1A6A8}"/>
      </w:docPartPr>
      <w:docPartBody>
        <w:p w:rsidR="00000000" w:rsidRDefault="00C9190F">
          <w:pPr>
            <w:pStyle w:val="BCA1157F281A432DB09EB75894D5002A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95A80758CE3546B7BB5031DF8BB3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DD0F-4560-4F60-9402-26938092303F}"/>
      </w:docPartPr>
      <w:docPartBody>
        <w:p w:rsidR="00000000" w:rsidRDefault="00C9190F">
          <w:pPr>
            <w:pStyle w:val="95A80758CE3546B7BB5031DF8BB3BB2A"/>
          </w:pPr>
          <w:r w:rsidRPr="002B16D2">
            <w:rPr>
              <w:rStyle w:val="PlaceholderText"/>
            </w:rPr>
            <w:t>Click here to enter</w:t>
          </w:r>
          <w:r w:rsidRPr="002B16D2">
            <w:rPr>
              <w:rStyle w:val="PlaceholderText"/>
            </w:rPr>
            <w:t xml:space="preserve"> text.</w:t>
          </w:r>
        </w:p>
      </w:docPartBody>
    </w:docPart>
    <w:docPart>
      <w:docPartPr>
        <w:name w:val="D0B3A8831B764321975DE6848E9A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D6F4-A6A0-460E-969B-87FBB0C38AAF}"/>
      </w:docPartPr>
      <w:docPartBody>
        <w:p w:rsidR="00000000" w:rsidRDefault="00C9190F">
          <w:pPr>
            <w:pStyle w:val="D0B3A8831B764321975DE6848E9A33EF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3EBAEAE903F349EA82B14DA9E7CE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8A763-F073-4FA7-BB10-107568D13D98}"/>
      </w:docPartPr>
      <w:docPartBody>
        <w:p w:rsidR="00000000" w:rsidRDefault="00C9190F">
          <w:pPr>
            <w:pStyle w:val="3EBAEAE903F349EA82B14DA9E7CEE03B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E81FECB7F584426E887F2D3DCF91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A61F-192F-48A6-8F66-B500B6092195}"/>
      </w:docPartPr>
      <w:docPartBody>
        <w:p w:rsidR="00000000" w:rsidRDefault="00C9190F">
          <w:pPr>
            <w:pStyle w:val="E81FECB7F584426E887F2D3DCF916CFA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246EAC7C5A3B4290B3072439192A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4EBE-1E63-4306-9E44-698FA259FE97}"/>
      </w:docPartPr>
      <w:docPartBody>
        <w:p w:rsidR="00000000" w:rsidRDefault="00C9190F">
          <w:pPr>
            <w:pStyle w:val="246EAC7C5A3B4290B3072439192AA7DE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2761D6608D38442A990FF0497A1D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37B7-3217-4A67-BC5A-7B49E31EF0CF}"/>
      </w:docPartPr>
      <w:docPartBody>
        <w:p w:rsidR="00000000" w:rsidRDefault="00C9190F">
          <w:pPr>
            <w:pStyle w:val="2761D6608D38442A990FF0497A1D47C2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A555C8566B4B4154AEDD2E08D1A5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40E8-AE06-4058-A44D-5CFE6490EA66}"/>
      </w:docPartPr>
      <w:docPartBody>
        <w:p w:rsidR="00000000" w:rsidRDefault="00C9190F">
          <w:pPr>
            <w:pStyle w:val="A555C8566B4B4154AEDD2E08D1A519F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036CA057072490E9DDAE28F14C9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D9E-134F-4944-A872-E0182546DC8C}"/>
      </w:docPartPr>
      <w:docPartBody>
        <w:p w:rsidR="00000000" w:rsidRDefault="00C9190F">
          <w:pPr>
            <w:pStyle w:val="0036CA057072490E9DDAE28F14C938C2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178A881045B4451182CBAAED3391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7683-E89A-4B41-AB9F-8884AEAF73CF}"/>
      </w:docPartPr>
      <w:docPartBody>
        <w:p w:rsidR="00000000" w:rsidRDefault="00C9190F">
          <w:pPr>
            <w:pStyle w:val="178A881045B4451182CBAAED339141BC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97AD502116984F6CBC08B713684ED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F51B-A3A1-43C5-B320-C5AE4134454C}"/>
      </w:docPartPr>
      <w:docPartBody>
        <w:p w:rsidR="00000000" w:rsidRDefault="00C9190F">
          <w:pPr>
            <w:pStyle w:val="97AD502116984F6CBC08B713684ED6AA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1B580A4EE5394CC4B6FF85783E4F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B2F9-2271-4E4E-B8B9-CA65D440351E}"/>
      </w:docPartPr>
      <w:docPartBody>
        <w:p w:rsidR="00000000" w:rsidRDefault="00C9190F">
          <w:pPr>
            <w:pStyle w:val="1B580A4EE5394CC4B6FF85783E4F4943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D3A40B9D162F4839BA74B6B8DFA5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E54E-ADD3-4E3B-84A5-ED8611555FEF}"/>
      </w:docPartPr>
      <w:docPartBody>
        <w:p w:rsidR="00000000" w:rsidRDefault="00C9190F">
          <w:pPr>
            <w:pStyle w:val="D3A40B9D162F4839BA74B6B8DFA57781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DAA35ACBA8A40D19A2B2D5EF120A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2C497-0FD1-4641-B3E1-13247E0966BF}"/>
      </w:docPartPr>
      <w:docPartBody>
        <w:p w:rsidR="00000000" w:rsidRDefault="00C9190F">
          <w:pPr>
            <w:pStyle w:val="0DAA35ACBA8A40D19A2B2D5EF120A969"/>
          </w:pPr>
          <w:r w:rsidRPr="002B16D2">
            <w:rPr>
              <w:rStyle w:val="PlaceholderText"/>
            </w:rPr>
            <w:t xml:space="preserve">Click here to </w:t>
          </w:r>
          <w:r w:rsidRPr="002B16D2">
            <w:rPr>
              <w:rStyle w:val="PlaceholderText"/>
            </w:rPr>
            <w:t>enter text.</w:t>
          </w:r>
        </w:p>
      </w:docPartBody>
    </w:docPart>
    <w:docPart>
      <w:docPartPr>
        <w:name w:val="B8F6969BB11245C0AAA0FFCEAED5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3846-D66D-4C00-BFE6-0FC9F97EC3BE}"/>
      </w:docPartPr>
      <w:docPartBody>
        <w:p w:rsidR="00000000" w:rsidRDefault="00C9190F">
          <w:pPr>
            <w:pStyle w:val="B8F6969BB11245C0AAA0FFCEAED50919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C5970C5B2FE24CD78CD983F21810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E089-74E1-4899-A998-4EBF1601DEC6}"/>
      </w:docPartPr>
      <w:docPartBody>
        <w:p w:rsidR="00000000" w:rsidRDefault="00C9190F">
          <w:pPr>
            <w:pStyle w:val="C5970C5B2FE24CD78CD983F21810CC89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40D5AC380C4D499B95AF47F25FD24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84E8-03FD-4BB6-BCEA-5B42489B57B3}"/>
      </w:docPartPr>
      <w:docPartBody>
        <w:p w:rsidR="00000000" w:rsidRDefault="00C9190F">
          <w:pPr>
            <w:pStyle w:val="40D5AC380C4D499B95AF47F25FD24A4B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FD29BD1BFF6049999BF5639C7F3C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CDDE2-8074-45A9-BA91-E0ACC99F12D8}"/>
      </w:docPartPr>
      <w:docPartBody>
        <w:p w:rsidR="00000000" w:rsidRDefault="00C9190F">
          <w:pPr>
            <w:pStyle w:val="FD29BD1BFF6049999BF5639C7F3C0DA7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44978A61014F483D84C06E26BB4A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4C00-4EEB-4E7A-AB66-5533D4B76769}"/>
      </w:docPartPr>
      <w:docPartBody>
        <w:p w:rsidR="00000000" w:rsidRDefault="00C9190F">
          <w:pPr>
            <w:pStyle w:val="44978A61014F483D84C06E26BB4A5CCF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47FDB113A1C74DE998E1A970ABA5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3ACA-006A-458C-B9C2-D79A39D01EC8}"/>
      </w:docPartPr>
      <w:docPartBody>
        <w:p w:rsidR="00000000" w:rsidRDefault="00C9190F">
          <w:pPr>
            <w:pStyle w:val="47FDB113A1C74DE998E1A970ABA50E90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E086EB01AD154A40AFCEFA29E5AE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54C2-1119-4100-88D9-5F144603ED79}"/>
      </w:docPartPr>
      <w:docPartBody>
        <w:p w:rsidR="00000000" w:rsidRDefault="00C9190F">
          <w:pPr>
            <w:pStyle w:val="E086EB01AD154A40AFCEFA29E5AE509F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352C2D33BFD74193810B51BE8249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F5F2-E5ED-4568-844D-E8FF7BEAF8DF}"/>
      </w:docPartPr>
      <w:docPartBody>
        <w:p w:rsidR="00000000" w:rsidRDefault="00C9190F">
          <w:pPr>
            <w:pStyle w:val="352C2D33BFD74193810B51BE82491331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AF3A51BC22A43E092CFB5AE1B2F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938A-51C1-40C9-BEEF-66122B3FD9AE}"/>
      </w:docPartPr>
      <w:docPartBody>
        <w:p w:rsidR="00000000" w:rsidRDefault="00C9190F">
          <w:pPr>
            <w:pStyle w:val="0AF3A51BC22A43E092CFB5AE1B2F6442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309F7567F46742F6B9B527AEA296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C39A-9503-4A31-954E-2CEC0B81E857}"/>
      </w:docPartPr>
      <w:docPartBody>
        <w:p w:rsidR="00000000" w:rsidRDefault="00C9190F">
          <w:pPr>
            <w:pStyle w:val="309F7567F46742F6B9B527AEA2968675"/>
          </w:pPr>
          <w:r w:rsidRPr="002B16D2">
            <w:rPr>
              <w:rStyle w:val="PlaceholderText"/>
            </w:rPr>
            <w:t>Click here</w:t>
          </w:r>
          <w:r w:rsidRPr="002B16D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5A9D3B28AC8248F8AF5A744BBBD2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43CD8-1C02-446F-9F7A-1B3BD65DE9E4}"/>
      </w:docPartPr>
      <w:docPartBody>
        <w:p w:rsidR="00000000" w:rsidRDefault="00C9190F">
          <w:pPr>
            <w:pStyle w:val="5A9D3B28AC8248F8AF5A744BBBD2F3CD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EB568014F79E46AD8520BC27E8A7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BB3A-9C43-4B90-9255-3B8DBFAFF6AE}"/>
      </w:docPartPr>
      <w:docPartBody>
        <w:p w:rsidR="00000000" w:rsidRDefault="00C9190F">
          <w:pPr>
            <w:pStyle w:val="EB568014F79E46AD8520BC27E8A7E465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889CDB7B74A46BDB91A922683F0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8D62-C922-44C1-B865-AD6419FA3BD9}"/>
      </w:docPartPr>
      <w:docPartBody>
        <w:p w:rsidR="00000000" w:rsidRDefault="00C9190F">
          <w:pPr>
            <w:pStyle w:val="0889CDB7B74A46BDB91A922683F0B582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5FCC1321D5DB45C68550D45D1355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40D0-F4F1-45E1-9461-3EC050012F63}"/>
      </w:docPartPr>
      <w:docPartBody>
        <w:p w:rsidR="00000000" w:rsidRDefault="00C9190F">
          <w:pPr>
            <w:pStyle w:val="5FCC1321D5DB45C68550D45D135510B3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4FBBF9284A274C668784093D1BFF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0B0A6-A05D-492A-B3B0-4FD53BE2CC44}"/>
      </w:docPartPr>
      <w:docPartBody>
        <w:p w:rsidR="00000000" w:rsidRDefault="00C9190F">
          <w:pPr>
            <w:pStyle w:val="4FBBF9284A274C668784093D1BFF22B6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33C3C86A7F4F466FBD700B0CCB465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456E-FC8B-4B60-80DF-4BF6B65DA828}"/>
      </w:docPartPr>
      <w:docPartBody>
        <w:p w:rsidR="00000000" w:rsidRDefault="00C9190F">
          <w:pPr>
            <w:pStyle w:val="33C3C86A7F4F466FBD700B0CCB465B0F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E5FB7275ACB24E49B9F30FB2C1455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906D-2927-4B68-8B93-D3D2A8B04AB9}"/>
      </w:docPartPr>
      <w:docPartBody>
        <w:p w:rsidR="00000000" w:rsidRDefault="00C9190F">
          <w:pPr>
            <w:pStyle w:val="E5FB7275ACB24E49B9F30FB2C1455192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4E239A5DC5FC4E43893D0A079877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3C39-EAF9-48FC-8761-559C6836BF31}"/>
      </w:docPartPr>
      <w:docPartBody>
        <w:p w:rsidR="00000000" w:rsidRDefault="00C9190F">
          <w:pPr>
            <w:pStyle w:val="4E239A5DC5FC4E43893D0A0798779703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4715D2D6F9174A498082EDBEBEE40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B2D2-38E5-4445-AED7-9CEEE33816FC}"/>
      </w:docPartPr>
      <w:docPartBody>
        <w:p w:rsidR="00000000" w:rsidRDefault="00C9190F">
          <w:pPr>
            <w:pStyle w:val="4715D2D6F9174A498082EDBEBEE401E3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6F36412F8DE54342A607322CA178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F22B-2309-4021-BC83-7669BD5A8B39}"/>
      </w:docPartPr>
      <w:docPartBody>
        <w:p w:rsidR="00000000" w:rsidRDefault="00C9190F">
          <w:pPr>
            <w:pStyle w:val="6F36412F8DE54342A607322CA178209F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7D0C191D65374CDF8B664096A1C6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27B8-3C7E-4C3B-9543-403DC73744BF}"/>
      </w:docPartPr>
      <w:docPartBody>
        <w:p w:rsidR="00000000" w:rsidRDefault="00C9190F">
          <w:pPr>
            <w:pStyle w:val="7D0C191D65374CDF8B664096A1C64D8E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32FEC0CA00A84E7CBEF9711C4BC5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4384-31BE-4534-8772-414A4F405F69}"/>
      </w:docPartPr>
      <w:docPartBody>
        <w:p w:rsidR="00000000" w:rsidRDefault="00C9190F">
          <w:pPr>
            <w:pStyle w:val="32FEC0CA00A84E7CBEF9711C4BC55061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C6EA95FE8BF34970956397DE3AB1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7FC9-3E0C-4C54-917E-93D7157757CA}"/>
      </w:docPartPr>
      <w:docPartBody>
        <w:p w:rsidR="00000000" w:rsidRDefault="00C9190F">
          <w:pPr>
            <w:pStyle w:val="C6EA95FE8BF34970956397DE3AB132D3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95A3B7F2A37C42ABAF974D22DAD3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7F02-7E48-491F-9555-143551EE2378}"/>
      </w:docPartPr>
      <w:docPartBody>
        <w:p w:rsidR="00000000" w:rsidRDefault="00C9190F">
          <w:pPr>
            <w:pStyle w:val="95A3B7F2A37C42ABAF974D22DAD36BA4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BE352677348C4681911CA23F476EC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20B2-E6B1-4B74-9728-8A9DD50991FC}"/>
      </w:docPartPr>
      <w:docPartBody>
        <w:p w:rsidR="00000000" w:rsidRDefault="00C9190F">
          <w:pPr>
            <w:pStyle w:val="BE352677348C4681911CA23F476EC1F4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C58C1B1B262948AE89BB864B137B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176B9-905D-4D77-8F69-94FF1E19F2D2}"/>
      </w:docPartPr>
      <w:docPartBody>
        <w:p w:rsidR="00000000" w:rsidRDefault="00C9190F">
          <w:pPr>
            <w:pStyle w:val="C58C1B1B262948AE89BB864B137BAAC8"/>
          </w:pPr>
          <w:r w:rsidRPr="002B16D2">
            <w:rPr>
              <w:rStyle w:val="PlaceholderText"/>
            </w:rPr>
            <w:t>Click here to en</w:t>
          </w:r>
          <w:r w:rsidRPr="002B16D2">
            <w:rPr>
              <w:rStyle w:val="PlaceholderText"/>
            </w:rPr>
            <w:t>ter text.</w:t>
          </w:r>
        </w:p>
      </w:docPartBody>
    </w:docPart>
    <w:docPart>
      <w:docPartPr>
        <w:name w:val="B2F646C051D94E11AF5E6A0642A6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6FE4-DCAB-4669-8F32-EA9794830DC3}"/>
      </w:docPartPr>
      <w:docPartBody>
        <w:p w:rsidR="00000000" w:rsidRDefault="00C9190F">
          <w:pPr>
            <w:pStyle w:val="B2F646C051D94E11AF5E6A0642A6A8CD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370D14BE810D4D47871D361468F4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C8D9-E538-4DD1-9DA9-9CF73A00D988}"/>
      </w:docPartPr>
      <w:docPartBody>
        <w:p w:rsidR="00000000" w:rsidRDefault="00C9190F">
          <w:pPr>
            <w:pStyle w:val="370D14BE810D4D47871D361468F4C363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2BAACAFDD05244C3BC76746F4787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C3DE-5B03-44DF-9FA3-19E09423E0A0}"/>
      </w:docPartPr>
      <w:docPartBody>
        <w:p w:rsidR="00000000" w:rsidRDefault="00C9190F">
          <w:pPr>
            <w:pStyle w:val="2BAACAFDD05244C3BC76746F478759AF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5F3FB80777A4417BA958ABF0351A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5353-79D9-4C58-B4BD-9EE00059CE07}"/>
      </w:docPartPr>
      <w:docPartBody>
        <w:p w:rsidR="00000000" w:rsidRDefault="00C9190F">
          <w:pPr>
            <w:pStyle w:val="5F3FB80777A4417BA958ABF0351A1BE3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7D124488AAFB44C68DDDCB543A090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84AE-57D3-4015-84DD-E1668FA2623B}"/>
      </w:docPartPr>
      <w:docPartBody>
        <w:p w:rsidR="00000000" w:rsidRDefault="00C9190F">
          <w:pPr>
            <w:pStyle w:val="7D124488AAFB44C68DDDCB543A090E8C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C19F9D1AE29E479BB395A1F57D17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697A-A14C-4E1B-9B47-A6A700340B18}"/>
      </w:docPartPr>
      <w:docPartBody>
        <w:p w:rsidR="00000000" w:rsidRDefault="00C9190F">
          <w:pPr>
            <w:pStyle w:val="C19F9D1AE29E479BB395A1F57D17806D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42EB692B99B541CEA6B31487770E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842D-6515-4882-A42D-09A9766BABAE}"/>
      </w:docPartPr>
      <w:docPartBody>
        <w:p w:rsidR="00000000" w:rsidRDefault="00C9190F">
          <w:pPr>
            <w:pStyle w:val="42EB692B99B541CEA6B31487770E2662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E92A5DAD0E42475B8C3434C56F1AF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A3E6-9926-4658-98B5-576AA9115A78}"/>
      </w:docPartPr>
      <w:docPartBody>
        <w:p w:rsidR="00000000" w:rsidRDefault="00C9190F">
          <w:pPr>
            <w:pStyle w:val="E92A5DAD0E42475B8C3434C56F1AF9A0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DFA0CAC6B874502907465168479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8D19E-59A2-49BC-9BB3-EEDE6003A2BE}"/>
      </w:docPartPr>
      <w:docPartBody>
        <w:p w:rsidR="00000000" w:rsidRDefault="00C9190F">
          <w:pPr>
            <w:pStyle w:val="0DFA0CAC6B874502907465168479A170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4B800F0903A643CF927A2BE87D58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4D543-6BB2-468C-8D42-4C67C4005C48}"/>
      </w:docPartPr>
      <w:docPartBody>
        <w:p w:rsidR="00000000" w:rsidRDefault="00C9190F">
          <w:pPr>
            <w:pStyle w:val="4B800F0903A643CF927A2BE87D58310B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C6E952F14AB5430DA769008120A9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FF03-8383-414F-98B8-C86EC385E836}"/>
      </w:docPartPr>
      <w:docPartBody>
        <w:p w:rsidR="00000000" w:rsidRDefault="00C9190F">
          <w:pPr>
            <w:pStyle w:val="C6E952F14AB5430DA769008120A9CB5A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31AE4783014F45F39A4F015569B3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4BFD-EEDC-4345-A0FA-3B370041E23C}"/>
      </w:docPartPr>
      <w:docPartBody>
        <w:p w:rsidR="00000000" w:rsidRDefault="00C9190F">
          <w:pPr>
            <w:pStyle w:val="31AE4783014F45F39A4F015569B397D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A16E09EA321D4503A61DD4922544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BB01-BA1D-4C13-88CA-8511FDCA08E5}"/>
      </w:docPartPr>
      <w:docPartBody>
        <w:p w:rsidR="00000000" w:rsidRDefault="00C9190F">
          <w:pPr>
            <w:pStyle w:val="A16E09EA321D4503A61DD49225446995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E177D2C5B53E413FBC0D9016417A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F82C-DDE6-4FBB-B183-C8EBA40A6603}"/>
      </w:docPartPr>
      <w:docPartBody>
        <w:p w:rsidR="00000000" w:rsidRDefault="00C9190F">
          <w:pPr>
            <w:pStyle w:val="E177D2C5B53E413FBC0D9016417A54DE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1AB2F0DE1394430281FB759AB0C5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AA4C-A8E2-4C15-B670-F7ED6919C264}"/>
      </w:docPartPr>
      <w:docPartBody>
        <w:p w:rsidR="00000000" w:rsidRDefault="00C9190F">
          <w:pPr>
            <w:pStyle w:val="1AB2F0DE1394430281FB759AB0C5A68A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1CFF8BAE030348D68C64A54A7E453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BE09F-7F55-4EC1-A220-1C3CE7B6F318}"/>
      </w:docPartPr>
      <w:docPartBody>
        <w:p w:rsidR="00000000" w:rsidRDefault="00C9190F">
          <w:pPr>
            <w:pStyle w:val="1CFF8BAE030348D68C64A54A7E453D93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FA136D67627848CF91BC69668CAC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B238-60FB-4293-8CC5-F5D6E1397799}"/>
      </w:docPartPr>
      <w:docPartBody>
        <w:p w:rsidR="00000000" w:rsidRDefault="00C9190F">
          <w:pPr>
            <w:pStyle w:val="FA136D67627848CF91BC69668CAC9597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EAE44C6CC68D492C84B6B7C2AD14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6E25-3629-4A65-820F-3E94A6CEADC6}"/>
      </w:docPartPr>
      <w:docPartBody>
        <w:p w:rsidR="00000000" w:rsidRDefault="00C9190F">
          <w:pPr>
            <w:pStyle w:val="EAE44C6CC68D492C84B6B7C2AD148EF3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6E6B4B26E8A747B3BB73DB5E5D5E7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5962-4819-492C-AC24-0808DFD4A61B}"/>
      </w:docPartPr>
      <w:docPartBody>
        <w:p w:rsidR="00000000" w:rsidRDefault="00C9190F">
          <w:pPr>
            <w:pStyle w:val="6E6B4B26E8A747B3BB73DB5E5D5E7407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546A6443EF4A4CE38291D96329E3D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A09B-4C74-4CAB-ABA5-BEB9EBB74D9B}"/>
      </w:docPartPr>
      <w:docPartBody>
        <w:p w:rsidR="00000000" w:rsidRDefault="00C9190F">
          <w:pPr>
            <w:pStyle w:val="546A6443EF4A4CE38291D96329E3D941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95A4F5A5FC9742BAA4CE6DB3BA47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C8F5-7DA2-4902-8F61-F506BFDB0BFA}"/>
      </w:docPartPr>
      <w:docPartBody>
        <w:p w:rsidR="00000000" w:rsidRDefault="00C9190F">
          <w:pPr>
            <w:pStyle w:val="95A4F5A5FC9742BAA4CE6DB3BA47185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6FEA801B3A8B4F03AA7646320298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4558-F817-4481-8A52-E10D0D23057F}"/>
      </w:docPartPr>
      <w:docPartBody>
        <w:p w:rsidR="00000000" w:rsidRDefault="00C9190F">
          <w:pPr>
            <w:pStyle w:val="6FEA801B3A8B4F03AA7646320298BD45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BEB8B3ACF442419AAF35826858F7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74DA-8DCD-4618-80D0-AE6C2994A9BE}"/>
      </w:docPartPr>
      <w:docPartBody>
        <w:p w:rsidR="00000000" w:rsidRDefault="00C9190F">
          <w:pPr>
            <w:pStyle w:val="BEB8B3ACF442419AAF35826858F7D12B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1509BD08BAB548E88348D0D0CE6B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38FD-4C22-4D28-91BE-BB101E49E3EF}"/>
      </w:docPartPr>
      <w:docPartBody>
        <w:p w:rsidR="00000000" w:rsidRDefault="00C9190F">
          <w:pPr>
            <w:pStyle w:val="1509BD08BAB548E88348D0D0CE6B6D31"/>
          </w:pPr>
          <w:r w:rsidRPr="002B16D2">
            <w:rPr>
              <w:rStyle w:val="PlaceholderText"/>
            </w:rPr>
            <w:t xml:space="preserve">Click </w:t>
          </w:r>
          <w:r w:rsidRPr="002B16D2">
            <w:rPr>
              <w:rStyle w:val="PlaceholderText"/>
            </w:rPr>
            <w:t>here to enter text.</w:t>
          </w:r>
        </w:p>
      </w:docPartBody>
    </w:docPart>
    <w:docPart>
      <w:docPartPr>
        <w:name w:val="76C2277C67404EE988B6BC673EE2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DC11-9432-4B9E-B022-08CC1E1C19AD}"/>
      </w:docPartPr>
      <w:docPartBody>
        <w:p w:rsidR="00000000" w:rsidRDefault="00C9190F">
          <w:pPr>
            <w:pStyle w:val="76C2277C67404EE988B6BC673EE2EAC1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5066F967049D4397BBB216DDA6DD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9EEE3-9C7A-4FD8-B899-756F0915D145}"/>
      </w:docPartPr>
      <w:docPartBody>
        <w:p w:rsidR="00000000" w:rsidRDefault="00C9190F">
          <w:pPr>
            <w:pStyle w:val="5066F967049D4397BBB216DDA6DD478A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A22FD39AC9014292BCD8B74DB59B1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512B-B131-4BB0-9293-CDC070C487A2}"/>
      </w:docPartPr>
      <w:docPartBody>
        <w:p w:rsidR="00000000" w:rsidRDefault="00C9190F">
          <w:pPr>
            <w:pStyle w:val="A22FD39AC9014292BCD8B74DB59B10FC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5E167FF22B8A4773B1CF585F3221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69E9-C998-429D-9422-FC35EDD56705}"/>
      </w:docPartPr>
      <w:docPartBody>
        <w:p w:rsidR="00000000" w:rsidRDefault="00C9190F">
          <w:pPr>
            <w:pStyle w:val="5E167FF22B8A4773B1CF585F3221A450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46E290B4598F475EB43FEFCF582F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5B63-D659-4195-B910-A5E121741AA9}"/>
      </w:docPartPr>
      <w:docPartBody>
        <w:p w:rsidR="00000000" w:rsidRDefault="00C9190F">
          <w:pPr>
            <w:pStyle w:val="46E290B4598F475EB43FEFCF582F0C20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F8341545B8BD444F816E707704B9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9B1D1-595B-45E3-A0D6-581448EAF899}"/>
      </w:docPartPr>
      <w:docPartBody>
        <w:p w:rsidR="00000000" w:rsidRDefault="00C9190F">
          <w:pPr>
            <w:pStyle w:val="F8341545B8BD444F816E707704B9B0CD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2939D84F0458407D9DBB42214795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F5A64-D748-4645-8037-D8AB544BDDC0}"/>
      </w:docPartPr>
      <w:docPartBody>
        <w:p w:rsidR="00000000" w:rsidRDefault="00C9190F">
          <w:pPr>
            <w:pStyle w:val="2939D84F0458407D9DBB422147954AF9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6D186E3DAA6D44ACB86226F98408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500F-3892-49B8-B85D-7A9FF653B35E}"/>
      </w:docPartPr>
      <w:docPartBody>
        <w:p w:rsidR="00000000" w:rsidRDefault="00C9190F">
          <w:pPr>
            <w:pStyle w:val="6D186E3DAA6D44ACB86226F984087DBF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D883C6AD59BA4FF381BBC650D665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47F3-146D-4C04-A0E3-B9A90B76F7E7}"/>
      </w:docPartPr>
      <w:docPartBody>
        <w:p w:rsidR="00000000" w:rsidRDefault="00C9190F">
          <w:pPr>
            <w:pStyle w:val="D883C6AD59BA4FF381BBC650D66598A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6F663CED86E7450AA3E5D51D5E09F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9346-BAD5-410D-AC87-2B05E31D2248}"/>
      </w:docPartPr>
      <w:docPartBody>
        <w:p w:rsidR="00000000" w:rsidRDefault="00C9190F">
          <w:pPr>
            <w:pStyle w:val="6F663CED86E7450AA3E5D51D5E09F427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82DE952FE424424B995380EC28D9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3F2E-D4E7-43EF-85C0-3CF0B4DE4651}"/>
      </w:docPartPr>
      <w:docPartBody>
        <w:p w:rsidR="00000000" w:rsidRDefault="00C9190F">
          <w:pPr>
            <w:pStyle w:val="82DE952FE424424B995380EC28D9E91C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234CD2F733414F2A9A6BA937B992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0646-76A9-4FE4-B121-E9D4517D8DB8}"/>
      </w:docPartPr>
      <w:docPartBody>
        <w:p w:rsidR="00000000" w:rsidRDefault="00C9190F">
          <w:pPr>
            <w:pStyle w:val="234CD2F733414F2A9A6BA937B9921752"/>
          </w:pPr>
          <w:r w:rsidRPr="002B16D2">
            <w:rPr>
              <w:rStyle w:val="PlaceholderText"/>
            </w:rPr>
            <w:t>Click here to enter te</w:t>
          </w:r>
          <w:r w:rsidRPr="002B16D2">
            <w:rPr>
              <w:rStyle w:val="PlaceholderText"/>
            </w:rPr>
            <w:t>xt.</w:t>
          </w:r>
        </w:p>
      </w:docPartBody>
    </w:docPart>
    <w:docPart>
      <w:docPartPr>
        <w:name w:val="3720542B7AC246C6AE00AE9543F5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C799-5960-42B0-A264-99E2AEA29FAD}"/>
      </w:docPartPr>
      <w:docPartBody>
        <w:p w:rsidR="00000000" w:rsidRDefault="00C9190F">
          <w:pPr>
            <w:pStyle w:val="3720542B7AC246C6AE00AE9543F57D39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3D9E867A8BBA413BBB7F9425546B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DB73-3E83-4655-B807-63932ADEAEA9}"/>
      </w:docPartPr>
      <w:docPartBody>
        <w:p w:rsidR="00000000" w:rsidRDefault="00C9190F">
          <w:pPr>
            <w:pStyle w:val="3D9E867A8BBA413BBB7F9425546BA076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2B0A89F8BD66462A9C76D5C238F14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AB7D-4D0F-408A-80B8-B32A7DD8447F}"/>
      </w:docPartPr>
      <w:docPartBody>
        <w:p w:rsidR="00000000" w:rsidRDefault="00C9190F">
          <w:pPr>
            <w:pStyle w:val="2B0A89F8BD66462A9C76D5C238F148BD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DF0856AB85C54310ACAA75EF2F9F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BB3E-DFB9-4E9E-B28A-B9AE6EA522C9}"/>
      </w:docPartPr>
      <w:docPartBody>
        <w:p w:rsidR="00000000" w:rsidRDefault="00C9190F">
          <w:pPr>
            <w:pStyle w:val="DF0856AB85C54310ACAA75EF2F9F4FDF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216438C81B9D422DA906ABCFDB5B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8D2B-5F48-4544-8511-19B10B19C4BE}"/>
      </w:docPartPr>
      <w:docPartBody>
        <w:p w:rsidR="00000000" w:rsidRDefault="00C9190F">
          <w:pPr>
            <w:pStyle w:val="216438C81B9D422DA906ABCFDB5B7D8F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D841B346BA9F419AB29803AA3B23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8F77-16AD-426F-BC56-F9393BCBB2CB}"/>
      </w:docPartPr>
      <w:docPartBody>
        <w:p w:rsidR="00000000" w:rsidRDefault="00C9190F">
          <w:pPr>
            <w:pStyle w:val="D841B346BA9F419AB29803AA3B23906D"/>
          </w:pPr>
          <w:r w:rsidRPr="002B16D2">
            <w:rPr>
              <w:rStyle w:val="PlaceholderText"/>
            </w:rPr>
            <w:t xml:space="preserve">Click </w:t>
          </w:r>
          <w:r w:rsidRPr="002B16D2">
            <w:rPr>
              <w:rStyle w:val="PlaceholderText"/>
            </w:rPr>
            <w:t>here to enter text.</w:t>
          </w:r>
        </w:p>
      </w:docPartBody>
    </w:docPart>
    <w:docPart>
      <w:docPartPr>
        <w:name w:val="935502E09E1C48059F62D673E0D9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C5276-5333-4B77-B781-E958DCE672F3}"/>
      </w:docPartPr>
      <w:docPartBody>
        <w:p w:rsidR="00000000" w:rsidRDefault="00C9190F">
          <w:pPr>
            <w:pStyle w:val="935502E09E1C48059F62D673E0D95F1F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D3E9CFF88D6A47D2B180EE8B878D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D6EC-53CD-43B5-A74A-C952B24D8CF0}"/>
      </w:docPartPr>
      <w:docPartBody>
        <w:p w:rsidR="00000000" w:rsidRDefault="00C9190F">
          <w:pPr>
            <w:pStyle w:val="D3E9CFF88D6A47D2B180EE8B878D0D53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66E3EAAAC95D4177A2D62FEF805E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1AE0-73BC-409A-A185-BFE40474258E}"/>
      </w:docPartPr>
      <w:docPartBody>
        <w:p w:rsidR="00000000" w:rsidRDefault="00C9190F">
          <w:pPr>
            <w:pStyle w:val="66E3EAAAC95D4177A2D62FEF805ED772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3976868BFF74B8AA7EF398BBAC3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0DFD-43D1-4C1C-A6C0-1EA443ED943C}"/>
      </w:docPartPr>
      <w:docPartBody>
        <w:p w:rsidR="00000000" w:rsidRDefault="00C9190F">
          <w:pPr>
            <w:pStyle w:val="03976868BFF74B8AA7EF398BBAC3B244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FD0FF00C308942D0A0CBE0AABBFC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2FB6B-B765-44A1-A7C0-7BA402D7CAA9}"/>
      </w:docPartPr>
      <w:docPartBody>
        <w:p w:rsidR="00000000" w:rsidRDefault="00C9190F">
          <w:pPr>
            <w:pStyle w:val="FD0FF00C308942D0A0CBE0AABBFC520F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12477E0B978C4CEE84C1D2F54FD99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7268-9321-4034-84CD-F0B91795C2FA}"/>
      </w:docPartPr>
      <w:docPartBody>
        <w:p w:rsidR="00000000" w:rsidRDefault="00C9190F">
          <w:pPr>
            <w:pStyle w:val="12477E0B978C4CEE84C1D2F54FD99CD4"/>
          </w:pPr>
          <w:r w:rsidRPr="002B16D2">
            <w:rPr>
              <w:rStyle w:val="PlaceholderText"/>
            </w:rPr>
            <w:t xml:space="preserve">Click here to </w:t>
          </w:r>
          <w:r w:rsidRPr="002B16D2">
            <w:rPr>
              <w:rStyle w:val="PlaceholderText"/>
            </w:rPr>
            <w:t>enter text.</w:t>
          </w:r>
        </w:p>
      </w:docPartBody>
    </w:docPart>
    <w:docPart>
      <w:docPartPr>
        <w:name w:val="29AB102B29764A9A8BB788DFD679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9E18-8DB6-4389-9097-57513985778C}"/>
      </w:docPartPr>
      <w:docPartBody>
        <w:p w:rsidR="00000000" w:rsidRDefault="00C9190F">
          <w:pPr>
            <w:pStyle w:val="29AB102B29764A9A8BB788DFD6798319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3EDDF7FB134448C4B2BF1E4C9A1F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832E-D9FF-4797-BABC-3882153962AB}"/>
      </w:docPartPr>
      <w:docPartBody>
        <w:p w:rsidR="00000000" w:rsidRDefault="00C9190F">
          <w:pPr>
            <w:pStyle w:val="3EDDF7FB134448C4B2BF1E4C9A1F469D"/>
          </w:pPr>
          <w:r w:rsidRPr="002B16D2">
            <w:rPr>
              <w:rStyle w:val="PlaceholderText"/>
            </w:rPr>
            <w:t xml:space="preserve">Click here </w:t>
          </w:r>
          <w:r w:rsidRPr="002B16D2">
            <w:rPr>
              <w:rStyle w:val="PlaceholderText"/>
            </w:rPr>
            <w:t>to enter text.</w:t>
          </w:r>
        </w:p>
      </w:docPartBody>
    </w:docPart>
    <w:docPart>
      <w:docPartPr>
        <w:name w:val="FA8AE5C0E333444A86E626B98558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6AC8-5807-4B30-8196-25C1D18EBDEE}"/>
      </w:docPartPr>
      <w:docPartBody>
        <w:p w:rsidR="00000000" w:rsidRDefault="00C9190F">
          <w:pPr>
            <w:pStyle w:val="FA8AE5C0E333444A86E626B98558FA66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EE952ADDD5F4DF0839E92400014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74C1-E1E0-4F26-9B40-74F70A5EF840}"/>
      </w:docPartPr>
      <w:docPartBody>
        <w:p w:rsidR="00000000" w:rsidRDefault="00C9190F">
          <w:pPr>
            <w:pStyle w:val="0EE952ADDD5F4DF0839E92400014741B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4227A804064E40BE8794CCA5E4A4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5701-5AB5-4247-9902-50E5F6FFD4AA}"/>
      </w:docPartPr>
      <w:docPartBody>
        <w:p w:rsidR="00000000" w:rsidRDefault="00C9190F">
          <w:pPr>
            <w:pStyle w:val="4227A804064E40BE8794CCA5E4A462AC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E36670FF63904F8287678A6DC7FE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3517-3A91-4B44-AC93-5556591E4449}"/>
      </w:docPartPr>
      <w:docPartBody>
        <w:p w:rsidR="00000000" w:rsidRDefault="00C9190F">
          <w:pPr>
            <w:pStyle w:val="E36670FF63904F8287678A6DC7FE491A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97BA38495BDF4B1AADC11E206444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994D-6DD3-4493-BA4A-46902A5D903C}"/>
      </w:docPartPr>
      <w:docPartBody>
        <w:p w:rsidR="00000000" w:rsidRDefault="00C9190F">
          <w:pPr>
            <w:pStyle w:val="97BA38495BDF4B1AADC11E20644488FB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B659DEABA33A4838BAF1FD661F42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5FC0-0F79-48F6-8CEF-F3CECC1A0D37}"/>
      </w:docPartPr>
      <w:docPartBody>
        <w:p w:rsidR="00000000" w:rsidRDefault="00C9190F">
          <w:pPr>
            <w:pStyle w:val="B659DEABA33A4838BAF1FD661F424B0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E182A777455047EF8B0807E198E2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19AB-4527-437F-875C-104B71DED127}"/>
      </w:docPartPr>
      <w:docPartBody>
        <w:p w:rsidR="00000000" w:rsidRDefault="00C9190F">
          <w:pPr>
            <w:pStyle w:val="E182A777455047EF8B0807E198E25B3C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1F4AE52DCEDF4B1C82F51723D9F5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7F59-DB23-4AD1-AF4D-D8352CB7395B}"/>
      </w:docPartPr>
      <w:docPartBody>
        <w:p w:rsidR="00000000" w:rsidRDefault="00C9190F">
          <w:pPr>
            <w:pStyle w:val="1F4AE52DCEDF4B1C82F51723D9F50AD4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26E30A3998AF417DB5A9AC0E877B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4EEF-644B-4B96-A607-A603C79C5FEC}"/>
      </w:docPartPr>
      <w:docPartBody>
        <w:p w:rsidR="00000000" w:rsidRDefault="00C9190F">
          <w:pPr>
            <w:pStyle w:val="26E30A3998AF417DB5A9AC0E877B8FD4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C847B483D76748888E3E1DB1FA1E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FBC8-9CBF-41CC-9E4C-C8343C886D70}"/>
      </w:docPartPr>
      <w:docPartBody>
        <w:p w:rsidR="00000000" w:rsidRDefault="00C9190F">
          <w:pPr>
            <w:pStyle w:val="C847B483D76748888E3E1DB1FA1E77CE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9A6546DCBD874E82A473B87B88D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FB32-4492-4E23-B78E-A4AC0CFF973A}"/>
      </w:docPartPr>
      <w:docPartBody>
        <w:p w:rsidR="00000000" w:rsidRDefault="00C9190F">
          <w:pPr>
            <w:pStyle w:val="9A6546DCBD874E82A473B87B88DB6C56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98B3F1BFC194431F8A04DE0FA251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F046-FF52-42B0-BFBD-5E067992DCC0}"/>
      </w:docPartPr>
      <w:docPartBody>
        <w:p w:rsidR="00000000" w:rsidRDefault="00C9190F">
          <w:pPr>
            <w:pStyle w:val="98B3F1BFC194431F8A04DE0FA251886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8FCD90BFD783472B9411E2581EEE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50B3-2B6A-4405-88F0-4A8D752245FC}"/>
      </w:docPartPr>
      <w:docPartBody>
        <w:p w:rsidR="00000000" w:rsidRDefault="00C9190F">
          <w:pPr>
            <w:pStyle w:val="8FCD90BFD783472B9411E2581EEE5862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4588A6ED4F824C7F9CF3E11F25DB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FB94-5434-4343-88AE-107C18CD8BF5}"/>
      </w:docPartPr>
      <w:docPartBody>
        <w:p w:rsidR="00000000" w:rsidRDefault="00C9190F">
          <w:pPr>
            <w:pStyle w:val="4588A6ED4F824C7F9CF3E11F25DBA74D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5B5CFF174EC74E7EA337F97CC43F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5C6F-EDB7-484D-8735-60581784C7F8}"/>
      </w:docPartPr>
      <w:docPartBody>
        <w:p w:rsidR="00000000" w:rsidRDefault="00C9190F">
          <w:pPr>
            <w:pStyle w:val="5B5CFF174EC74E7EA337F97CC43F5321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C99655BC4A484F2C9FEA9DF84480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B96A-E180-487F-AC12-2EC418A23A1D}"/>
      </w:docPartPr>
      <w:docPartBody>
        <w:p w:rsidR="00000000" w:rsidRDefault="00C9190F">
          <w:pPr>
            <w:pStyle w:val="C99655BC4A484F2C9FEA9DF844806924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FB01182A154B4CF8AFB674F75689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A1E0-0A71-4270-8E29-5A1F3A69D1AA}"/>
      </w:docPartPr>
      <w:docPartBody>
        <w:p w:rsidR="00000000" w:rsidRDefault="00C9190F">
          <w:pPr>
            <w:pStyle w:val="FB01182A154B4CF8AFB674F75689C82E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BC9F9E36A76B471DA3E0773EC82D7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6723-2088-4D5F-AC37-48BE9208D718}"/>
      </w:docPartPr>
      <w:docPartBody>
        <w:p w:rsidR="00000000" w:rsidRDefault="00C9190F">
          <w:pPr>
            <w:pStyle w:val="BC9F9E36A76B471DA3E0773EC82D735C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2333FDD4133E48CDB98692ACD2D2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29B8-0E7E-4143-B186-8C20D85012AA}"/>
      </w:docPartPr>
      <w:docPartBody>
        <w:p w:rsidR="00000000" w:rsidRDefault="00C9190F">
          <w:pPr>
            <w:pStyle w:val="2333FDD4133E48CDB98692ACD2D23DE2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D0248EA11EE5418990BDDC390185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EB-0883-411F-B740-FBA1E2B5D5A4}"/>
      </w:docPartPr>
      <w:docPartBody>
        <w:p w:rsidR="00000000" w:rsidRDefault="00C9190F">
          <w:pPr>
            <w:pStyle w:val="D0248EA11EE5418990BDDC390185786B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A97430748C9440CA948F14E8E21A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9332-018D-4061-88BF-8F3C65770D04}"/>
      </w:docPartPr>
      <w:docPartBody>
        <w:p w:rsidR="00000000" w:rsidRDefault="00C9190F">
          <w:pPr>
            <w:pStyle w:val="A97430748C9440CA948F14E8E21A5390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B3A870AAF587426BA1A6D1204F1F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AA16-D6AD-447B-A8C6-287EDCE7AC8E}"/>
      </w:docPartPr>
      <w:docPartBody>
        <w:p w:rsidR="00000000" w:rsidRDefault="00C9190F">
          <w:pPr>
            <w:pStyle w:val="B3A870AAF587426BA1A6D1204F1F0765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E2C9EC2F67224E6D9AE4225DACAB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CE29-1B76-40EF-86F0-EC8340298947}"/>
      </w:docPartPr>
      <w:docPartBody>
        <w:p w:rsidR="00000000" w:rsidRDefault="00C9190F">
          <w:pPr>
            <w:pStyle w:val="E2C9EC2F67224E6D9AE4225DACAB4EA1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52805C3AAB56498CB1051E89DA40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1120-ADB5-4CF6-B739-F72D1E0A7A0D}"/>
      </w:docPartPr>
      <w:docPartBody>
        <w:p w:rsidR="00000000" w:rsidRDefault="00C9190F">
          <w:pPr>
            <w:pStyle w:val="52805C3AAB56498CB1051E89DA404DA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56F69D19039C41D48C277EF5C37F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181A-384E-4888-9C0F-F24F0BCFF820}"/>
      </w:docPartPr>
      <w:docPartBody>
        <w:p w:rsidR="00000000" w:rsidRDefault="00C9190F">
          <w:pPr>
            <w:pStyle w:val="56F69D19039C41D48C277EF5C37FCF33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CA95D07E52FA46539240A8479954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90CE-906A-43AB-9DE7-9A9B1E4860CC}"/>
      </w:docPartPr>
      <w:docPartBody>
        <w:p w:rsidR="00000000" w:rsidRDefault="00C9190F">
          <w:pPr>
            <w:pStyle w:val="CA95D07E52FA46539240A8479954C87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9278449D4E749C2A2CF14E0F0CA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8B67-8383-45A9-9073-AEC08777FC8C}"/>
      </w:docPartPr>
      <w:docPartBody>
        <w:p w:rsidR="00000000" w:rsidRDefault="00C9190F">
          <w:pPr>
            <w:pStyle w:val="09278449D4E749C2A2CF14E0F0CAA31D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AC9BA9F33852438AAD815358DF0C3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15CD-52D6-4060-8F35-581B60EDC6A9}"/>
      </w:docPartPr>
      <w:docPartBody>
        <w:p w:rsidR="00000000" w:rsidRDefault="00C9190F">
          <w:pPr>
            <w:pStyle w:val="AC9BA9F33852438AAD815358DF0C3901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CAD034BE3D5B422BAA3FD3FF05CC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47CA-96F7-4287-BDFA-EF86947E4F45}"/>
      </w:docPartPr>
      <w:docPartBody>
        <w:p w:rsidR="00000000" w:rsidRDefault="00C9190F">
          <w:pPr>
            <w:pStyle w:val="CAD034BE3D5B422BAA3FD3FF05CCADED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5ACAA4E394124B53A52E7FB28975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DAEC-A5E2-4CF8-8F76-4567AACC8CF2}"/>
      </w:docPartPr>
      <w:docPartBody>
        <w:p w:rsidR="00000000" w:rsidRDefault="00C9190F">
          <w:pPr>
            <w:pStyle w:val="5ACAA4E394124B53A52E7FB289755BF5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8941CA67F50B4CD28DF6D89E1938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D700-91CE-4C75-8352-42D0ADE0302B}"/>
      </w:docPartPr>
      <w:docPartBody>
        <w:p w:rsidR="00000000" w:rsidRDefault="00C9190F">
          <w:pPr>
            <w:pStyle w:val="8941CA67F50B4CD28DF6D89E1938F1DF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E764DCA7F9C740D9A6C5F8900AB2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6BE6-DCDD-47DF-A916-C2F55ADB47C6}"/>
      </w:docPartPr>
      <w:docPartBody>
        <w:p w:rsidR="00000000" w:rsidRDefault="00C9190F">
          <w:pPr>
            <w:pStyle w:val="E764DCA7F9C740D9A6C5F8900AB2836C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46EA3C52A26F4D33AF3A5B9BCA81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379A-BF8C-48AC-847C-53AF784A764B}"/>
      </w:docPartPr>
      <w:docPartBody>
        <w:p w:rsidR="00000000" w:rsidRDefault="00C9190F">
          <w:pPr>
            <w:pStyle w:val="46EA3C52A26F4D33AF3A5B9BCA812E38"/>
          </w:pPr>
          <w:r w:rsidRPr="002B16D2">
            <w:rPr>
              <w:rStyle w:val="PlaceholderText"/>
            </w:rPr>
            <w:t xml:space="preserve">Click here to </w:t>
          </w:r>
          <w:r w:rsidRPr="002B16D2">
            <w:rPr>
              <w:rStyle w:val="PlaceholderText"/>
            </w:rPr>
            <w:t>enter text.</w:t>
          </w:r>
        </w:p>
      </w:docPartBody>
    </w:docPart>
    <w:docPart>
      <w:docPartPr>
        <w:name w:val="B59E7F059EB64967B142C2145ED5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59ED-3F3C-44B6-9BC2-F04DCFCCDA2B}"/>
      </w:docPartPr>
      <w:docPartBody>
        <w:p w:rsidR="00000000" w:rsidRDefault="00C9190F">
          <w:pPr>
            <w:pStyle w:val="B59E7F059EB64967B142C2145ED50646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1EAFBCBEBDD1451A9153A0D0DD50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0763-4AC6-4140-81BD-0046DE0CF77D}"/>
      </w:docPartPr>
      <w:docPartBody>
        <w:p w:rsidR="00000000" w:rsidRDefault="00C9190F">
          <w:pPr>
            <w:pStyle w:val="1EAFBCBEBDD1451A9153A0D0DD50D383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4CE51D6F0E8456593D5352E3652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81A-E206-480B-874B-EA498ABD3EE3}"/>
      </w:docPartPr>
      <w:docPartBody>
        <w:p w:rsidR="00000000" w:rsidRDefault="00C9190F">
          <w:pPr>
            <w:pStyle w:val="04CE51D6F0E8456593D5352E3652223E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73403463576245339A4E3C0362D9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EB60-68EF-4C67-8F13-1568C04B382F}"/>
      </w:docPartPr>
      <w:docPartBody>
        <w:p w:rsidR="00000000" w:rsidRDefault="00C9190F">
          <w:pPr>
            <w:pStyle w:val="73403463576245339A4E3C0362D9D19A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17785D5110CD436DA87B37F319A3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17AA-9BB4-400C-975C-26186EF0D12F}"/>
      </w:docPartPr>
      <w:docPartBody>
        <w:p w:rsidR="00000000" w:rsidRDefault="00C9190F">
          <w:pPr>
            <w:pStyle w:val="17785D5110CD436DA87B37F319A3A796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BDD6C5E5B83341788BC45487CCCE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DD3C-5C6C-45AB-BF73-74267E3C5067}"/>
      </w:docPartPr>
      <w:docPartBody>
        <w:p w:rsidR="00000000" w:rsidRDefault="00C9190F">
          <w:pPr>
            <w:pStyle w:val="BDD6C5E5B83341788BC45487CCCE7FFE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D79711898B064AA7A2754B7504EF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96BD-7D82-4340-B8CF-29C68603E40D}"/>
      </w:docPartPr>
      <w:docPartBody>
        <w:p w:rsidR="00000000" w:rsidRDefault="00C9190F">
          <w:pPr>
            <w:pStyle w:val="D79711898B064AA7A2754B7504EF847A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1C561EF7ED7144479DF1726B208A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DED5-AF0F-40E2-85B9-B23E2E1424E8}"/>
      </w:docPartPr>
      <w:docPartBody>
        <w:p w:rsidR="00000000" w:rsidRDefault="00C9190F">
          <w:pPr>
            <w:pStyle w:val="1C561EF7ED7144479DF1726B208A6C8C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309B5726603244DB9BA7567B4746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0F3-A7BF-4F9F-A782-5F2BD5DD8DBA}"/>
      </w:docPartPr>
      <w:docPartBody>
        <w:p w:rsidR="00000000" w:rsidRDefault="00C9190F">
          <w:pPr>
            <w:pStyle w:val="309B5726603244DB9BA7567B4746E391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D6C499C99EEF4FC1A4F1DF429E80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F213-E2DD-4AB9-A502-EFC126F6B573}"/>
      </w:docPartPr>
      <w:docPartBody>
        <w:p w:rsidR="00000000" w:rsidRDefault="00C9190F">
          <w:pPr>
            <w:pStyle w:val="D6C499C99EEF4FC1A4F1DF429E80503B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5D952B7274174FEF8F4D547F0533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2227-E389-4B4C-96E8-6929E7DB7BF4}"/>
      </w:docPartPr>
      <w:docPartBody>
        <w:p w:rsidR="00000000" w:rsidRDefault="00C9190F">
          <w:pPr>
            <w:pStyle w:val="5D952B7274174FEF8F4D547F05337EB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17D0858DA36F4BF79D7CA6D055DF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EFDD-7F69-444A-9EF2-D5FCC1A33851}"/>
      </w:docPartPr>
      <w:docPartBody>
        <w:p w:rsidR="00000000" w:rsidRDefault="00C9190F">
          <w:pPr>
            <w:pStyle w:val="17D0858DA36F4BF79D7CA6D055DF432C"/>
          </w:pPr>
          <w:r w:rsidRPr="002B16D2">
            <w:rPr>
              <w:rStyle w:val="PlaceholderText"/>
            </w:rPr>
            <w:t>Click here</w:t>
          </w:r>
          <w:r w:rsidRPr="002B16D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F70204CA97EB4990B8C1724D5E0C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5105-1E9E-4F89-A34B-39C35427D3B1}"/>
      </w:docPartPr>
      <w:docPartBody>
        <w:p w:rsidR="00000000" w:rsidRDefault="00C9190F">
          <w:pPr>
            <w:pStyle w:val="F70204CA97EB4990B8C1724D5E0CFAA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C78D6DB6AECD4340891508585436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B1D1-1BC9-46B9-9778-E2A2BC05B4FE}"/>
      </w:docPartPr>
      <w:docPartBody>
        <w:p w:rsidR="00000000" w:rsidRDefault="00C9190F">
          <w:pPr>
            <w:pStyle w:val="C78D6DB6AECD4340891508585436E8C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AF92A6B41D324B35A5C92CCFEE30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125FB-B237-44A1-9110-8FA932B304E7}"/>
      </w:docPartPr>
      <w:docPartBody>
        <w:p w:rsidR="00000000" w:rsidRDefault="00C9190F">
          <w:pPr>
            <w:pStyle w:val="AF92A6B41D324B35A5C92CCFEE304FEB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A02BFCE5783E42EBB2646186C495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BFA6-127F-42A6-9BB1-04856F81907C}"/>
      </w:docPartPr>
      <w:docPartBody>
        <w:p w:rsidR="00000000" w:rsidRDefault="00C9190F">
          <w:pPr>
            <w:pStyle w:val="A02BFCE5783E42EBB2646186C49546D5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89BE3D31DD44A24BDCA6CD131FC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14CF-21B7-48F9-B2A9-5303207F3E81}"/>
      </w:docPartPr>
      <w:docPartBody>
        <w:p w:rsidR="00000000" w:rsidRDefault="00C9190F">
          <w:pPr>
            <w:pStyle w:val="089BE3D31DD44A24BDCA6CD131FCFC66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B0995C38AF9A4601A1DE41489948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97766-7969-4265-B898-D16C9E4D3F8C}"/>
      </w:docPartPr>
      <w:docPartBody>
        <w:p w:rsidR="00000000" w:rsidRDefault="00C9190F">
          <w:pPr>
            <w:pStyle w:val="B0995C38AF9A4601A1DE41489948F965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CD78CA9152542539188F4FF42A8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EA43-0F72-4C1B-BA5B-EE6A2ADFE43F}"/>
      </w:docPartPr>
      <w:docPartBody>
        <w:p w:rsidR="00000000" w:rsidRDefault="00C9190F">
          <w:pPr>
            <w:pStyle w:val="0CD78CA9152542539188F4FF42A88381"/>
          </w:pPr>
          <w:r w:rsidRPr="002B16D2">
            <w:rPr>
              <w:rStyle w:val="PlaceholderText"/>
            </w:rPr>
            <w:t>Click h</w:t>
          </w:r>
          <w:r w:rsidRPr="002B16D2">
            <w:rPr>
              <w:rStyle w:val="PlaceholderText"/>
            </w:rPr>
            <w:t>ere to enter text.</w:t>
          </w:r>
        </w:p>
      </w:docPartBody>
    </w:docPart>
    <w:docPart>
      <w:docPartPr>
        <w:name w:val="B838871C6F44480E99D418D0F1084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D67B-9F2B-44A5-8724-676AE18A392D}"/>
      </w:docPartPr>
      <w:docPartBody>
        <w:p w:rsidR="00000000" w:rsidRDefault="00C9190F">
          <w:pPr>
            <w:pStyle w:val="B838871C6F44480E99D418D0F1084780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180CA0318E0341618EE12F6464F0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EE823-44A3-4B3A-ACC1-25C3F3C8913A}"/>
      </w:docPartPr>
      <w:docPartBody>
        <w:p w:rsidR="00000000" w:rsidRDefault="00C9190F">
          <w:pPr>
            <w:pStyle w:val="180CA0318E0341618EE12F6464F05A96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D67BB54CF0AE43BFB73BF73F5FA27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776FE-5A2D-470C-B9AF-AAABA828AD93}"/>
      </w:docPartPr>
      <w:docPartBody>
        <w:p w:rsidR="00000000" w:rsidRDefault="00C9190F">
          <w:pPr>
            <w:pStyle w:val="D67BB54CF0AE43BFB73BF73F5FA27A17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21720D474347440A850497AC49B5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5C8B-3724-4114-9A39-F79A6C1571B4}"/>
      </w:docPartPr>
      <w:docPartBody>
        <w:p w:rsidR="00000000" w:rsidRDefault="00C9190F">
          <w:pPr>
            <w:pStyle w:val="21720D474347440A850497AC49B5B80A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E666B3D0F79F4FFC890C01A17BB6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8B20-59E8-49D1-87B8-48EEA1A97B81}"/>
      </w:docPartPr>
      <w:docPartBody>
        <w:p w:rsidR="00000000" w:rsidRDefault="00C9190F">
          <w:pPr>
            <w:pStyle w:val="E666B3D0F79F4FFC890C01A17BB60DE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242C1539A0C46E9BF04DBE2E881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9148-EB2C-472B-A2D4-6C0F28BF0FEF}"/>
      </w:docPartPr>
      <w:docPartBody>
        <w:p w:rsidR="00000000" w:rsidRDefault="00C9190F">
          <w:pPr>
            <w:pStyle w:val="0242C1539A0C46E9BF04DBE2E881E0CC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A1693509EED642069C8C56212628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2DA9-0C22-4339-AC01-C99F360DC007}"/>
      </w:docPartPr>
      <w:docPartBody>
        <w:p w:rsidR="00000000" w:rsidRDefault="00C9190F">
          <w:pPr>
            <w:pStyle w:val="A1693509EED642069C8C562126289385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AB216B8199741E1B017E0F04450B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7D2F-E640-488B-B86C-331F2FA69C3E}"/>
      </w:docPartPr>
      <w:docPartBody>
        <w:p w:rsidR="00000000" w:rsidRDefault="00C9190F">
          <w:pPr>
            <w:pStyle w:val="0AB216B8199741E1B017E0F04450B9A4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BC1675F563BD4BBEB8C53184AAF0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F40A1-443A-4E6C-B8BC-2533B0B8A7FD}"/>
      </w:docPartPr>
      <w:docPartBody>
        <w:p w:rsidR="00000000" w:rsidRDefault="00C9190F">
          <w:pPr>
            <w:pStyle w:val="BC1675F563BD4BBEB8C53184AAF0C521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290E2E46A5A6411B9FC9E6CDC15C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0A36-96F0-407D-9E18-7D3633502B5B}"/>
      </w:docPartPr>
      <w:docPartBody>
        <w:p w:rsidR="00000000" w:rsidRDefault="00C9190F">
          <w:pPr>
            <w:pStyle w:val="290E2E46A5A6411B9FC9E6CDC15CBBBE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1B7DB073A2E4AA8A54279538B55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ED8C-E2AC-4AA2-B2B0-DE23C7A1D78A}"/>
      </w:docPartPr>
      <w:docPartBody>
        <w:p w:rsidR="00000000" w:rsidRDefault="00C9190F">
          <w:pPr>
            <w:pStyle w:val="01B7DB073A2E4AA8A54279538B55CFAD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3C6BD02FDBAC4311841D599A5E50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A0A7-A0D7-456A-B3B8-8945B01848E9}"/>
      </w:docPartPr>
      <w:docPartBody>
        <w:p w:rsidR="00000000" w:rsidRDefault="00C9190F">
          <w:pPr>
            <w:pStyle w:val="3C6BD02FDBAC4311841D599A5E502AA7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D96848A4EB7F475AAA577E49300F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567A-D7DC-4F53-B32B-27C933C4FB7D}"/>
      </w:docPartPr>
      <w:docPartBody>
        <w:p w:rsidR="00000000" w:rsidRDefault="00C9190F">
          <w:pPr>
            <w:pStyle w:val="D96848A4EB7F475AAA577E49300F5400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910282DCE0804F7AA963F41B4C1A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4D2D-F06A-431E-8F5D-6B916461FFB3}"/>
      </w:docPartPr>
      <w:docPartBody>
        <w:p w:rsidR="00000000" w:rsidRDefault="00C9190F">
          <w:pPr>
            <w:pStyle w:val="910282DCE0804F7AA963F41B4C1A84D9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428632801EF3425BA15BA1A441C6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5DB6-18FE-4D23-81C6-CEF7FC648B20}"/>
      </w:docPartPr>
      <w:docPartBody>
        <w:p w:rsidR="00000000" w:rsidRDefault="00C9190F">
          <w:pPr>
            <w:pStyle w:val="428632801EF3425BA15BA1A441C6793F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92850973C07442FCBD0AFD31C9AA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2C27-E23A-4E39-9140-6F9474279662}"/>
      </w:docPartPr>
      <w:docPartBody>
        <w:p w:rsidR="00000000" w:rsidRDefault="00C9190F">
          <w:pPr>
            <w:pStyle w:val="92850973C07442FCBD0AFD31C9AA0DF9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B47CC2EF2AD4F578DA48C5BCA78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95D8-77B5-4A1A-BA25-586560E597EB}"/>
      </w:docPartPr>
      <w:docPartBody>
        <w:p w:rsidR="00000000" w:rsidRDefault="00C9190F">
          <w:pPr>
            <w:pStyle w:val="0B47CC2EF2AD4F578DA48C5BCA783A93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4830927A86F84EA981C439137C32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9210-E874-4D65-9404-5091CDDF92D4}"/>
      </w:docPartPr>
      <w:docPartBody>
        <w:p w:rsidR="00000000" w:rsidRDefault="00C9190F">
          <w:pPr>
            <w:pStyle w:val="4830927A86F84EA981C439137C3285D5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A59190EAF1B64E0791026F798343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D391-79BD-4C1A-8F02-5B002375F612}"/>
      </w:docPartPr>
      <w:docPartBody>
        <w:p w:rsidR="00000000" w:rsidRDefault="00C9190F">
          <w:pPr>
            <w:pStyle w:val="A59190EAF1B64E0791026F798343D2D5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DAF80FFC6EDE4EDE801267C2139E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440E-5EBF-4D9A-B226-6046EDCFDE6C}"/>
      </w:docPartPr>
      <w:docPartBody>
        <w:p w:rsidR="00000000" w:rsidRDefault="00C9190F">
          <w:pPr>
            <w:pStyle w:val="DAF80FFC6EDE4EDE801267C2139E85A2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DA9911380B3C4A7E89CBB7778447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2AF5-71B7-4CC7-902C-273618C2B7AE}"/>
      </w:docPartPr>
      <w:docPartBody>
        <w:p w:rsidR="00000000" w:rsidRDefault="00C9190F">
          <w:pPr>
            <w:pStyle w:val="DA9911380B3C4A7E89CBB7778447149E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BF72425BC4274FA2B55347EC4136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EEF6-F577-4FB2-AB0B-B4F73F65BCE4}"/>
      </w:docPartPr>
      <w:docPartBody>
        <w:p w:rsidR="00000000" w:rsidRDefault="00C9190F">
          <w:pPr>
            <w:pStyle w:val="BF72425BC4274FA2B55347EC41368163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F084C2DDBFBD4F5DA7A8E7AB00BF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5C46D-979F-42DE-9D63-40C9258644EA}"/>
      </w:docPartPr>
      <w:docPartBody>
        <w:p w:rsidR="00000000" w:rsidRDefault="00C9190F">
          <w:pPr>
            <w:pStyle w:val="F084C2DDBFBD4F5DA7A8E7AB00BF4F1F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A04DD1D3F9F14D58B42B5B691BA5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7BDD-92DF-44D0-AF7B-F173DFC62BA4}"/>
      </w:docPartPr>
      <w:docPartBody>
        <w:p w:rsidR="00000000" w:rsidRDefault="00C9190F">
          <w:pPr>
            <w:pStyle w:val="A04DD1D3F9F14D58B42B5B691BA5B5AA"/>
          </w:pPr>
          <w:r w:rsidRPr="002B16D2">
            <w:rPr>
              <w:rStyle w:val="PlaceholderText"/>
            </w:rPr>
            <w:t xml:space="preserve">Click here to enter </w:t>
          </w:r>
          <w:r w:rsidRPr="002B16D2">
            <w:rPr>
              <w:rStyle w:val="PlaceholderText"/>
            </w:rPr>
            <w:t>text.</w:t>
          </w:r>
        </w:p>
      </w:docPartBody>
    </w:docPart>
    <w:docPart>
      <w:docPartPr>
        <w:name w:val="80D41BC808E64CD68D704251D668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5261-6EDE-4C75-A47E-860F6F1EECD5}"/>
      </w:docPartPr>
      <w:docPartBody>
        <w:p w:rsidR="00000000" w:rsidRDefault="00C9190F">
          <w:pPr>
            <w:pStyle w:val="80D41BC808E64CD68D704251D668537A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8222AA0589CE49729D64ADC4F8D3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C5F1-4E55-4E8F-BF96-4FB9679A92DD}"/>
      </w:docPartPr>
      <w:docPartBody>
        <w:p w:rsidR="00000000" w:rsidRDefault="00C9190F">
          <w:pPr>
            <w:pStyle w:val="8222AA0589CE49729D64ADC4F8D33FD6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A00874953C0D49E7BD810208138E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8967-47CB-41A1-9DD7-A4591DCFC8B3}"/>
      </w:docPartPr>
      <w:docPartBody>
        <w:p w:rsidR="00000000" w:rsidRDefault="00C9190F">
          <w:pPr>
            <w:pStyle w:val="A00874953C0D49E7BD810208138E2154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4F485E62917048B0922E7350CE17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12F0-1154-44AF-B950-7F159EB11B4C}"/>
      </w:docPartPr>
      <w:docPartBody>
        <w:p w:rsidR="00000000" w:rsidRDefault="00C9190F">
          <w:pPr>
            <w:pStyle w:val="4F485E62917048B0922E7350CE17788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2D35506AC27740F2806A129AE77E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1223-B619-498B-AAE5-F9A944E21ACB}"/>
      </w:docPartPr>
      <w:docPartBody>
        <w:p w:rsidR="00000000" w:rsidRDefault="00C9190F">
          <w:pPr>
            <w:pStyle w:val="2D35506AC27740F2806A129AE77EFD14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DC86EED402484EC081BCC631B1EA7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F086-3576-4A31-9BC4-B85C140F3E7B}"/>
      </w:docPartPr>
      <w:docPartBody>
        <w:p w:rsidR="00000000" w:rsidRDefault="00C9190F">
          <w:pPr>
            <w:pStyle w:val="DC86EED402484EC081BCC631B1EA7DEC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DEB5C5E9C279464F9561C1494388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F576-F4DA-4BAF-9B09-01B631653C92}"/>
      </w:docPartPr>
      <w:docPartBody>
        <w:p w:rsidR="00000000" w:rsidRDefault="00C9190F">
          <w:pPr>
            <w:pStyle w:val="DEB5C5E9C279464F9561C14943881D61"/>
          </w:pPr>
          <w:r w:rsidRPr="002B16D2">
            <w:rPr>
              <w:rStyle w:val="PlaceholderText"/>
            </w:rPr>
            <w:t>Click here</w:t>
          </w:r>
          <w:r w:rsidRPr="002B16D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20AF28A4EFF64F099473D4896AEC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BE1D-2719-4995-8F7D-BEBED78442C3}"/>
      </w:docPartPr>
      <w:docPartBody>
        <w:p w:rsidR="00000000" w:rsidRDefault="00C9190F">
          <w:pPr>
            <w:pStyle w:val="20AF28A4EFF64F099473D4896AEC2749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726FA539CABD41EAA5D87ECA12A5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A7C1-F64C-452C-9071-FB7B21C944E6}"/>
      </w:docPartPr>
      <w:docPartBody>
        <w:p w:rsidR="00000000" w:rsidRDefault="00C9190F">
          <w:pPr>
            <w:pStyle w:val="726FA539CABD41EAA5D87ECA12A59737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C8A7437A627C413383A16EBFD95B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BEF0E-93FC-4032-B963-16DCF883C6B9}"/>
      </w:docPartPr>
      <w:docPartBody>
        <w:p w:rsidR="00000000" w:rsidRDefault="00C9190F">
          <w:pPr>
            <w:pStyle w:val="C8A7437A627C413383A16EBFD95B8B84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A3ECF4F673C14BB78F5CD405818BF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DC89-D72F-4DB1-855B-C70554ED6D8C}"/>
      </w:docPartPr>
      <w:docPartBody>
        <w:p w:rsidR="00000000" w:rsidRDefault="00C9190F">
          <w:pPr>
            <w:pStyle w:val="A3ECF4F673C14BB78F5CD405818BF221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74D509D509994C73A4A08CF640A9E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4ED6-4C66-483C-81E2-5D2C36112F3A}"/>
      </w:docPartPr>
      <w:docPartBody>
        <w:p w:rsidR="00000000" w:rsidRDefault="00C9190F">
          <w:pPr>
            <w:pStyle w:val="74D509D509994C73A4A08CF640A9E8AB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33C4B97AE5F473F9E0754026B76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B2F1-9ADF-4AB6-AC1E-5C1A6B0CECBD}"/>
      </w:docPartPr>
      <w:docPartBody>
        <w:p w:rsidR="00000000" w:rsidRDefault="00C9190F">
          <w:pPr>
            <w:pStyle w:val="033C4B97AE5F473F9E0754026B76E2C9"/>
          </w:pPr>
          <w:r w:rsidRPr="002B16D2">
            <w:rPr>
              <w:rStyle w:val="PlaceholderText"/>
            </w:rPr>
            <w:t>Click here to enter te</w:t>
          </w:r>
          <w:r w:rsidRPr="002B16D2">
            <w:rPr>
              <w:rStyle w:val="PlaceholderText"/>
            </w:rPr>
            <w:t>xt.</w:t>
          </w:r>
        </w:p>
      </w:docPartBody>
    </w:docPart>
    <w:docPart>
      <w:docPartPr>
        <w:name w:val="7215847C19A0400BBF3ED013D48C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37DC-898F-4628-A42E-CA30C54CEF2A}"/>
      </w:docPartPr>
      <w:docPartBody>
        <w:p w:rsidR="00000000" w:rsidRDefault="00C9190F">
          <w:pPr>
            <w:pStyle w:val="7215847C19A0400BBF3ED013D48C7DA5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44DEB5541D043B5836C4D149F43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0935-D04C-41B2-9201-A9F8E77880EA}"/>
      </w:docPartPr>
      <w:docPartBody>
        <w:p w:rsidR="00000000" w:rsidRDefault="00C9190F">
          <w:pPr>
            <w:pStyle w:val="044DEB5541D043B5836C4D149F438A3B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DB112D6A67494CE1A0C54484EAEF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F442-0A44-4A2C-9961-22B7F7FFF8E7}"/>
      </w:docPartPr>
      <w:docPartBody>
        <w:p w:rsidR="00000000" w:rsidRDefault="00C9190F">
          <w:pPr>
            <w:pStyle w:val="DB112D6A67494CE1A0C54484EAEF84D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851FE1BEFEF24ECD91AB3AE4887D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F953-FB20-4EB4-ABC5-3752AFE1EA3F}"/>
      </w:docPartPr>
      <w:docPartBody>
        <w:p w:rsidR="00000000" w:rsidRDefault="00C9190F">
          <w:pPr>
            <w:pStyle w:val="851FE1BEFEF24ECD91AB3AE4887D8CCF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67EAB0F0FDFF419B874BFFDBAEB4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EFFF-EF84-41F0-BC7F-3C06AD8E1181}"/>
      </w:docPartPr>
      <w:docPartBody>
        <w:p w:rsidR="00000000" w:rsidRDefault="00C9190F">
          <w:pPr>
            <w:pStyle w:val="67EAB0F0FDFF419B874BFFDBAEB46C99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EDA0ADC4E8B74EAAB983AEFE986C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2995-1298-43C1-BC40-5E1ADCBE896D}"/>
      </w:docPartPr>
      <w:docPartBody>
        <w:p w:rsidR="00000000" w:rsidRDefault="00C9190F">
          <w:pPr>
            <w:pStyle w:val="EDA0ADC4E8B74EAAB983AEFE986C273B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2822C2E3ACC4400697CBC2285B6DD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CC11-C529-4889-98BC-251CCEB5C2B6}"/>
      </w:docPartPr>
      <w:docPartBody>
        <w:p w:rsidR="00000000" w:rsidRDefault="00C9190F">
          <w:pPr>
            <w:pStyle w:val="2822C2E3ACC4400697CBC2285B6DD9D3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339E7782414D491A8991AB1A69413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CE83-CCE9-424C-9BB5-6DAC50410601}"/>
      </w:docPartPr>
      <w:docPartBody>
        <w:p w:rsidR="00000000" w:rsidRDefault="00C9190F">
          <w:pPr>
            <w:pStyle w:val="339E7782414D491A8991AB1A694131A8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E24F162E76164753BDBEDBA41E70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45D4-4340-407E-9679-FB672ED5BA22}"/>
      </w:docPartPr>
      <w:docPartBody>
        <w:p w:rsidR="00000000" w:rsidRDefault="00C9190F">
          <w:pPr>
            <w:pStyle w:val="E24F162E76164753BDBEDBA41E70CD8A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ECEFEA4635DF40C588D04EF0C4A4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FE8E-786B-4005-9F93-4476D1D5A6F7}"/>
      </w:docPartPr>
      <w:docPartBody>
        <w:p w:rsidR="00000000" w:rsidRDefault="00C9190F">
          <w:pPr>
            <w:pStyle w:val="ECEFEA4635DF40C588D04EF0C4A447F2"/>
          </w:pPr>
          <w:r w:rsidRPr="002B16D2">
            <w:rPr>
              <w:rStyle w:val="PlaceholderText"/>
            </w:rPr>
            <w:t xml:space="preserve">Click </w:t>
          </w:r>
          <w:r w:rsidRPr="002B16D2">
            <w:rPr>
              <w:rStyle w:val="PlaceholderText"/>
            </w:rPr>
            <w:t>here to enter a date.</w:t>
          </w:r>
        </w:p>
      </w:docPartBody>
    </w:docPart>
    <w:docPart>
      <w:docPartPr>
        <w:name w:val="22CF84D9C91B483AA48E87783792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08AB-B9BC-4D34-9F51-21D66DF65281}"/>
      </w:docPartPr>
      <w:docPartBody>
        <w:p w:rsidR="00000000" w:rsidRDefault="00C9190F">
          <w:pPr>
            <w:pStyle w:val="22CF84D9C91B483AA48E87783792B2CE"/>
          </w:pPr>
          <w:r w:rsidRPr="002B16D2">
            <w:rPr>
              <w:rStyle w:val="PlaceholderText"/>
            </w:rPr>
            <w:t>Click here to enter text.</w:t>
          </w:r>
        </w:p>
      </w:docPartBody>
    </w:docPart>
    <w:docPart>
      <w:docPartPr>
        <w:name w:val="0A519B8F8ACC4452A8356B2CBA932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20F6-45B4-47C3-9738-5D0D394BB0B8}"/>
      </w:docPartPr>
      <w:docPartBody>
        <w:p w:rsidR="00000000" w:rsidRDefault="00C9190F">
          <w:pPr>
            <w:pStyle w:val="0A519B8F8ACC4452A8356B2CBA9328D9"/>
          </w:pPr>
          <w:r w:rsidRPr="002B16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0F"/>
    <w:rsid w:val="00C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1A6554EE54432BA63CBFF67ED66572">
    <w:name w:val="1D1A6554EE54432BA63CBFF67ED66572"/>
  </w:style>
  <w:style w:type="paragraph" w:customStyle="1" w:styleId="101E57639A8C4829A323EC76628C712A">
    <w:name w:val="101E57639A8C4829A323EC76628C712A"/>
  </w:style>
  <w:style w:type="paragraph" w:customStyle="1" w:styleId="56AB8CA6EB6B42ADB693CDBA9B9202BE">
    <w:name w:val="56AB8CA6EB6B42ADB693CDBA9B9202BE"/>
  </w:style>
  <w:style w:type="paragraph" w:customStyle="1" w:styleId="87B236F755824DC5AC04C056219B2538">
    <w:name w:val="87B236F755824DC5AC04C056219B2538"/>
  </w:style>
  <w:style w:type="paragraph" w:customStyle="1" w:styleId="C6CE9FC428B74BD1A500678EE9420F03">
    <w:name w:val="C6CE9FC428B74BD1A500678EE9420F03"/>
  </w:style>
  <w:style w:type="paragraph" w:customStyle="1" w:styleId="F36E4EBC56354E6BB51C21075B169CD8">
    <w:name w:val="F36E4EBC56354E6BB51C21075B169CD8"/>
  </w:style>
  <w:style w:type="paragraph" w:customStyle="1" w:styleId="66F2297DD2F7494397BA4FE77D7FE6E4">
    <w:name w:val="66F2297DD2F7494397BA4FE77D7FE6E4"/>
  </w:style>
  <w:style w:type="paragraph" w:customStyle="1" w:styleId="8206DA14795C4AD095464D77DAA4356D">
    <w:name w:val="8206DA14795C4AD095464D77DAA4356D"/>
  </w:style>
  <w:style w:type="paragraph" w:customStyle="1" w:styleId="48DB172480D24E5897E6D17543EBED8C">
    <w:name w:val="48DB172480D24E5897E6D17543EBED8C"/>
  </w:style>
  <w:style w:type="paragraph" w:customStyle="1" w:styleId="F73060371AE04409976321DACBA28B48">
    <w:name w:val="F73060371AE04409976321DACBA28B48"/>
  </w:style>
  <w:style w:type="paragraph" w:customStyle="1" w:styleId="957F27362E6143E7A5760F9AE29C7C29">
    <w:name w:val="957F27362E6143E7A5760F9AE29C7C29"/>
  </w:style>
  <w:style w:type="paragraph" w:customStyle="1" w:styleId="BCA1157F281A432DB09EB75894D5002A">
    <w:name w:val="BCA1157F281A432DB09EB75894D5002A"/>
  </w:style>
  <w:style w:type="paragraph" w:customStyle="1" w:styleId="95A80758CE3546B7BB5031DF8BB3BB2A">
    <w:name w:val="95A80758CE3546B7BB5031DF8BB3BB2A"/>
  </w:style>
  <w:style w:type="paragraph" w:customStyle="1" w:styleId="D0B3A8831B764321975DE6848E9A33EF">
    <w:name w:val="D0B3A8831B764321975DE6848E9A33EF"/>
  </w:style>
  <w:style w:type="paragraph" w:customStyle="1" w:styleId="3EBAEAE903F349EA82B14DA9E7CEE03B">
    <w:name w:val="3EBAEAE903F349EA82B14DA9E7CEE03B"/>
  </w:style>
  <w:style w:type="paragraph" w:customStyle="1" w:styleId="E81FECB7F584426E887F2D3DCF916CFA">
    <w:name w:val="E81FECB7F584426E887F2D3DCF916CFA"/>
  </w:style>
  <w:style w:type="paragraph" w:customStyle="1" w:styleId="246EAC7C5A3B4290B3072439192AA7DE">
    <w:name w:val="246EAC7C5A3B4290B3072439192AA7DE"/>
  </w:style>
  <w:style w:type="paragraph" w:customStyle="1" w:styleId="2761D6608D38442A990FF0497A1D47C2">
    <w:name w:val="2761D6608D38442A990FF0497A1D47C2"/>
  </w:style>
  <w:style w:type="paragraph" w:customStyle="1" w:styleId="A555C8566B4B4154AEDD2E08D1A519F8">
    <w:name w:val="A555C8566B4B4154AEDD2E08D1A519F8"/>
  </w:style>
  <w:style w:type="paragraph" w:customStyle="1" w:styleId="0036CA057072490E9DDAE28F14C938C2">
    <w:name w:val="0036CA057072490E9DDAE28F14C938C2"/>
  </w:style>
  <w:style w:type="paragraph" w:customStyle="1" w:styleId="178A881045B4451182CBAAED339141BC">
    <w:name w:val="178A881045B4451182CBAAED339141BC"/>
  </w:style>
  <w:style w:type="paragraph" w:customStyle="1" w:styleId="97AD502116984F6CBC08B713684ED6AA">
    <w:name w:val="97AD502116984F6CBC08B713684ED6AA"/>
  </w:style>
  <w:style w:type="paragraph" w:customStyle="1" w:styleId="1B580A4EE5394CC4B6FF85783E4F4943">
    <w:name w:val="1B580A4EE5394CC4B6FF85783E4F4943"/>
  </w:style>
  <w:style w:type="paragraph" w:customStyle="1" w:styleId="D3A40B9D162F4839BA74B6B8DFA57781">
    <w:name w:val="D3A40B9D162F4839BA74B6B8DFA57781"/>
  </w:style>
  <w:style w:type="paragraph" w:customStyle="1" w:styleId="0DAA35ACBA8A40D19A2B2D5EF120A969">
    <w:name w:val="0DAA35ACBA8A40D19A2B2D5EF120A969"/>
  </w:style>
  <w:style w:type="paragraph" w:customStyle="1" w:styleId="B8F6969BB11245C0AAA0FFCEAED50919">
    <w:name w:val="B8F6969BB11245C0AAA0FFCEAED50919"/>
  </w:style>
  <w:style w:type="paragraph" w:customStyle="1" w:styleId="C5970C5B2FE24CD78CD983F21810CC89">
    <w:name w:val="C5970C5B2FE24CD78CD983F21810CC89"/>
  </w:style>
  <w:style w:type="paragraph" w:customStyle="1" w:styleId="40D5AC380C4D499B95AF47F25FD24A4B">
    <w:name w:val="40D5AC380C4D499B95AF47F25FD24A4B"/>
  </w:style>
  <w:style w:type="paragraph" w:customStyle="1" w:styleId="FD29BD1BFF6049999BF5639C7F3C0DA7">
    <w:name w:val="FD29BD1BFF6049999BF5639C7F3C0DA7"/>
  </w:style>
  <w:style w:type="paragraph" w:customStyle="1" w:styleId="44978A61014F483D84C06E26BB4A5CCF">
    <w:name w:val="44978A61014F483D84C06E26BB4A5CCF"/>
  </w:style>
  <w:style w:type="paragraph" w:customStyle="1" w:styleId="47FDB113A1C74DE998E1A970ABA50E90">
    <w:name w:val="47FDB113A1C74DE998E1A970ABA50E90"/>
  </w:style>
  <w:style w:type="paragraph" w:customStyle="1" w:styleId="E086EB01AD154A40AFCEFA29E5AE509F">
    <w:name w:val="E086EB01AD154A40AFCEFA29E5AE509F"/>
  </w:style>
  <w:style w:type="paragraph" w:customStyle="1" w:styleId="352C2D33BFD74193810B51BE82491331">
    <w:name w:val="352C2D33BFD74193810B51BE82491331"/>
  </w:style>
  <w:style w:type="paragraph" w:customStyle="1" w:styleId="0AF3A51BC22A43E092CFB5AE1B2F6442">
    <w:name w:val="0AF3A51BC22A43E092CFB5AE1B2F6442"/>
  </w:style>
  <w:style w:type="paragraph" w:customStyle="1" w:styleId="309F7567F46742F6B9B527AEA2968675">
    <w:name w:val="309F7567F46742F6B9B527AEA2968675"/>
  </w:style>
  <w:style w:type="paragraph" w:customStyle="1" w:styleId="5A9D3B28AC8248F8AF5A744BBBD2F3CD">
    <w:name w:val="5A9D3B28AC8248F8AF5A744BBBD2F3CD"/>
  </w:style>
  <w:style w:type="paragraph" w:customStyle="1" w:styleId="EB568014F79E46AD8520BC27E8A7E465">
    <w:name w:val="EB568014F79E46AD8520BC27E8A7E465"/>
  </w:style>
  <w:style w:type="paragraph" w:customStyle="1" w:styleId="0889CDB7B74A46BDB91A922683F0B582">
    <w:name w:val="0889CDB7B74A46BDB91A922683F0B582"/>
  </w:style>
  <w:style w:type="paragraph" w:customStyle="1" w:styleId="5FCC1321D5DB45C68550D45D135510B3">
    <w:name w:val="5FCC1321D5DB45C68550D45D135510B3"/>
  </w:style>
  <w:style w:type="paragraph" w:customStyle="1" w:styleId="4FBBF9284A274C668784093D1BFF22B6">
    <w:name w:val="4FBBF9284A274C668784093D1BFF22B6"/>
  </w:style>
  <w:style w:type="paragraph" w:customStyle="1" w:styleId="33C3C86A7F4F466FBD700B0CCB465B0F">
    <w:name w:val="33C3C86A7F4F466FBD700B0CCB465B0F"/>
  </w:style>
  <w:style w:type="paragraph" w:customStyle="1" w:styleId="E5FB7275ACB24E49B9F30FB2C1455192">
    <w:name w:val="E5FB7275ACB24E49B9F30FB2C1455192"/>
  </w:style>
  <w:style w:type="paragraph" w:customStyle="1" w:styleId="4E239A5DC5FC4E43893D0A0798779703">
    <w:name w:val="4E239A5DC5FC4E43893D0A0798779703"/>
  </w:style>
  <w:style w:type="paragraph" w:customStyle="1" w:styleId="4715D2D6F9174A498082EDBEBEE401E3">
    <w:name w:val="4715D2D6F9174A498082EDBEBEE401E3"/>
  </w:style>
  <w:style w:type="paragraph" w:customStyle="1" w:styleId="6F36412F8DE54342A607322CA178209F">
    <w:name w:val="6F36412F8DE54342A607322CA178209F"/>
  </w:style>
  <w:style w:type="paragraph" w:customStyle="1" w:styleId="7D0C191D65374CDF8B664096A1C64D8E">
    <w:name w:val="7D0C191D65374CDF8B664096A1C64D8E"/>
  </w:style>
  <w:style w:type="paragraph" w:customStyle="1" w:styleId="32FEC0CA00A84E7CBEF9711C4BC55061">
    <w:name w:val="32FEC0CA00A84E7CBEF9711C4BC55061"/>
  </w:style>
  <w:style w:type="paragraph" w:customStyle="1" w:styleId="C6EA95FE8BF34970956397DE3AB132D3">
    <w:name w:val="C6EA95FE8BF34970956397DE3AB132D3"/>
  </w:style>
  <w:style w:type="paragraph" w:customStyle="1" w:styleId="95A3B7F2A37C42ABAF974D22DAD36BA4">
    <w:name w:val="95A3B7F2A37C42ABAF974D22DAD36BA4"/>
  </w:style>
  <w:style w:type="paragraph" w:customStyle="1" w:styleId="BE352677348C4681911CA23F476EC1F4">
    <w:name w:val="BE352677348C4681911CA23F476EC1F4"/>
  </w:style>
  <w:style w:type="paragraph" w:customStyle="1" w:styleId="C58C1B1B262948AE89BB864B137BAAC8">
    <w:name w:val="C58C1B1B262948AE89BB864B137BAAC8"/>
  </w:style>
  <w:style w:type="paragraph" w:customStyle="1" w:styleId="B2F646C051D94E11AF5E6A0642A6A8CD">
    <w:name w:val="B2F646C051D94E11AF5E6A0642A6A8CD"/>
  </w:style>
  <w:style w:type="paragraph" w:customStyle="1" w:styleId="370D14BE810D4D47871D361468F4C363">
    <w:name w:val="370D14BE810D4D47871D361468F4C363"/>
  </w:style>
  <w:style w:type="paragraph" w:customStyle="1" w:styleId="2BAACAFDD05244C3BC76746F478759AF">
    <w:name w:val="2BAACAFDD05244C3BC76746F478759AF"/>
  </w:style>
  <w:style w:type="paragraph" w:customStyle="1" w:styleId="5F3FB80777A4417BA958ABF0351A1BE3">
    <w:name w:val="5F3FB80777A4417BA958ABF0351A1BE3"/>
  </w:style>
  <w:style w:type="paragraph" w:customStyle="1" w:styleId="7D124488AAFB44C68DDDCB543A090E8C">
    <w:name w:val="7D124488AAFB44C68DDDCB543A090E8C"/>
  </w:style>
  <w:style w:type="paragraph" w:customStyle="1" w:styleId="C19F9D1AE29E479BB395A1F57D17806D">
    <w:name w:val="C19F9D1AE29E479BB395A1F57D17806D"/>
  </w:style>
  <w:style w:type="paragraph" w:customStyle="1" w:styleId="42EB692B99B541CEA6B31487770E2662">
    <w:name w:val="42EB692B99B541CEA6B31487770E2662"/>
  </w:style>
  <w:style w:type="paragraph" w:customStyle="1" w:styleId="E92A5DAD0E42475B8C3434C56F1AF9A0">
    <w:name w:val="E92A5DAD0E42475B8C3434C56F1AF9A0"/>
  </w:style>
  <w:style w:type="paragraph" w:customStyle="1" w:styleId="0DFA0CAC6B874502907465168479A170">
    <w:name w:val="0DFA0CAC6B874502907465168479A170"/>
  </w:style>
  <w:style w:type="paragraph" w:customStyle="1" w:styleId="4B800F0903A643CF927A2BE87D58310B">
    <w:name w:val="4B800F0903A643CF927A2BE87D58310B"/>
  </w:style>
  <w:style w:type="paragraph" w:customStyle="1" w:styleId="C6E952F14AB5430DA769008120A9CB5A">
    <w:name w:val="C6E952F14AB5430DA769008120A9CB5A"/>
  </w:style>
  <w:style w:type="paragraph" w:customStyle="1" w:styleId="31AE4783014F45F39A4F015569B397D8">
    <w:name w:val="31AE4783014F45F39A4F015569B397D8"/>
  </w:style>
  <w:style w:type="paragraph" w:customStyle="1" w:styleId="A16E09EA321D4503A61DD49225446995">
    <w:name w:val="A16E09EA321D4503A61DD49225446995"/>
  </w:style>
  <w:style w:type="paragraph" w:customStyle="1" w:styleId="E177D2C5B53E413FBC0D9016417A54DE">
    <w:name w:val="E177D2C5B53E413FBC0D9016417A54DE"/>
  </w:style>
  <w:style w:type="paragraph" w:customStyle="1" w:styleId="1AB2F0DE1394430281FB759AB0C5A68A">
    <w:name w:val="1AB2F0DE1394430281FB759AB0C5A68A"/>
  </w:style>
  <w:style w:type="paragraph" w:customStyle="1" w:styleId="1CFF8BAE030348D68C64A54A7E453D93">
    <w:name w:val="1CFF8BAE030348D68C64A54A7E453D93"/>
  </w:style>
  <w:style w:type="paragraph" w:customStyle="1" w:styleId="FA136D67627848CF91BC69668CAC9597">
    <w:name w:val="FA136D67627848CF91BC69668CAC9597"/>
  </w:style>
  <w:style w:type="paragraph" w:customStyle="1" w:styleId="EAE44C6CC68D492C84B6B7C2AD148EF3">
    <w:name w:val="EAE44C6CC68D492C84B6B7C2AD148EF3"/>
  </w:style>
  <w:style w:type="paragraph" w:customStyle="1" w:styleId="6E6B4B26E8A747B3BB73DB5E5D5E7407">
    <w:name w:val="6E6B4B26E8A747B3BB73DB5E5D5E7407"/>
  </w:style>
  <w:style w:type="paragraph" w:customStyle="1" w:styleId="546A6443EF4A4CE38291D96329E3D941">
    <w:name w:val="546A6443EF4A4CE38291D96329E3D941"/>
  </w:style>
  <w:style w:type="paragraph" w:customStyle="1" w:styleId="95A4F5A5FC9742BAA4CE6DB3BA471858">
    <w:name w:val="95A4F5A5FC9742BAA4CE6DB3BA471858"/>
  </w:style>
  <w:style w:type="paragraph" w:customStyle="1" w:styleId="6FEA801B3A8B4F03AA7646320298BD45">
    <w:name w:val="6FEA801B3A8B4F03AA7646320298BD45"/>
  </w:style>
  <w:style w:type="paragraph" w:customStyle="1" w:styleId="BEB8B3ACF442419AAF35826858F7D12B">
    <w:name w:val="BEB8B3ACF442419AAF35826858F7D12B"/>
  </w:style>
  <w:style w:type="paragraph" w:customStyle="1" w:styleId="1509BD08BAB548E88348D0D0CE6B6D31">
    <w:name w:val="1509BD08BAB548E88348D0D0CE6B6D31"/>
  </w:style>
  <w:style w:type="paragraph" w:customStyle="1" w:styleId="76C2277C67404EE988B6BC673EE2EAC1">
    <w:name w:val="76C2277C67404EE988B6BC673EE2EAC1"/>
  </w:style>
  <w:style w:type="paragraph" w:customStyle="1" w:styleId="5066F967049D4397BBB216DDA6DD478A">
    <w:name w:val="5066F967049D4397BBB216DDA6DD478A"/>
  </w:style>
  <w:style w:type="paragraph" w:customStyle="1" w:styleId="A22FD39AC9014292BCD8B74DB59B10FC">
    <w:name w:val="A22FD39AC9014292BCD8B74DB59B10FC"/>
  </w:style>
  <w:style w:type="paragraph" w:customStyle="1" w:styleId="5E167FF22B8A4773B1CF585F3221A450">
    <w:name w:val="5E167FF22B8A4773B1CF585F3221A450"/>
  </w:style>
  <w:style w:type="paragraph" w:customStyle="1" w:styleId="46E290B4598F475EB43FEFCF582F0C20">
    <w:name w:val="46E290B4598F475EB43FEFCF582F0C20"/>
  </w:style>
  <w:style w:type="paragraph" w:customStyle="1" w:styleId="F8341545B8BD444F816E707704B9B0CD">
    <w:name w:val="F8341545B8BD444F816E707704B9B0CD"/>
  </w:style>
  <w:style w:type="paragraph" w:customStyle="1" w:styleId="2939D84F0458407D9DBB422147954AF9">
    <w:name w:val="2939D84F0458407D9DBB422147954AF9"/>
  </w:style>
  <w:style w:type="paragraph" w:customStyle="1" w:styleId="6D186E3DAA6D44ACB86226F984087DBF">
    <w:name w:val="6D186E3DAA6D44ACB86226F984087DBF"/>
  </w:style>
  <w:style w:type="paragraph" w:customStyle="1" w:styleId="D883C6AD59BA4FF381BBC650D66598A8">
    <w:name w:val="D883C6AD59BA4FF381BBC650D66598A8"/>
  </w:style>
  <w:style w:type="paragraph" w:customStyle="1" w:styleId="6F663CED86E7450AA3E5D51D5E09F427">
    <w:name w:val="6F663CED86E7450AA3E5D51D5E09F427"/>
  </w:style>
  <w:style w:type="paragraph" w:customStyle="1" w:styleId="82DE952FE424424B995380EC28D9E91C">
    <w:name w:val="82DE952FE424424B995380EC28D9E91C"/>
  </w:style>
  <w:style w:type="paragraph" w:customStyle="1" w:styleId="234CD2F733414F2A9A6BA937B9921752">
    <w:name w:val="234CD2F733414F2A9A6BA937B9921752"/>
  </w:style>
  <w:style w:type="paragraph" w:customStyle="1" w:styleId="3720542B7AC246C6AE00AE9543F57D39">
    <w:name w:val="3720542B7AC246C6AE00AE9543F57D39"/>
  </w:style>
  <w:style w:type="paragraph" w:customStyle="1" w:styleId="3D9E867A8BBA413BBB7F9425546BA076">
    <w:name w:val="3D9E867A8BBA413BBB7F9425546BA076"/>
  </w:style>
  <w:style w:type="paragraph" w:customStyle="1" w:styleId="2B0A89F8BD66462A9C76D5C238F148BD">
    <w:name w:val="2B0A89F8BD66462A9C76D5C238F148BD"/>
  </w:style>
  <w:style w:type="paragraph" w:customStyle="1" w:styleId="DF0856AB85C54310ACAA75EF2F9F4FDF">
    <w:name w:val="DF0856AB85C54310ACAA75EF2F9F4FDF"/>
  </w:style>
  <w:style w:type="paragraph" w:customStyle="1" w:styleId="216438C81B9D422DA906ABCFDB5B7D8F">
    <w:name w:val="216438C81B9D422DA906ABCFDB5B7D8F"/>
  </w:style>
  <w:style w:type="paragraph" w:customStyle="1" w:styleId="D841B346BA9F419AB29803AA3B23906D">
    <w:name w:val="D841B346BA9F419AB29803AA3B23906D"/>
  </w:style>
  <w:style w:type="paragraph" w:customStyle="1" w:styleId="935502E09E1C48059F62D673E0D95F1F">
    <w:name w:val="935502E09E1C48059F62D673E0D95F1F"/>
  </w:style>
  <w:style w:type="paragraph" w:customStyle="1" w:styleId="D3E9CFF88D6A47D2B180EE8B878D0D53">
    <w:name w:val="D3E9CFF88D6A47D2B180EE8B878D0D53"/>
  </w:style>
  <w:style w:type="paragraph" w:customStyle="1" w:styleId="66E3EAAAC95D4177A2D62FEF805ED772">
    <w:name w:val="66E3EAAAC95D4177A2D62FEF805ED772"/>
  </w:style>
  <w:style w:type="paragraph" w:customStyle="1" w:styleId="03976868BFF74B8AA7EF398BBAC3B244">
    <w:name w:val="03976868BFF74B8AA7EF398BBAC3B244"/>
  </w:style>
  <w:style w:type="paragraph" w:customStyle="1" w:styleId="FD0FF00C308942D0A0CBE0AABBFC520F">
    <w:name w:val="FD0FF00C308942D0A0CBE0AABBFC520F"/>
  </w:style>
  <w:style w:type="paragraph" w:customStyle="1" w:styleId="12477E0B978C4CEE84C1D2F54FD99CD4">
    <w:name w:val="12477E0B978C4CEE84C1D2F54FD99CD4"/>
  </w:style>
  <w:style w:type="paragraph" w:customStyle="1" w:styleId="29AB102B29764A9A8BB788DFD6798319">
    <w:name w:val="29AB102B29764A9A8BB788DFD6798319"/>
  </w:style>
  <w:style w:type="paragraph" w:customStyle="1" w:styleId="3EDDF7FB134448C4B2BF1E4C9A1F469D">
    <w:name w:val="3EDDF7FB134448C4B2BF1E4C9A1F469D"/>
  </w:style>
  <w:style w:type="paragraph" w:customStyle="1" w:styleId="FA8AE5C0E333444A86E626B98558FA66">
    <w:name w:val="FA8AE5C0E333444A86E626B98558FA66"/>
  </w:style>
  <w:style w:type="paragraph" w:customStyle="1" w:styleId="0EE952ADDD5F4DF0839E92400014741B">
    <w:name w:val="0EE952ADDD5F4DF0839E92400014741B"/>
  </w:style>
  <w:style w:type="paragraph" w:customStyle="1" w:styleId="4227A804064E40BE8794CCA5E4A462AC">
    <w:name w:val="4227A804064E40BE8794CCA5E4A462AC"/>
  </w:style>
  <w:style w:type="paragraph" w:customStyle="1" w:styleId="E36670FF63904F8287678A6DC7FE491A">
    <w:name w:val="E36670FF63904F8287678A6DC7FE491A"/>
  </w:style>
  <w:style w:type="paragraph" w:customStyle="1" w:styleId="97BA38495BDF4B1AADC11E20644488FB">
    <w:name w:val="97BA38495BDF4B1AADC11E20644488FB"/>
  </w:style>
  <w:style w:type="paragraph" w:customStyle="1" w:styleId="B659DEABA33A4838BAF1FD661F424B08">
    <w:name w:val="B659DEABA33A4838BAF1FD661F424B08"/>
  </w:style>
  <w:style w:type="paragraph" w:customStyle="1" w:styleId="E182A777455047EF8B0807E198E25B3C">
    <w:name w:val="E182A777455047EF8B0807E198E25B3C"/>
  </w:style>
  <w:style w:type="paragraph" w:customStyle="1" w:styleId="1F4AE52DCEDF4B1C82F51723D9F50AD4">
    <w:name w:val="1F4AE52DCEDF4B1C82F51723D9F50AD4"/>
  </w:style>
  <w:style w:type="paragraph" w:customStyle="1" w:styleId="26E30A3998AF417DB5A9AC0E877B8FD4">
    <w:name w:val="26E30A3998AF417DB5A9AC0E877B8FD4"/>
  </w:style>
  <w:style w:type="paragraph" w:customStyle="1" w:styleId="C847B483D76748888E3E1DB1FA1E77CE">
    <w:name w:val="C847B483D76748888E3E1DB1FA1E77CE"/>
  </w:style>
  <w:style w:type="paragraph" w:customStyle="1" w:styleId="9A6546DCBD874E82A473B87B88DB6C56">
    <w:name w:val="9A6546DCBD874E82A473B87B88DB6C56"/>
  </w:style>
  <w:style w:type="paragraph" w:customStyle="1" w:styleId="98B3F1BFC194431F8A04DE0FA2518868">
    <w:name w:val="98B3F1BFC194431F8A04DE0FA2518868"/>
  </w:style>
  <w:style w:type="paragraph" w:customStyle="1" w:styleId="8FCD90BFD783472B9411E2581EEE5862">
    <w:name w:val="8FCD90BFD783472B9411E2581EEE5862"/>
  </w:style>
  <w:style w:type="paragraph" w:customStyle="1" w:styleId="4588A6ED4F824C7F9CF3E11F25DBA74D">
    <w:name w:val="4588A6ED4F824C7F9CF3E11F25DBA74D"/>
  </w:style>
  <w:style w:type="paragraph" w:customStyle="1" w:styleId="5B5CFF174EC74E7EA337F97CC43F5321">
    <w:name w:val="5B5CFF174EC74E7EA337F97CC43F5321"/>
  </w:style>
  <w:style w:type="paragraph" w:customStyle="1" w:styleId="C99655BC4A484F2C9FEA9DF844806924">
    <w:name w:val="C99655BC4A484F2C9FEA9DF844806924"/>
  </w:style>
  <w:style w:type="paragraph" w:customStyle="1" w:styleId="FB01182A154B4CF8AFB674F75689C82E">
    <w:name w:val="FB01182A154B4CF8AFB674F75689C82E"/>
  </w:style>
  <w:style w:type="paragraph" w:customStyle="1" w:styleId="BC9F9E36A76B471DA3E0773EC82D735C">
    <w:name w:val="BC9F9E36A76B471DA3E0773EC82D735C"/>
  </w:style>
  <w:style w:type="paragraph" w:customStyle="1" w:styleId="2333FDD4133E48CDB98692ACD2D23DE2">
    <w:name w:val="2333FDD4133E48CDB98692ACD2D23DE2"/>
  </w:style>
  <w:style w:type="paragraph" w:customStyle="1" w:styleId="D0248EA11EE5418990BDDC390185786B">
    <w:name w:val="D0248EA11EE5418990BDDC390185786B"/>
  </w:style>
  <w:style w:type="paragraph" w:customStyle="1" w:styleId="A97430748C9440CA948F14E8E21A5390">
    <w:name w:val="A97430748C9440CA948F14E8E21A5390"/>
  </w:style>
  <w:style w:type="paragraph" w:customStyle="1" w:styleId="B3A870AAF587426BA1A6D1204F1F0765">
    <w:name w:val="B3A870AAF587426BA1A6D1204F1F0765"/>
  </w:style>
  <w:style w:type="paragraph" w:customStyle="1" w:styleId="E2C9EC2F67224E6D9AE4225DACAB4EA1">
    <w:name w:val="E2C9EC2F67224E6D9AE4225DACAB4EA1"/>
  </w:style>
  <w:style w:type="paragraph" w:customStyle="1" w:styleId="52805C3AAB56498CB1051E89DA404DA8">
    <w:name w:val="52805C3AAB56498CB1051E89DA404DA8"/>
  </w:style>
  <w:style w:type="paragraph" w:customStyle="1" w:styleId="56F69D19039C41D48C277EF5C37FCF33">
    <w:name w:val="56F69D19039C41D48C277EF5C37FCF33"/>
  </w:style>
  <w:style w:type="paragraph" w:customStyle="1" w:styleId="CA95D07E52FA46539240A8479954C878">
    <w:name w:val="CA95D07E52FA46539240A8479954C878"/>
  </w:style>
  <w:style w:type="paragraph" w:customStyle="1" w:styleId="09278449D4E749C2A2CF14E0F0CAA31D">
    <w:name w:val="09278449D4E749C2A2CF14E0F0CAA31D"/>
  </w:style>
  <w:style w:type="paragraph" w:customStyle="1" w:styleId="AC9BA9F33852438AAD815358DF0C3901">
    <w:name w:val="AC9BA9F33852438AAD815358DF0C3901"/>
  </w:style>
  <w:style w:type="paragraph" w:customStyle="1" w:styleId="CAD034BE3D5B422BAA3FD3FF05CCADED">
    <w:name w:val="CAD034BE3D5B422BAA3FD3FF05CCADED"/>
  </w:style>
  <w:style w:type="paragraph" w:customStyle="1" w:styleId="5ACAA4E394124B53A52E7FB289755BF5">
    <w:name w:val="5ACAA4E394124B53A52E7FB289755BF5"/>
  </w:style>
  <w:style w:type="paragraph" w:customStyle="1" w:styleId="8941CA67F50B4CD28DF6D89E1938F1DF">
    <w:name w:val="8941CA67F50B4CD28DF6D89E1938F1DF"/>
  </w:style>
  <w:style w:type="paragraph" w:customStyle="1" w:styleId="E764DCA7F9C740D9A6C5F8900AB2836C">
    <w:name w:val="E764DCA7F9C740D9A6C5F8900AB2836C"/>
  </w:style>
  <w:style w:type="paragraph" w:customStyle="1" w:styleId="46EA3C52A26F4D33AF3A5B9BCA812E38">
    <w:name w:val="46EA3C52A26F4D33AF3A5B9BCA812E38"/>
  </w:style>
  <w:style w:type="paragraph" w:customStyle="1" w:styleId="B59E7F059EB64967B142C2145ED50646">
    <w:name w:val="B59E7F059EB64967B142C2145ED50646"/>
  </w:style>
  <w:style w:type="paragraph" w:customStyle="1" w:styleId="1EAFBCBEBDD1451A9153A0D0DD50D383">
    <w:name w:val="1EAFBCBEBDD1451A9153A0D0DD50D383"/>
  </w:style>
  <w:style w:type="paragraph" w:customStyle="1" w:styleId="04CE51D6F0E8456593D5352E3652223E">
    <w:name w:val="04CE51D6F0E8456593D5352E3652223E"/>
  </w:style>
  <w:style w:type="paragraph" w:customStyle="1" w:styleId="73403463576245339A4E3C0362D9D19A">
    <w:name w:val="73403463576245339A4E3C0362D9D19A"/>
  </w:style>
  <w:style w:type="paragraph" w:customStyle="1" w:styleId="17785D5110CD436DA87B37F319A3A796">
    <w:name w:val="17785D5110CD436DA87B37F319A3A796"/>
  </w:style>
  <w:style w:type="paragraph" w:customStyle="1" w:styleId="BDD6C5E5B83341788BC45487CCCE7FFE">
    <w:name w:val="BDD6C5E5B83341788BC45487CCCE7FFE"/>
  </w:style>
  <w:style w:type="paragraph" w:customStyle="1" w:styleId="D79711898B064AA7A2754B7504EF847A">
    <w:name w:val="D79711898B064AA7A2754B7504EF847A"/>
  </w:style>
  <w:style w:type="paragraph" w:customStyle="1" w:styleId="1C561EF7ED7144479DF1726B208A6C8C">
    <w:name w:val="1C561EF7ED7144479DF1726B208A6C8C"/>
  </w:style>
  <w:style w:type="paragraph" w:customStyle="1" w:styleId="309B5726603244DB9BA7567B4746E391">
    <w:name w:val="309B5726603244DB9BA7567B4746E391"/>
  </w:style>
  <w:style w:type="paragraph" w:customStyle="1" w:styleId="D6C499C99EEF4FC1A4F1DF429E80503B">
    <w:name w:val="D6C499C99EEF4FC1A4F1DF429E80503B"/>
  </w:style>
  <w:style w:type="paragraph" w:customStyle="1" w:styleId="5D952B7274174FEF8F4D547F05337EB8">
    <w:name w:val="5D952B7274174FEF8F4D547F05337EB8"/>
  </w:style>
  <w:style w:type="paragraph" w:customStyle="1" w:styleId="17D0858DA36F4BF79D7CA6D055DF432C">
    <w:name w:val="17D0858DA36F4BF79D7CA6D055DF432C"/>
  </w:style>
  <w:style w:type="paragraph" w:customStyle="1" w:styleId="F70204CA97EB4990B8C1724D5E0CFAA8">
    <w:name w:val="F70204CA97EB4990B8C1724D5E0CFAA8"/>
  </w:style>
  <w:style w:type="paragraph" w:customStyle="1" w:styleId="C78D6DB6AECD4340891508585436E8C8">
    <w:name w:val="C78D6DB6AECD4340891508585436E8C8"/>
  </w:style>
  <w:style w:type="paragraph" w:customStyle="1" w:styleId="AF92A6B41D324B35A5C92CCFEE304FEB">
    <w:name w:val="AF92A6B41D324B35A5C92CCFEE304FEB"/>
  </w:style>
  <w:style w:type="paragraph" w:customStyle="1" w:styleId="A02BFCE5783E42EBB2646186C49546D5">
    <w:name w:val="A02BFCE5783E42EBB2646186C49546D5"/>
  </w:style>
  <w:style w:type="paragraph" w:customStyle="1" w:styleId="089BE3D31DD44A24BDCA6CD131FCFC66">
    <w:name w:val="089BE3D31DD44A24BDCA6CD131FCFC66"/>
  </w:style>
  <w:style w:type="paragraph" w:customStyle="1" w:styleId="B0995C38AF9A4601A1DE41489948F965">
    <w:name w:val="B0995C38AF9A4601A1DE41489948F965"/>
  </w:style>
  <w:style w:type="paragraph" w:customStyle="1" w:styleId="0CD78CA9152542539188F4FF42A88381">
    <w:name w:val="0CD78CA9152542539188F4FF42A88381"/>
  </w:style>
  <w:style w:type="paragraph" w:customStyle="1" w:styleId="B838871C6F44480E99D418D0F1084780">
    <w:name w:val="B838871C6F44480E99D418D0F1084780"/>
  </w:style>
  <w:style w:type="paragraph" w:customStyle="1" w:styleId="180CA0318E0341618EE12F6464F05A96">
    <w:name w:val="180CA0318E0341618EE12F6464F05A96"/>
  </w:style>
  <w:style w:type="paragraph" w:customStyle="1" w:styleId="D67BB54CF0AE43BFB73BF73F5FA27A17">
    <w:name w:val="D67BB54CF0AE43BFB73BF73F5FA27A17"/>
  </w:style>
  <w:style w:type="paragraph" w:customStyle="1" w:styleId="21720D474347440A850497AC49B5B80A">
    <w:name w:val="21720D474347440A850497AC49B5B80A"/>
  </w:style>
  <w:style w:type="paragraph" w:customStyle="1" w:styleId="E666B3D0F79F4FFC890C01A17BB60DE8">
    <w:name w:val="E666B3D0F79F4FFC890C01A17BB60DE8"/>
  </w:style>
  <w:style w:type="paragraph" w:customStyle="1" w:styleId="0242C1539A0C46E9BF04DBE2E881E0CC">
    <w:name w:val="0242C1539A0C46E9BF04DBE2E881E0CC"/>
  </w:style>
  <w:style w:type="paragraph" w:customStyle="1" w:styleId="A1693509EED642069C8C562126289385">
    <w:name w:val="A1693509EED642069C8C562126289385"/>
  </w:style>
  <w:style w:type="paragraph" w:customStyle="1" w:styleId="0AB216B8199741E1B017E0F04450B9A4">
    <w:name w:val="0AB216B8199741E1B017E0F04450B9A4"/>
  </w:style>
  <w:style w:type="paragraph" w:customStyle="1" w:styleId="BC1675F563BD4BBEB8C53184AAF0C521">
    <w:name w:val="BC1675F563BD4BBEB8C53184AAF0C521"/>
  </w:style>
  <w:style w:type="paragraph" w:customStyle="1" w:styleId="290E2E46A5A6411B9FC9E6CDC15CBBBE">
    <w:name w:val="290E2E46A5A6411B9FC9E6CDC15CBBBE"/>
  </w:style>
  <w:style w:type="paragraph" w:customStyle="1" w:styleId="01B7DB073A2E4AA8A54279538B55CFAD">
    <w:name w:val="01B7DB073A2E4AA8A54279538B55CFAD"/>
  </w:style>
  <w:style w:type="paragraph" w:customStyle="1" w:styleId="3C6BD02FDBAC4311841D599A5E502AA7">
    <w:name w:val="3C6BD02FDBAC4311841D599A5E502AA7"/>
  </w:style>
  <w:style w:type="paragraph" w:customStyle="1" w:styleId="D96848A4EB7F475AAA577E49300F5400">
    <w:name w:val="D96848A4EB7F475AAA577E49300F5400"/>
  </w:style>
  <w:style w:type="paragraph" w:customStyle="1" w:styleId="910282DCE0804F7AA963F41B4C1A84D9">
    <w:name w:val="910282DCE0804F7AA963F41B4C1A84D9"/>
  </w:style>
  <w:style w:type="paragraph" w:customStyle="1" w:styleId="428632801EF3425BA15BA1A441C6793F">
    <w:name w:val="428632801EF3425BA15BA1A441C6793F"/>
  </w:style>
  <w:style w:type="paragraph" w:customStyle="1" w:styleId="92850973C07442FCBD0AFD31C9AA0DF9">
    <w:name w:val="92850973C07442FCBD0AFD31C9AA0DF9"/>
  </w:style>
  <w:style w:type="paragraph" w:customStyle="1" w:styleId="0B47CC2EF2AD4F578DA48C5BCA783A93">
    <w:name w:val="0B47CC2EF2AD4F578DA48C5BCA783A93"/>
  </w:style>
  <w:style w:type="paragraph" w:customStyle="1" w:styleId="4830927A86F84EA981C439137C3285D5">
    <w:name w:val="4830927A86F84EA981C439137C3285D5"/>
  </w:style>
  <w:style w:type="paragraph" w:customStyle="1" w:styleId="A59190EAF1B64E0791026F798343D2D5">
    <w:name w:val="A59190EAF1B64E0791026F798343D2D5"/>
  </w:style>
  <w:style w:type="paragraph" w:customStyle="1" w:styleId="DAF80FFC6EDE4EDE801267C2139E85A2">
    <w:name w:val="DAF80FFC6EDE4EDE801267C2139E85A2"/>
  </w:style>
  <w:style w:type="paragraph" w:customStyle="1" w:styleId="DA9911380B3C4A7E89CBB7778447149E">
    <w:name w:val="DA9911380B3C4A7E89CBB7778447149E"/>
  </w:style>
  <w:style w:type="paragraph" w:customStyle="1" w:styleId="BF72425BC4274FA2B55347EC41368163">
    <w:name w:val="BF72425BC4274FA2B55347EC41368163"/>
  </w:style>
  <w:style w:type="paragraph" w:customStyle="1" w:styleId="F084C2DDBFBD4F5DA7A8E7AB00BF4F1F">
    <w:name w:val="F084C2DDBFBD4F5DA7A8E7AB00BF4F1F"/>
  </w:style>
  <w:style w:type="paragraph" w:customStyle="1" w:styleId="A04DD1D3F9F14D58B42B5B691BA5B5AA">
    <w:name w:val="A04DD1D3F9F14D58B42B5B691BA5B5AA"/>
  </w:style>
  <w:style w:type="paragraph" w:customStyle="1" w:styleId="80D41BC808E64CD68D704251D668537A">
    <w:name w:val="80D41BC808E64CD68D704251D668537A"/>
  </w:style>
  <w:style w:type="paragraph" w:customStyle="1" w:styleId="8222AA0589CE49729D64ADC4F8D33FD6">
    <w:name w:val="8222AA0589CE49729D64ADC4F8D33FD6"/>
  </w:style>
  <w:style w:type="paragraph" w:customStyle="1" w:styleId="A00874953C0D49E7BD810208138E2154">
    <w:name w:val="A00874953C0D49E7BD810208138E2154"/>
  </w:style>
  <w:style w:type="paragraph" w:customStyle="1" w:styleId="4F485E62917048B0922E7350CE177888">
    <w:name w:val="4F485E62917048B0922E7350CE177888"/>
  </w:style>
  <w:style w:type="paragraph" w:customStyle="1" w:styleId="2D35506AC27740F2806A129AE77EFD14">
    <w:name w:val="2D35506AC27740F2806A129AE77EFD14"/>
  </w:style>
  <w:style w:type="paragraph" w:customStyle="1" w:styleId="DC86EED402484EC081BCC631B1EA7DEC">
    <w:name w:val="DC86EED402484EC081BCC631B1EA7DEC"/>
  </w:style>
  <w:style w:type="paragraph" w:customStyle="1" w:styleId="DEB5C5E9C279464F9561C14943881D61">
    <w:name w:val="DEB5C5E9C279464F9561C14943881D61"/>
  </w:style>
  <w:style w:type="paragraph" w:customStyle="1" w:styleId="20AF28A4EFF64F099473D4896AEC2749">
    <w:name w:val="20AF28A4EFF64F099473D4896AEC2749"/>
  </w:style>
  <w:style w:type="paragraph" w:customStyle="1" w:styleId="726FA539CABD41EAA5D87ECA12A59737">
    <w:name w:val="726FA539CABD41EAA5D87ECA12A59737"/>
  </w:style>
  <w:style w:type="paragraph" w:customStyle="1" w:styleId="C8A7437A627C413383A16EBFD95B8B84">
    <w:name w:val="C8A7437A627C413383A16EBFD95B8B84"/>
  </w:style>
  <w:style w:type="paragraph" w:customStyle="1" w:styleId="A3ECF4F673C14BB78F5CD405818BF221">
    <w:name w:val="A3ECF4F673C14BB78F5CD405818BF221"/>
  </w:style>
  <w:style w:type="paragraph" w:customStyle="1" w:styleId="74D509D509994C73A4A08CF640A9E8AB">
    <w:name w:val="74D509D509994C73A4A08CF640A9E8AB"/>
  </w:style>
  <w:style w:type="paragraph" w:customStyle="1" w:styleId="033C4B97AE5F473F9E0754026B76E2C9">
    <w:name w:val="033C4B97AE5F473F9E0754026B76E2C9"/>
  </w:style>
  <w:style w:type="paragraph" w:customStyle="1" w:styleId="7215847C19A0400BBF3ED013D48C7DA5">
    <w:name w:val="7215847C19A0400BBF3ED013D48C7DA5"/>
  </w:style>
  <w:style w:type="paragraph" w:customStyle="1" w:styleId="044DEB5541D043B5836C4D149F438A3B">
    <w:name w:val="044DEB5541D043B5836C4D149F438A3B"/>
  </w:style>
  <w:style w:type="paragraph" w:customStyle="1" w:styleId="DB112D6A67494CE1A0C54484EAEF84D8">
    <w:name w:val="DB112D6A67494CE1A0C54484EAEF84D8"/>
  </w:style>
  <w:style w:type="paragraph" w:customStyle="1" w:styleId="851FE1BEFEF24ECD91AB3AE4887D8CCF">
    <w:name w:val="851FE1BEFEF24ECD91AB3AE4887D8CCF"/>
  </w:style>
  <w:style w:type="paragraph" w:customStyle="1" w:styleId="67EAB0F0FDFF419B874BFFDBAEB46C99">
    <w:name w:val="67EAB0F0FDFF419B874BFFDBAEB46C99"/>
  </w:style>
  <w:style w:type="paragraph" w:customStyle="1" w:styleId="EDA0ADC4E8B74EAAB983AEFE986C273B">
    <w:name w:val="EDA0ADC4E8B74EAAB983AEFE986C273B"/>
  </w:style>
  <w:style w:type="paragraph" w:customStyle="1" w:styleId="2822C2E3ACC4400697CBC2285B6DD9D3">
    <w:name w:val="2822C2E3ACC4400697CBC2285B6DD9D3"/>
  </w:style>
  <w:style w:type="paragraph" w:customStyle="1" w:styleId="339E7782414D491A8991AB1A694131A8">
    <w:name w:val="339E7782414D491A8991AB1A694131A8"/>
  </w:style>
  <w:style w:type="paragraph" w:customStyle="1" w:styleId="E24F162E76164753BDBEDBA41E70CD8A">
    <w:name w:val="E24F162E76164753BDBEDBA41E70CD8A"/>
  </w:style>
  <w:style w:type="paragraph" w:customStyle="1" w:styleId="ECEFEA4635DF40C588D04EF0C4A447F2">
    <w:name w:val="ECEFEA4635DF40C588D04EF0C4A447F2"/>
  </w:style>
  <w:style w:type="paragraph" w:customStyle="1" w:styleId="22CF84D9C91B483AA48E87783792B2CE">
    <w:name w:val="22CF84D9C91B483AA48E87783792B2CE"/>
  </w:style>
  <w:style w:type="paragraph" w:customStyle="1" w:styleId="0A519B8F8ACC4452A8356B2CBA9328D9">
    <w:name w:val="0A519B8F8ACC4452A8356B2CBA9328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1A6554EE54432BA63CBFF67ED66572">
    <w:name w:val="1D1A6554EE54432BA63CBFF67ED66572"/>
  </w:style>
  <w:style w:type="paragraph" w:customStyle="1" w:styleId="101E57639A8C4829A323EC76628C712A">
    <w:name w:val="101E57639A8C4829A323EC76628C712A"/>
  </w:style>
  <w:style w:type="paragraph" w:customStyle="1" w:styleId="56AB8CA6EB6B42ADB693CDBA9B9202BE">
    <w:name w:val="56AB8CA6EB6B42ADB693CDBA9B9202BE"/>
  </w:style>
  <w:style w:type="paragraph" w:customStyle="1" w:styleId="87B236F755824DC5AC04C056219B2538">
    <w:name w:val="87B236F755824DC5AC04C056219B2538"/>
  </w:style>
  <w:style w:type="paragraph" w:customStyle="1" w:styleId="C6CE9FC428B74BD1A500678EE9420F03">
    <w:name w:val="C6CE9FC428B74BD1A500678EE9420F03"/>
  </w:style>
  <w:style w:type="paragraph" w:customStyle="1" w:styleId="F36E4EBC56354E6BB51C21075B169CD8">
    <w:name w:val="F36E4EBC56354E6BB51C21075B169CD8"/>
  </w:style>
  <w:style w:type="paragraph" w:customStyle="1" w:styleId="66F2297DD2F7494397BA4FE77D7FE6E4">
    <w:name w:val="66F2297DD2F7494397BA4FE77D7FE6E4"/>
  </w:style>
  <w:style w:type="paragraph" w:customStyle="1" w:styleId="8206DA14795C4AD095464D77DAA4356D">
    <w:name w:val="8206DA14795C4AD095464D77DAA4356D"/>
  </w:style>
  <w:style w:type="paragraph" w:customStyle="1" w:styleId="48DB172480D24E5897E6D17543EBED8C">
    <w:name w:val="48DB172480D24E5897E6D17543EBED8C"/>
  </w:style>
  <w:style w:type="paragraph" w:customStyle="1" w:styleId="F73060371AE04409976321DACBA28B48">
    <w:name w:val="F73060371AE04409976321DACBA28B48"/>
  </w:style>
  <w:style w:type="paragraph" w:customStyle="1" w:styleId="957F27362E6143E7A5760F9AE29C7C29">
    <w:name w:val="957F27362E6143E7A5760F9AE29C7C29"/>
  </w:style>
  <w:style w:type="paragraph" w:customStyle="1" w:styleId="BCA1157F281A432DB09EB75894D5002A">
    <w:name w:val="BCA1157F281A432DB09EB75894D5002A"/>
  </w:style>
  <w:style w:type="paragraph" w:customStyle="1" w:styleId="95A80758CE3546B7BB5031DF8BB3BB2A">
    <w:name w:val="95A80758CE3546B7BB5031DF8BB3BB2A"/>
  </w:style>
  <w:style w:type="paragraph" w:customStyle="1" w:styleId="D0B3A8831B764321975DE6848E9A33EF">
    <w:name w:val="D0B3A8831B764321975DE6848E9A33EF"/>
  </w:style>
  <w:style w:type="paragraph" w:customStyle="1" w:styleId="3EBAEAE903F349EA82B14DA9E7CEE03B">
    <w:name w:val="3EBAEAE903F349EA82B14DA9E7CEE03B"/>
  </w:style>
  <w:style w:type="paragraph" w:customStyle="1" w:styleId="E81FECB7F584426E887F2D3DCF916CFA">
    <w:name w:val="E81FECB7F584426E887F2D3DCF916CFA"/>
  </w:style>
  <w:style w:type="paragraph" w:customStyle="1" w:styleId="246EAC7C5A3B4290B3072439192AA7DE">
    <w:name w:val="246EAC7C5A3B4290B3072439192AA7DE"/>
  </w:style>
  <w:style w:type="paragraph" w:customStyle="1" w:styleId="2761D6608D38442A990FF0497A1D47C2">
    <w:name w:val="2761D6608D38442A990FF0497A1D47C2"/>
  </w:style>
  <w:style w:type="paragraph" w:customStyle="1" w:styleId="A555C8566B4B4154AEDD2E08D1A519F8">
    <w:name w:val="A555C8566B4B4154AEDD2E08D1A519F8"/>
  </w:style>
  <w:style w:type="paragraph" w:customStyle="1" w:styleId="0036CA057072490E9DDAE28F14C938C2">
    <w:name w:val="0036CA057072490E9DDAE28F14C938C2"/>
  </w:style>
  <w:style w:type="paragraph" w:customStyle="1" w:styleId="178A881045B4451182CBAAED339141BC">
    <w:name w:val="178A881045B4451182CBAAED339141BC"/>
  </w:style>
  <w:style w:type="paragraph" w:customStyle="1" w:styleId="97AD502116984F6CBC08B713684ED6AA">
    <w:name w:val="97AD502116984F6CBC08B713684ED6AA"/>
  </w:style>
  <w:style w:type="paragraph" w:customStyle="1" w:styleId="1B580A4EE5394CC4B6FF85783E4F4943">
    <w:name w:val="1B580A4EE5394CC4B6FF85783E4F4943"/>
  </w:style>
  <w:style w:type="paragraph" w:customStyle="1" w:styleId="D3A40B9D162F4839BA74B6B8DFA57781">
    <w:name w:val="D3A40B9D162F4839BA74B6B8DFA57781"/>
  </w:style>
  <w:style w:type="paragraph" w:customStyle="1" w:styleId="0DAA35ACBA8A40D19A2B2D5EF120A969">
    <w:name w:val="0DAA35ACBA8A40D19A2B2D5EF120A969"/>
  </w:style>
  <w:style w:type="paragraph" w:customStyle="1" w:styleId="B8F6969BB11245C0AAA0FFCEAED50919">
    <w:name w:val="B8F6969BB11245C0AAA0FFCEAED50919"/>
  </w:style>
  <w:style w:type="paragraph" w:customStyle="1" w:styleId="C5970C5B2FE24CD78CD983F21810CC89">
    <w:name w:val="C5970C5B2FE24CD78CD983F21810CC89"/>
  </w:style>
  <w:style w:type="paragraph" w:customStyle="1" w:styleId="40D5AC380C4D499B95AF47F25FD24A4B">
    <w:name w:val="40D5AC380C4D499B95AF47F25FD24A4B"/>
  </w:style>
  <w:style w:type="paragraph" w:customStyle="1" w:styleId="FD29BD1BFF6049999BF5639C7F3C0DA7">
    <w:name w:val="FD29BD1BFF6049999BF5639C7F3C0DA7"/>
  </w:style>
  <w:style w:type="paragraph" w:customStyle="1" w:styleId="44978A61014F483D84C06E26BB4A5CCF">
    <w:name w:val="44978A61014F483D84C06E26BB4A5CCF"/>
  </w:style>
  <w:style w:type="paragraph" w:customStyle="1" w:styleId="47FDB113A1C74DE998E1A970ABA50E90">
    <w:name w:val="47FDB113A1C74DE998E1A970ABA50E90"/>
  </w:style>
  <w:style w:type="paragraph" w:customStyle="1" w:styleId="E086EB01AD154A40AFCEFA29E5AE509F">
    <w:name w:val="E086EB01AD154A40AFCEFA29E5AE509F"/>
  </w:style>
  <w:style w:type="paragraph" w:customStyle="1" w:styleId="352C2D33BFD74193810B51BE82491331">
    <w:name w:val="352C2D33BFD74193810B51BE82491331"/>
  </w:style>
  <w:style w:type="paragraph" w:customStyle="1" w:styleId="0AF3A51BC22A43E092CFB5AE1B2F6442">
    <w:name w:val="0AF3A51BC22A43E092CFB5AE1B2F6442"/>
  </w:style>
  <w:style w:type="paragraph" w:customStyle="1" w:styleId="309F7567F46742F6B9B527AEA2968675">
    <w:name w:val="309F7567F46742F6B9B527AEA2968675"/>
  </w:style>
  <w:style w:type="paragraph" w:customStyle="1" w:styleId="5A9D3B28AC8248F8AF5A744BBBD2F3CD">
    <w:name w:val="5A9D3B28AC8248F8AF5A744BBBD2F3CD"/>
  </w:style>
  <w:style w:type="paragraph" w:customStyle="1" w:styleId="EB568014F79E46AD8520BC27E8A7E465">
    <w:name w:val="EB568014F79E46AD8520BC27E8A7E465"/>
  </w:style>
  <w:style w:type="paragraph" w:customStyle="1" w:styleId="0889CDB7B74A46BDB91A922683F0B582">
    <w:name w:val="0889CDB7B74A46BDB91A922683F0B582"/>
  </w:style>
  <w:style w:type="paragraph" w:customStyle="1" w:styleId="5FCC1321D5DB45C68550D45D135510B3">
    <w:name w:val="5FCC1321D5DB45C68550D45D135510B3"/>
  </w:style>
  <w:style w:type="paragraph" w:customStyle="1" w:styleId="4FBBF9284A274C668784093D1BFF22B6">
    <w:name w:val="4FBBF9284A274C668784093D1BFF22B6"/>
  </w:style>
  <w:style w:type="paragraph" w:customStyle="1" w:styleId="33C3C86A7F4F466FBD700B0CCB465B0F">
    <w:name w:val="33C3C86A7F4F466FBD700B0CCB465B0F"/>
  </w:style>
  <w:style w:type="paragraph" w:customStyle="1" w:styleId="E5FB7275ACB24E49B9F30FB2C1455192">
    <w:name w:val="E5FB7275ACB24E49B9F30FB2C1455192"/>
  </w:style>
  <w:style w:type="paragraph" w:customStyle="1" w:styleId="4E239A5DC5FC4E43893D0A0798779703">
    <w:name w:val="4E239A5DC5FC4E43893D0A0798779703"/>
  </w:style>
  <w:style w:type="paragraph" w:customStyle="1" w:styleId="4715D2D6F9174A498082EDBEBEE401E3">
    <w:name w:val="4715D2D6F9174A498082EDBEBEE401E3"/>
  </w:style>
  <w:style w:type="paragraph" w:customStyle="1" w:styleId="6F36412F8DE54342A607322CA178209F">
    <w:name w:val="6F36412F8DE54342A607322CA178209F"/>
  </w:style>
  <w:style w:type="paragraph" w:customStyle="1" w:styleId="7D0C191D65374CDF8B664096A1C64D8E">
    <w:name w:val="7D0C191D65374CDF8B664096A1C64D8E"/>
  </w:style>
  <w:style w:type="paragraph" w:customStyle="1" w:styleId="32FEC0CA00A84E7CBEF9711C4BC55061">
    <w:name w:val="32FEC0CA00A84E7CBEF9711C4BC55061"/>
  </w:style>
  <w:style w:type="paragraph" w:customStyle="1" w:styleId="C6EA95FE8BF34970956397DE3AB132D3">
    <w:name w:val="C6EA95FE8BF34970956397DE3AB132D3"/>
  </w:style>
  <w:style w:type="paragraph" w:customStyle="1" w:styleId="95A3B7F2A37C42ABAF974D22DAD36BA4">
    <w:name w:val="95A3B7F2A37C42ABAF974D22DAD36BA4"/>
  </w:style>
  <w:style w:type="paragraph" w:customStyle="1" w:styleId="BE352677348C4681911CA23F476EC1F4">
    <w:name w:val="BE352677348C4681911CA23F476EC1F4"/>
  </w:style>
  <w:style w:type="paragraph" w:customStyle="1" w:styleId="C58C1B1B262948AE89BB864B137BAAC8">
    <w:name w:val="C58C1B1B262948AE89BB864B137BAAC8"/>
  </w:style>
  <w:style w:type="paragraph" w:customStyle="1" w:styleId="B2F646C051D94E11AF5E6A0642A6A8CD">
    <w:name w:val="B2F646C051D94E11AF5E6A0642A6A8CD"/>
  </w:style>
  <w:style w:type="paragraph" w:customStyle="1" w:styleId="370D14BE810D4D47871D361468F4C363">
    <w:name w:val="370D14BE810D4D47871D361468F4C363"/>
  </w:style>
  <w:style w:type="paragraph" w:customStyle="1" w:styleId="2BAACAFDD05244C3BC76746F478759AF">
    <w:name w:val="2BAACAFDD05244C3BC76746F478759AF"/>
  </w:style>
  <w:style w:type="paragraph" w:customStyle="1" w:styleId="5F3FB80777A4417BA958ABF0351A1BE3">
    <w:name w:val="5F3FB80777A4417BA958ABF0351A1BE3"/>
  </w:style>
  <w:style w:type="paragraph" w:customStyle="1" w:styleId="7D124488AAFB44C68DDDCB543A090E8C">
    <w:name w:val="7D124488AAFB44C68DDDCB543A090E8C"/>
  </w:style>
  <w:style w:type="paragraph" w:customStyle="1" w:styleId="C19F9D1AE29E479BB395A1F57D17806D">
    <w:name w:val="C19F9D1AE29E479BB395A1F57D17806D"/>
  </w:style>
  <w:style w:type="paragraph" w:customStyle="1" w:styleId="42EB692B99B541CEA6B31487770E2662">
    <w:name w:val="42EB692B99B541CEA6B31487770E2662"/>
  </w:style>
  <w:style w:type="paragraph" w:customStyle="1" w:styleId="E92A5DAD0E42475B8C3434C56F1AF9A0">
    <w:name w:val="E92A5DAD0E42475B8C3434C56F1AF9A0"/>
  </w:style>
  <w:style w:type="paragraph" w:customStyle="1" w:styleId="0DFA0CAC6B874502907465168479A170">
    <w:name w:val="0DFA0CAC6B874502907465168479A170"/>
  </w:style>
  <w:style w:type="paragraph" w:customStyle="1" w:styleId="4B800F0903A643CF927A2BE87D58310B">
    <w:name w:val="4B800F0903A643CF927A2BE87D58310B"/>
  </w:style>
  <w:style w:type="paragraph" w:customStyle="1" w:styleId="C6E952F14AB5430DA769008120A9CB5A">
    <w:name w:val="C6E952F14AB5430DA769008120A9CB5A"/>
  </w:style>
  <w:style w:type="paragraph" w:customStyle="1" w:styleId="31AE4783014F45F39A4F015569B397D8">
    <w:name w:val="31AE4783014F45F39A4F015569B397D8"/>
  </w:style>
  <w:style w:type="paragraph" w:customStyle="1" w:styleId="A16E09EA321D4503A61DD49225446995">
    <w:name w:val="A16E09EA321D4503A61DD49225446995"/>
  </w:style>
  <w:style w:type="paragraph" w:customStyle="1" w:styleId="E177D2C5B53E413FBC0D9016417A54DE">
    <w:name w:val="E177D2C5B53E413FBC0D9016417A54DE"/>
  </w:style>
  <w:style w:type="paragraph" w:customStyle="1" w:styleId="1AB2F0DE1394430281FB759AB0C5A68A">
    <w:name w:val="1AB2F0DE1394430281FB759AB0C5A68A"/>
  </w:style>
  <w:style w:type="paragraph" w:customStyle="1" w:styleId="1CFF8BAE030348D68C64A54A7E453D93">
    <w:name w:val="1CFF8BAE030348D68C64A54A7E453D93"/>
  </w:style>
  <w:style w:type="paragraph" w:customStyle="1" w:styleId="FA136D67627848CF91BC69668CAC9597">
    <w:name w:val="FA136D67627848CF91BC69668CAC9597"/>
  </w:style>
  <w:style w:type="paragraph" w:customStyle="1" w:styleId="EAE44C6CC68D492C84B6B7C2AD148EF3">
    <w:name w:val="EAE44C6CC68D492C84B6B7C2AD148EF3"/>
  </w:style>
  <w:style w:type="paragraph" w:customStyle="1" w:styleId="6E6B4B26E8A747B3BB73DB5E5D5E7407">
    <w:name w:val="6E6B4B26E8A747B3BB73DB5E5D5E7407"/>
  </w:style>
  <w:style w:type="paragraph" w:customStyle="1" w:styleId="546A6443EF4A4CE38291D96329E3D941">
    <w:name w:val="546A6443EF4A4CE38291D96329E3D941"/>
  </w:style>
  <w:style w:type="paragraph" w:customStyle="1" w:styleId="95A4F5A5FC9742BAA4CE6DB3BA471858">
    <w:name w:val="95A4F5A5FC9742BAA4CE6DB3BA471858"/>
  </w:style>
  <w:style w:type="paragraph" w:customStyle="1" w:styleId="6FEA801B3A8B4F03AA7646320298BD45">
    <w:name w:val="6FEA801B3A8B4F03AA7646320298BD45"/>
  </w:style>
  <w:style w:type="paragraph" w:customStyle="1" w:styleId="BEB8B3ACF442419AAF35826858F7D12B">
    <w:name w:val="BEB8B3ACF442419AAF35826858F7D12B"/>
  </w:style>
  <w:style w:type="paragraph" w:customStyle="1" w:styleId="1509BD08BAB548E88348D0D0CE6B6D31">
    <w:name w:val="1509BD08BAB548E88348D0D0CE6B6D31"/>
  </w:style>
  <w:style w:type="paragraph" w:customStyle="1" w:styleId="76C2277C67404EE988B6BC673EE2EAC1">
    <w:name w:val="76C2277C67404EE988B6BC673EE2EAC1"/>
  </w:style>
  <w:style w:type="paragraph" w:customStyle="1" w:styleId="5066F967049D4397BBB216DDA6DD478A">
    <w:name w:val="5066F967049D4397BBB216DDA6DD478A"/>
  </w:style>
  <w:style w:type="paragraph" w:customStyle="1" w:styleId="A22FD39AC9014292BCD8B74DB59B10FC">
    <w:name w:val="A22FD39AC9014292BCD8B74DB59B10FC"/>
  </w:style>
  <w:style w:type="paragraph" w:customStyle="1" w:styleId="5E167FF22B8A4773B1CF585F3221A450">
    <w:name w:val="5E167FF22B8A4773B1CF585F3221A450"/>
  </w:style>
  <w:style w:type="paragraph" w:customStyle="1" w:styleId="46E290B4598F475EB43FEFCF582F0C20">
    <w:name w:val="46E290B4598F475EB43FEFCF582F0C20"/>
  </w:style>
  <w:style w:type="paragraph" w:customStyle="1" w:styleId="F8341545B8BD444F816E707704B9B0CD">
    <w:name w:val="F8341545B8BD444F816E707704B9B0CD"/>
  </w:style>
  <w:style w:type="paragraph" w:customStyle="1" w:styleId="2939D84F0458407D9DBB422147954AF9">
    <w:name w:val="2939D84F0458407D9DBB422147954AF9"/>
  </w:style>
  <w:style w:type="paragraph" w:customStyle="1" w:styleId="6D186E3DAA6D44ACB86226F984087DBF">
    <w:name w:val="6D186E3DAA6D44ACB86226F984087DBF"/>
  </w:style>
  <w:style w:type="paragraph" w:customStyle="1" w:styleId="D883C6AD59BA4FF381BBC650D66598A8">
    <w:name w:val="D883C6AD59BA4FF381BBC650D66598A8"/>
  </w:style>
  <w:style w:type="paragraph" w:customStyle="1" w:styleId="6F663CED86E7450AA3E5D51D5E09F427">
    <w:name w:val="6F663CED86E7450AA3E5D51D5E09F427"/>
  </w:style>
  <w:style w:type="paragraph" w:customStyle="1" w:styleId="82DE952FE424424B995380EC28D9E91C">
    <w:name w:val="82DE952FE424424B995380EC28D9E91C"/>
  </w:style>
  <w:style w:type="paragraph" w:customStyle="1" w:styleId="234CD2F733414F2A9A6BA937B9921752">
    <w:name w:val="234CD2F733414F2A9A6BA937B9921752"/>
  </w:style>
  <w:style w:type="paragraph" w:customStyle="1" w:styleId="3720542B7AC246C6AE00AE9543F57D39">
    <w:name w:val="3720542B7AC246C6AE00AE9543F57D39"/>
  </w:style>
  <w:style w:type="paragraph" w:customStyle="1" w:styleId="3D9E867A8BBA413BBB7F9425546BA076">
    <w:name w:val="3D9E867A8BBA413BBB7F9425546BA076"/>
  </w:style>
  <w:style w:type="paragraph" w:customStyle="1" w:styleId="2B0A89F8BD66462A9C76D5C238F148BD">
    <w:name w:val="2B0A89F8BD66462A9C76D5C238F148BD"/>
  </w:style>
  <w:style w:type="paragraph" w:customStyle="1" w:styleId="DF0856AB85C54310ACAA75EF2F9F4FDF">
    <w:name w:val="DF0856AB85C54310ACAA75EF2F9F4FDF"/>
  </w:style>
  <w:style w:type="paragraph" w:customStyle="1" w:styleId="216438C81B9D422DA906ABCFDB5B7D8F">
    <w:name w:val="216438C81B9D422DA906ABCFDB5B7D8F"/>
  </w:style>
  <w:style w:type="paragraph" w:customStyle="1" w:styleId="D841B346BA9F419AB29803AA3B23906D">
    <w:name w:val="D841B346BA9F419AB29803AA3B23906D"/>
  </w:style>
  <w:style w:type="paragraph" w:customStyle="1" w:styleId="935502E09E1C48059F62D673E0D95F1F">
    <w:name w:val="935502E09E1C48059F62D673E0D95F1F"/>
  </w:style>
  <w:style w:type="paragraph" w:customStyle="1" w:styleId="D3E9CFF88D6A47D2B180EE8B878D0D53">
    <w:name w:val="D3E9CFF88D6A47D2B180EE8B878D0D53"/>
  </w:style>
  <w:style w:type="paragraph" w:customStyle="1" w:styleId="66E3EAAAC95D4177A2D62FEF805ED772">
    <w:name w:val="66E3EAAAC95D4177A2D62FEF805ED772"/>
  </w:style>
  <w:style w:type="paragraph" w:customStyle="1" w:styleId="03976868BFF74B8AA7EF398BBAC3B244">
    <w:name w:val="03976868BFF74B8AA7EF398BBAC3B244"/>
  </w:style>
  <w:style w:type="paragraph" w:customStyle="1" w:styleId="FD0FF00C308942D0A0CBE0AABBFC520F">
    <w:name w:val="FD0FF00C308942D0A0CBE0AABBFC520F"/>
  </w:style>
  <w:style w:type="paragraph" w:customStyle="1" w:styleId="12477E0B978C4CEE84C1D2F54FD99CD4">
    <w:name w:val="12477E0B978C4CEE84C1D2F54FD99CD4"/>
  </w:style>
  <w:style w:type="paragraph" w:customStyle="1" w:styleId="29AB102B29764A9A8BB788DFD6798319">
    <w:name w:val="29AB102B29764A9A8BB788DFD6798319"/>
  </w:style>
  <w:style w:type="paragraph" w:customStyle="1" w:styleId="3EDDF7FB134448C4B2BF1E4C9A1F469D">
    <w:name w:val="3EDDF7FB134448C4B2BF1E4C9A1F469D"/>
  </w:style>
  <w:style w:type="paragraph" w:customStyle="1" w:styleId="FA8AE5C0E333444A86E626B98558FA66">
    <w:name w:val="FA8AE5C0E333444A86E626B98558FA66"/>
  </w:style>
  <w:style w:type="paragraph" w:customStyle="1" w:styleId="0EE952ADDD5F4DF0839E92400014741B">
    <w:name w:val="0EE952ADDD5F4DF0839E92400014741B"/>
  </w:style>
  <w:style w:type="paragraph" w:customStyle="1" w:styleId="4227A804064E40BE8794CCA5E4A462AC">
    <w:name w:val="4227A804064E40BE8794CCA5E4A462AC"/>
  </w:style>
  <w:style w:type="paragraph" w:customStyle="1" w:styleId="E36670FF63904F8287678A6DC7FE491A">
    <w:name w:val="E36670FF63904F8287678A6DC7FE491A"/>
  </w:style>
  <w:style w:type="paragraph" w:customStyle="1" w:styleId="97BA38495BDF4B1AADC11E20644488FB">
    <w:name w:val="97BA38495BDF4B1AADC11E20644488FB"/>
  </w:style>
  <w:style w:type="paragraph" w:customStyle="1" w:styleId="B659DEABA33A4838BAF1FD661F424B08">
    <w:name w:val="B659DEABA33A4838BAF1FD661F424B08"/>
  </w:style>
  <w:style w:type="paragraph" w:customStyle="1" w:styleId="E182A777455047EF8B0807E198E25B3C">
    <w:name w:val="E182A777455047EF8B0807E198E25B3C"/>
  </w:style>
  <w:style w:type="paragraph" w:customStyle="1" w:styleId="1F4AE52DCEDF4B1C82F51723D9F50AD4">
    <w:name w:val="1F4AE52DCEDF4B1C82F51723D9F50AD4"/>
  </w:style>
  <w:style w:type="paragraph" w:customStyle="1" w:styleId="26E30A3998AF417DB5A9AC0E877B8FD4">
    <w:name w:val="26E30A3998AF417DB5A9AC0E877B8FD4"/>
  </w:style>
  <w:style w:type="paragraph" w:customStyle="1" w:styleId="C847B483D76748888E3E1DB1FA1E77CE">
    <w:name w:val="C847B483D76748888E3E1DB1FA1E77CE"/>
  </w:style>
  <w:style w:type="paragraph" w:customStyle="1" w:styleId="9A6546DCBD874E82A473B87B88DB6C56">
    <w:name w:val="9A6546DCBD874E82A473B87B88DB6C56"/>
  </w:style>
  <w:style w:type="paragraph" w:customStyle="1" w:styleId="98B3F1BFC194431F8A04DE0FA2518868">
    <w:name w:val="98B3F1BFC194431F8A04DE0FA2518868"/>
  </w:style>
  <w:style w:type="paragraph" w:customStyle="1" w:styleId="8FCD90BFD783472B9411E2581EEE5862">
    <w:name w:val="8FCD90BFD783472B9411E2581EEE5862"/>
  </w:style>
  <w:style w:type="paragraph" w:customStyle="1" w:styleId="4588A6ED4F824C7F9CF3E11F25DBA74D">
    <w:name w:val="4588A6ED4F824C7F9CF3E11F25DBA74D"/>
  </w:style>
  <w:style w:type="paragraph" w:customStyle="1" w:styleId="5B5CFF174EC74E7EA337F97CC43F5321">
    <w:name w:val="5B5CFF174EC74E7EA337F97CC43F5321"/>
  </w:style>
  <w:style w:type="paragraph" w:customStyle="1" w:styleId="C99655BC4A484F2C9FEA9DF844806924">
    <w:name w:val="C99655BC4A484F2C9FEA9DF844806924"/>
  </w:style>
  <w:style w:type="paragraph" w:customStyle="1" w:styleId="FB01182A154B4CF8AFB674F75689C82E">
    <w:name w:val="FB01182A154B4CF8AFB674F75689C82E"/>
  </w:style>
  <w:style w:type="paragraph" w:customStyle="1" w:styleId="BC9F9E36A76B471DA3E0773EC82D735C">
    <w:name w:val="BC9F9E36A76B471DA3E0773EC82D735C"/>
  </w:style>
  <w:style w:type="paragraph" w:customStyle="1" w:styleId="2333FDD4133E48CDB98692ACD2D23DE2">
    <w:name w:val="2333FDD4133E48CDB98692ACD2D23DE2"/>
  </w:style>
  <w:style w:type="paragraph" w:customStyle="1" w:styleId="D0248EA11EE5418990BDDC390185786B">
    <w:name w:val="D0248EA11EE5418990BDDC390185786B"/>
  </w:style>
  <w:style w:type="paragraph" w:customStyle="1" w:styleId="A97430748C9440CA948F14E8E21A5390">
    <w:name w:val="A97430748C9440CA948F14E8E21A5390"/>
  </w:style>
  <w:style w:type="paragraph" w:customStyle="1" w:styleId="B3A870AAF587426BA1A6D1204F1F0765">
    <w:name w:val="B3A870AAF587426BA1A6D1204F1F0765"/>
  </w:style>
  <w:style w:type="paragraph" w:customStyle="1" w:styleId="E2C9EC2F67224E6D9AE4225DACAB4EA1">
    <w:name w:val="E2C9EC2F67224E6D9AE4225DACAB4EA1"/>
  </w:style>
  <w:style w:type="paragraph" w:customStyle="1" w:styleId="52805C3AAB56498CB1051E89DA404DA8">
    <w:name w:val="52805C3AAB56498CB1051E89DA404DA8"/>
  </w:style>
  <w:style w:type="paragraph" w:customStyle="1" w:styleId="56F69D19039C41D48C277EF5C37FCF33">
    <w:name w:val="56F69D19039C41D48C277EF5C37FCF33"/>
  </w:style>
  <w:style w:type="paragraph" w:customStyle="1" w:styleId="CA95D07E52FA46539240A8479954C878">
    <w:name w:val="CA95D07E52FA46539240A8479954C878"/>
  </w:style>
  <w:style w:type="paragraph" w:customStyle="1" w:styleId="09278449D4E749C2A2CF14E0F0CAA31D">
    <w:name w:val="09278449D4E749C2A2CF14E0F0CAA31D"/>
  </w:style>
  <w:style w:type="paragraph" w:customStyle="1" w:styleId="AC9BA9F33852438AAD815358DF0C3901">
    <w:name w:val="AC9BA9F33852438AAD815358DF0C3901"/>
  </w:style>
  <w:style w:type="paragraph" w:customStyle="1" w:styleId="CAD034BE3D5B422BAA3FD3FF05CCADED">
    <w:name w:val="CAD034BE3D5B422BAA3FD3FF05CCADED"/>
  </w:style>
  <w:style w:type="paragraph" w:customStyle="1" w:styleId="5ACAA4E394124B53A52E7FB289755BF5">
    <w:name w:val="5ACAA4E394124B53A52E7FB289755BF5"/>
  </w:style>
  <w:style w:type="paragraph" w:customStyle="1" w:styleId="8941CA67F50B4CD28DF6D89E1938F1DF">
    <w:name w:val="8941CA67F50B4CD28DF6D89E1938F1DF"/>
  </w:style>
  <w:style w:type="paragraph" w:customStyle="1" w:styleId="E764DCA7F9C740D9A6C5F8900AB2836C">
    <w:name w:val="E764DCA7F9C740D9A6C5F8900AB2836C"/>
  </w:style>
  <w:style w:type="paragraph" w:customStyle="1" w:styleId="46EA3C52A26F4D33AF3A5B9BCA812E38">
    <w:name w:val="46EA3C52A26F4D33AF3A5B9BCA812E38"/>
  </w:style>
  <w:style w:type="paragraph" w:customStyle="1" w:styleId="B59E7F059EB64967B142C2145ED50646">
    <w:name w:val="B59E7F059EB64967B142C2145ED50646"/>
  </w:style>
  <w:style w:type="paragraph" w:customStyle="1" w:styleId="1EAFBCBEBDD1451A9153A0D0DD50D383">
    <w:name w:val="1EAFBCBEBDD1451A9153A0D0DD50D383"/>
  </w:style>
  <w:style w:type="paragraph" w:customStyle="1" w:styleId="04CE51D6F0E8456593D5352E3652223E">
    <w:name w:val="04CE51D6F0E8456593D5352E3652223E"/>
  </w:style>
  <w:style w:type="paragraph" w:customStyle="1" w:styleId="73403463576245339A4E3C0362D9D19A">
    <w:name w:val="73403463576245339A4E3C0362D9D19A"/>
  </w:style>
  <w:style w:type="paragraph" w:customStyle="1" w:styleId="17785D5110CD436DA87B37F319A3A796">
    <w:name w:val="17785D5110CD436DA87B37F319A3A796"/>
  </w:style>
  <w:style w:type="paragraph" w:customStyle="1" w:styleId="BDD6C5E5B83341788BC45487CCCE7FFE">
    <w:name w:val="BDD6C5E5B83341788BC45487CCCE7FFE"/>
  </w:style>
  <w:style w:type="paragraph" w:customStyle="1" w:styleId="D79711898B064AA7A2754B7504EF847A">
    <w:name w:val="D79711898B064AA7A2754B7504EF847A"/>
  </w:style>
  <w:style w:type="paragraph" w:customStyle="1" w:styleId="1C561EF7ED7144479DF1726B208A6C8C">
    <w:name w:val="1C561EF7ED7144479DF1726B208A6C8C"/>
  </w:style>
  <w:style w:type="paragraph" w:customStyle="1" w:styleId="309B5726603244DB9BA7567B4746E391">
    <w:name w:val="309B5726603244DB9BA7567B4746E391"/>
  </w:style>
  <w:style w:type="paragraph" w:customStyle="1" w:styleId="D6C499C99EEF4FC1A4F1DF429E80503B">
    <w:name w:val="D6C499C99EEF4FC1A4F1DF429E80503B"/>
  </w:style>
  <w:style w:type="paragraph" w:customStyle="1" w:styleId="5D952B7274174FEF8F4D547F05337EB8">
    <w:name w:val="5D952B7274174FEF8F4D547F05337EB8"/>
  </w:style>
  <w:style w:type="paragraph" w:customStyle="1" w:styleId="17D0858DA36F4BF79D7CA6D055DF432C">
    <w:name w:val="17D0858DA36F4BF79D7CA6D055DF432C"/>
  </w:style>
  <w:style w:type="paragraph" w:customStyle="1" w:styleId="F70204CA97EB4990B8C1724D5E0CFAA8">
    <w:name w:val="F70204CA97EB4990B8C1724D5E0CFAA8"/>
  </w:style>
  <w:style w:type="paragraph" w:customStyle="1" w:styleId="C78D6DB6AECD4340891508585436E8C8">
    <w:name w:val="C78D6DB6AECD4340891508585436E8C8"/>
  </w:style>
  <w:style w:type="paragraph" w:customStyle="1" w:styleId="AF92A6B41D324B35A5C92CCFEE304FEB">
    <w:name w:val="AF92A6B41D324B35A5C92CCFEE304FEB"/>
  </w:style>
  <w:style w:type="paragraph" w:customStyle="1" w:styleId="A02BFCE5783E42EBB2646186C49546D5">
    <w:name w:val="A02BFCE5783E42EBB2646186C49546D5"/>
  </w:style>
  <w:style w:type="paragraph" w:customStyle="1" w:styleId="089BE3D31DD44A24BDCA6CD131FCFC66">
    <w:name w:val="089BE3D31DD44A24BDCA6CD131FCFC66"/>
  </w:style>
  <w:style w:type="paragraph" w:customStyle="1" w:styleId="B0995C38AF9A4601A1DE41489948F965">
    <w:name w:val="B0995C38AF9A4601A1DE41489948F965"/>
  </w:style>
  <w:style w:type="paragraph" w:customStyle="1" w:styleId="0CD78CA9152542539188F4FF42A88381">
    <w:name w:val="0CD78CA9152542539188F4FF42A88381"/>
  </w:style>
  <w:style w:type="paragraph" w:customStyle="1" w:styleId="B838871C6F44480E99D418D0F1084780">
    <w:name w:val="B838871C6F44480E99D418D0F1084780"/>
  </w:style>
  <w:style w:type="paragraph" w:customStyle="1" w:styleId="180CA0318E0341618EE12F6464F05A96">
    <w:name w:val="180CA0318E0341618EE12F6464F05A96"/>
  </w:style>
  <w:style w:type="paragraph" w:customStyle="1" w:styleId="D67BB54CF0AE43BFB73BF73F5FA27A17">
    <w:name w:val="D67BB54CF0AE43BFB73BF73F5FA27A17"/>
  </w:style>
  <w:style w:type="paragraph" w:customStyle="1" w:styleId="21720D474347440A850497AC49B5B80A">
    <w:name w:val="21720D474347440A850497AC49B5B80A"/>
  </w:style>
  <w:style w:type="paragraph" w:customStyle="1" w:styleId="E666B3D0F79F4FFC890C01A17BB60DE8">
    <w:name w:val="E666B3D0F79F4FFC890C01A17BB60DE8"/>
  </w:style>
  <w:style w:type="paragraph" w:customStyle="1" w:styleId="0242C1539A0C46E9BF04DBE2E881E0CC">
    <w:name w:val="0242C1539A0C46E9BF04DBE2E881E0CC"/>
  </w:style>
  <w:style w:type="paragraph" w:customStyle="1" w:styleId="A1693509EED642069C8C562126289385">
    <w:name w:val="A1693509EED642069C8C562126289385"/>
  </w:style>
  <w:style w:type="paragraph" w:customStyle="1" w:styleId="0AB216B8199741E1B017E0F04450B9A4">
    <w:name w:val="0AB216B8199741E1B017E0F04450B9A4"/>
  </w:style>
  <w:style w:type="paragraph" w:customStyle="1" w:styleId="BC1675F563BD4BBEB8C53184AAF0C521">
    <w:name w:val="BC1675F563BD4BBEB8C53184AAF0C521"/>
  </w:style>
  <w:style w:type="paragraph" w:customStyle="1" w:styleId="290E2E46A5A6411B9FC9E6CDC15CBBBE">
    <w:name w:val="290E2E46A5A6411B9FC9E6CDC15CBBBE"/>
  </w:style>
  <w:style w:type="paragraph" w:customStyle="1" w:styleId="01B7DB073A2E4AA8A54279538B55CFAD">
    <w:name w:val="01B7DB073A2E4AA8A54279538B55CFAD"/>
  </w:style>
  <w:style w:type="paragraph" w:customStyle="1" w:styleId="3C6BD02FDBAC4311841D599A5E502AA7">
    <w:name w:val="3C6BD02FDBAC4311841D599A5E502AA7"/>
  </w:style>
  <w:style w:type="paragraph" w:customStyle="1" w:styleId="D96848A4EB7F475AAA577E49300F5400">
    <w:name w:val="D96848A4EB7F475AAA577E49300F5400"/>
  </w:style>
  <w:style w:type="paragraph" w:customStyle="1" w:styleId="910282DCE0804F7AA963F41B4C1A84D9">
    <w:name w:val="910282DCE0804F7AA963F41B4C1A84D9"/>
  </w:style>
  <w:style w:type="paragraph" w:customStyle="1" w:styleId="428632801EF3425BA15BA1A441C6793F">
    <w:name w:val="428632801EF3425BA15BA1A441C6793F"/>
  </w:style>
  <w:style w:type="paragraph" w:customStyle="1" w:styleId="92850973C07442FCBD0AFD31C9AA0DF9">
    <w:name w:val="92850973C07442FCBD0AFD31C9AA0DF9"/>
  </w:style>
  <w:style w:type="paragraph" w:customStyle="1" w:styleId="0B47CC2EF2AD4F578DA48C5BCA783A93">
    <w:name w:val="0B47CC2EF2AD4F578DA48C5BCA783A93"/>
  </w:style>
  <w:style w:type="paragraph" w:customStyle="1" w:styleId="4830927A86F84EA981C439137C3285D5">
    <w:name w:val="4830927A86F84EA981C439137C3285D5"/>
  </w:style>
  <w:style w:type="paragraph" w:customStyle="1" w:styleId="A59190EAF1B64E0791026F798343D2D5">
    <w:name w:val="A59190EAF1B64E0791026F798343D2D5"/>
  </w:style>
  <w:style w:type="paragraph" w:customStyle="1" w:styleId="DAF80FFC6EDE4EDE801267C2139E85A2">
    <w:name w:val="DAF80FFC6EDE4EDE801267C2139E85A2"/>
  </w:style>
  <w:style w:type="paragraph" w:customStyle="1" w:styleId="DA9911380B3C4A7E89CBB7778447149E">
    <w:name w:val="DA9911380B3C4A7E89CBB7778447149E"/>
  </w:style>
  <w:style w:type="paragraph" w:customStyle="1" w:styleId="BF72425BC4274FA2B55347EC41368163">
    <w:name w:val="BF72425BC4274FA2B55347EC41368163"/>
  </w:style>
  <w:style w:type="paragraph" w:customStyle="1" w:styleId="F084C2DDBFBD4F5DA7A8E7AB00BF4F1F">
    <w:name w:val="F084C2DDBFBD4F5DA7A8E7AB00BF4F1F"/>
  </w:style>
  <w:style w:type="paragraph" w:customStyle="1" w:styleId="A04DD1D3F9F14D58B42B5B691BA5B5AA">
    <w:name w:val="A04DD1D3F9F14D58B42B5B691BA5B5AA"/>
  </w:style>
  <w:style w:type="paragraph" w:customStyle="1" w:styleId="80D41BC808E64CD68D704251D668537A">
    <w:name w:val="80D41BC808E64CD68D704251D668537A"/>
  </w:style>
  <w:style w:type="paragraph" w:customStyle="1" w:styleId="8222AA0589CE49729D64ADC4F8D33FD6">
    <w:name w:val="8222AA0589CE49729D64ADC4F8D33FD6"/>
  </w:style>
  <w:style w:type="paragraph" w:customStyle="1" w:styleId="A00874953C0D49E7BD810208138E2154">
    <w:name w:val="A00874953C0D49E7BD810208138E2154"/>
  </w:style>
  <w:style w:type="paragraph" w:customStyle="1" w:styleId="4F485E62917048B0922E7350CE177888">
    <w:name w:val="4F485E62917048B0922E7350CE177888"/>
  </w:style>
  <w:style w:type="paragraph" w:customStyle="1" w:styleId="2D35506AC27740F2806A129AE77EFD14">
    <w:name w:val="2D35506AC27740F2806A129AE77EFD14"/>
  </w:style>
  <w:style w:type="paragraph" w:customStyle="1" w:styleId="DC86EED402484EC081BCC631B1EA7DEC">
    <w:name w:val="DC86EED402484EC081BCC631B1EA7DEC"/>
  </w:style>
  <w:style w:type="paragraph" w:customStyle="1" w:styleId="DEB5C5E9C279464F9561C14943881D61">
    <w:name w:val="DEB5C5E9C279464F9561C14943881D61"/>
  </w:style>
  <w:style w:type="paragraph" w:customStyle="1" w:styleId="20AF28A4EFF64F099473D4896AEC2749">
    <w:name w:val="20AF28A4EFF64F099473D4896AEC2749"/>
  </w:style>
  <w:style w:type="paragraph" w:customStyle="1" w:styleId="726FA539CABD41EAA5D87ECA12A59737">
    <w:name w:val="726FA539CABD41EAA5D87ECA12A59737"/>
  </w:style>
  <w:style w:type="paragraph" w:customStyle="1" w:styleId="C8A7437A627C413383A16EBFD95B8B84">
    <w:name w:val="C8A7437A627C413383A16EBFD95B8B84"/>
  </w:style>
  <w:style w:type="paragraph" w:customStyle="1" w:styleId="A3ECF4F673C14BB78F5CD405818BF221">
    <w:name w:val="A3ECF4F673C14BB78F5CD405818BF221"/>
  </w:style>
  <w:style w:type="paragraph" w:customStyle="1" w:styleId="74D509D509994C73A4A08CF640A9E8AB">
    <w:name w:val="74D509D509994C73A4A08CF640A9E8AB"/>
  </w:style>
  <w:style w:type="paragraph" w:customStyle="1" w:styleId="033C4B97AE5F473F9E0754026B76E2C9">
    <w:name w:val="033C4B97AE5F473F9E0754026B76E2C9"/>
  </w:style>
  <w:style w:type="paragraph" w:customStyle="1" w:styleId="7215847C19A0400BBF3ED013D48C7DA5">
    <w:name w:val="7215847C19A0400BBF3ED013D48C7DA5"/>
  </w:style>
  <w:style w:type="paragraph" w:customStyle="1" w:styleId="044DEB5541D043B5836C4D149F438A3B">
    <w:name w:val="044DEB5541D043B5836C4D149F438A3B"/>
  </w:style>
  <w:style w:type="paragraph" w:customStyle="1" w:styleId="DB112D6A67494CE1A0C54484EAEF84D8">
    <w:name w:val="DB112D6A67494CE1A0C54484EAEF84D8"/>
  </w:style>
  <w:style w:type="paragraph" w:customStyle="1" w:styleId="851FE1BEFEF24ECD91AB3AE4887D8CCF">
    <w:name w:val="851FE1BEFEF24ECD91AB3AE4887D8CCF"/>
  </w:style>
  <w:style w:type="paragraph" w:customStyle="1" w:styleId="67EAB0F0FDFF419B874BFFDBAEB46C99">
    <w:name w:val="67EAB0F0FDFF419B874BFFDBAEB46C99"/>
  </w:style>
  <w:style w:type="paragraph" w:customStyle="1" w:styleId="EDA0ADC4E8B74EAAB983AEFE986C273B">
    <w:name w:val="EDA0ADC4E8B74EAAB983AEFE986C273B"/>
  </w:style>
  <w:style w:type="paragraph" w:customStyle="1" w:styleId="2822C2E3ACC4400697CBC2285B6DD9D3">
    <w:name w:val="2822C2E3ACC4400697CBC2285B6DD9D3"/>
  </w:style>
  <w:style w:type="paragraph" w:customStyle="1" w:styleId="339E7782414D491A8991AB1A694131A8">
    <w:name w:val="339E7782414D491A8991AB1A694131A8"/>
  </w:style>
  <w:style w:type="paragraph" w:customStyle="1" w:styleId="E24F162E76164753BDBEDBA41E70CD8A">
    <w:name w:val="E24F162E76164753BDBEDBA41E70CD8A"/>
  </w:style>
  <w:style w:type="paragraph" w:customStyle="1" w:styleId="ECEFEA4635DF40C588D04EF0C4A447F2">
    <w:name w:val="ECEFEA4635DF40C588D04EF0C4A447F2"/>
  </w:style>
  <w:style w:type="paragraph" w:customStyle="1" w:styleId="22CF84D9C91B483AA48E87783792B2CE">
    <w:name w:val="22CF84D9C91B483AA48E87783792B2CE"/>
  </w:style>
  <w:style w:type="paragraph" w:customStyle="1" w:styleId="0A519B8F8ACC4452A8356B2CBA9328D9">
    <w:name w:val="0A519B8F8ACC4452A8356B2CBA932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ACADEMY CANDIDATE FILE.dotx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icsupport</dc:creator>
  <cp:lastModifiedBy>icsupport</cp:lastModifiedBy>
  <cp:revision>1</cp:revision>
  <dcterms:created xsi:type="dcterms:W3CDTF">2017-02-07T19:53:00Z</dcterms:created>
  <dcterms:modified xsi:type="dcterms:W3CDTF">2017-02-07T19:54:00Z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2016-01-04T00:00:00Z</vt:filetime>
  </property>
</Properties>
</file>